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2A95" w14:textId="77777777"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5282AEF" wp14:editId="05282AF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82A96" w14:textId="77777777" w:rsidR="00EC18BA" w:rsidRDefault="00EC18BA">
      <w:pPr>
        <w:widowControl w:val="0"/>
        <w:rPr>
          <w:rFonts w:ascii="Arial" w:hAnsi="Arial" w:cs="Arial"/>
          <w:snapToGrid w:val="0"/>
        </w:rPr>
      </w:pPr>
    </w:p>
    <w:p w14:paraId="05282A97" w14:textId="1B64ACEE" w:rsidR="00EC18BA" w:rsidRPr="005A2221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A2221">
        <w:rPr>
          <w:rFonts w:ascii="Times New Roman" w:hAnsi="Times New Roman" w:cs="Times New Roman"/>
          <w:sz w:val="24"/>
          <w:szCs w:val="24"/>
        </w:rPr>
        <w:t>PY 201</w:t>
      </w:r>
      <w:r w:rsidR="00556C7E">
        <w:rPr>
          <w:rFonts w:ascii="Times New Roman" w:hAnsi="Times New Roman" w:cs="Times New Roman"/>
          <w:sz w:val="24"/>
          <w:szCs w:val="24"/>
        </w:rPr>
        <w:t>8</w:t>
      </w:r>
      <w:r w:rsidRPr="005A2221">
        <w:rPr>
          <w:rFonts w:ascii="Times New Roman" w:hAnsi="Times New Roman" w:cs="Times New Roman"/>
          <w:sz w:val="24"/>
          <w:szCs w:val="24"/>
        </w:rPr>
        <w:t>-1</w:t>
      </w:r>
      <w:r w:rsidR="00556C7E">
        <w:rPr>
          <w:rFonts w:ascii="Times New Roman" w:hAnsi="Times New Roman" w:cs="Times New Roman"/>
          <w:sz w:val="24"/>
          <w:szCs w:val="24"/>
        </w:rPr>
        <w:t>9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403F2" w:rsidRPr="005A2221">
        <w:rPr>
          <w:rFonts w:ascii="Times New Roman" w:hAnsi="Times New Roman" w:cs="Times New Roman"/>
          <w:sz w:val="24"/>
          <w:szCs w:val="24"/>
        </w:rPr>
        <w:t>Local Workforce Development Board (LWDB</w:t>
      </w:r>
      <w:r w:rsidR="00EB2CF5" w:rsidRPr="005A2221">
        <w:rPr>
          <w:rFonts w:ascii="Times New Roman" w:hAnsi="Times New Roman" w:cs="Times New Roman"/>
          <w:sz w:val="24"/>
          <w:szCs w:val="24"/>
        </w:rPr>
        <w:t>) Demographic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87613" w:rsidRPr="005A2221">
        <w:rPr>
          <w:rFonts w:ascii="Times New Roman" w:hAnsi="Times New Roman" w:cs="Times New Roman"/>
          <w:sz w:val="24"/>
          <w:szCs w:val="24"/>
        </w:rPr>
        <w:t xml:space="preserve">Process </w:t>
      </w:r>
      <w:r w:rsidRPr="005A2221">
        <w:rPr>
          <w:rFonts w:ascii="Times New Roman" w:hAnsi="Times New Roman" w:cs="Times New Roman"/>
          <w:sz w:val="24"/>
          <w:szCs w:val="24"/>
        </w:rPr>
        <w:t>Management Review Tool</w:t>
      </w:r>
    </w:p>
    <w:p w14:paraId="05282A98" w14:textId="77777777" w:rsidR="00B53A3C" w:rsidRPr="005A2221" w:rsidRDefault="00B53A3C" w:rsidP="00B53A3C"/>
    <w:p w14:paraId="05282A99" w14:textId="77777777" w:rsidR="00B72429" w:rsidRPr="005A2221" w:rsidRDefault="00B72429">
      <w:pPr>
        <w:jc w:val="both"/>
        <w:rPr>
          <w:u w:val="single"/>
        </w:rPr>
      </w:pPr>
    </w:p>
    <w:p w14:paraId="05282A9A" w14:textId="77777777" w:rsidR="009D3BD3" w:rsidRPr="005A2221" w:rsidRDefault="00F83CBC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5A2221">
        <w:rPr>
          <w:b/>
        </w:rPr>
        <w:t>L</w:t>
      </w:r>
      <w:r w:rsidR="006D48B5" w:rsidRPr="005A2221">
        <w:rPr>
          <w:b/>
        </w:rPr>
        <w:t>W</w:t>
      </w:r>
      <w:r w:rsidRPr="005A2221">
        <w:rPr>
          <w:b/>
        </w:rPr>
        <w:t>D</w:t>
      </w:r>
      <w:r w:rsidR="006D48B5" w:rsidRPr="005A2221">
        <w:rPr>
          <w:b/>
        </w:rPr>
        <w:t>B</w:t>
      </w:r>
      <w:r w:rsidR="00B403F2" w:rsidRPr="005A2221">
        <w:rPr>
          <w:b/>
        </w:rPr>
        <w:t xml:space="preserve"> </w:t>
      </w:r>
      <w:r w:rsidR="006D48B5" w:rsidRPr="005A2221">
        <w:rPr>
          <w:b/>
        </w:rPr>
        <w:t>Name</w:t>
      </w:r>
      <w:r w:rsidR="00B403F2" w:rsidRPr="005A2221">
        <w:rPr>
          <w:b/>
        </w:rPr>
        <w:t xml:space="preserve"> and Number</w:t>
      </w:r>
      <w:r w:rsidR="006D48B5" w:rsidRPr="005A2221">
        <w:rPr>
          <w:b/>
        </w:rPr>
        <w:t xml:space="preserve">: </w:t>
      </w:r>
      <w:permStart w:id="1075785028" w:edGrp="everyone"/>
      <w:r w:rsidR="006D48B5" w:rsidRPr="005A2221">
        <w:rPr>
          <w:u w:val="single"/>
        </w:rPr>
        <w:tab/>
      </w:r>
      <w:permEnd w:id="1075785028"/>
    </w:p>
    <w:p w14:paraId="05282A9B" w14:textId="77777777" w:rsidR="009D3BD3" w:rsidRPr="005A2221" w:rsidRDefault="009D3BD3" w:rsidP="009D3BD3">
      <w:pPr>
        <w:tabs>
          <w:tab w:val="right" w:pos="8640"/>
        </w:tabs>
        <w:jc w:val="both"/>
        <w:rPr>
          <w:u w:val="single"/>
        </w:rPr>
      </w:pPr>
    </w:p>
    <w:p w14:paraId="05282A9C" w14:textId="77777777" w:rsidR="009D3BD3" w:rsidRPr="005A2221" w:rsidRDefault="006D48B5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Dates of Review</w:t>
      </w:r>
      <w:r w:rsidRPr="005A2221">
        <w:t xml:space="preserve">: </w:t>
      </w:r>
      <w:permStart w:id="1447514773" w:edGrp="everyone"/>
      <w:r w:rsidRPr="005A2221">
        <w:rPr>
          <w:u w:val="single"/>
        </w:rPr>
        <w:tab/>
      </w:r>
      <w:permEnd w:id="1447514773"/>
    </w:p>
    <w:p w14:paraId="05282A9D" w14:textId="77777777" w:rsidR="0094777B" w:rsidRPr="005A2221" w:rsidRDefault="0094777B" w:rsidP="009D3BD3">
      <w:pPr>
        <w:tabs>
          <w:tab w:val="right" w:pos="8640"/>
        </w:tabs>
        <w:jc w:val="both"/>
      </w:pPr>
    </w:p>
    <w:p w14:paraId="05282A9E" w14:textId="77777777" w:rsidR="009D3BD3" w:rsidRPr="005A2221" w:rsidRDefault="006D48B5" w:rsidP="009D3BD3">
      <w:pPr>
        <w:tabs>
          <w:tab w:val="right" w:pos="8640"/>
        </w:tabs>
        <w:jc w:val="both"/>
      </w:pPr>
      <w:r w:rsidRPr="005A2221">
        <w:rPr>
          <w:b/>
        </w:rPr>
        <w:t>Review Period</w:t>
      </w:r>
      <w:permStart w:id="529880984" w:edGrp="everyone"/>
      <w:r w:rsidRPr="005A2221">
        <w:rPr>
          <w:b/>
        </w:rPr>
        <w:t xml:space="preserve">:  </w:t>
      </w:r>
      <w:r w:rsidRPr="005A2221">
        <w:t>_______________________________________________________________</w:t>
      </w:r>
      <w:r w:rsidR="00693A53" w:rsidRPr="005A2221">
        <w:t>____</w:t>
      </w:r>
      <w:permEnd w:id="529880984"/>
    </w:p>
    <w:p w14:paraId="05282A9F" w14:textId="77777777" w:rsidR="009D3BD3" w:rsidRPr="005A2221" w:rsidRDefault="009D3BD3" w:rsidP="009D3BD3">
      <w:pPr>
        <w:tabs>
          <w:tab w:val="right" w:pos="8640"/>
        </w:tabs>
        <w:jc w:val="both"/>
        <w:rPr>
          <w:b/>
        </w:rPr>
      </w:pPr>
    </w:p>
    <w:p w14:paraId="05282AA0" w14:textId="77777777" w:rsidR="009D3BD3" w:rsidRPr="005A2221" w:rsidRDefault="00B87613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LWDB Staff Completing the Tool</w:t>
      </w:r>
      <w:permStart w:id="883102068" w:edGrp="everyone"/>
      <w:r w:rsidR="006D48B5" w:rsidRPr="005A2221">
        <w:rPr>
          <w:b/>
        </w:rPr>
        <w:t xml:space="preserve">: </w:t>
      </w:r>
      <w:r w:rsidR="006D48B5" w:rsidRPr="005A2221">
        <w:rPr>
          <w:u w:val="single"/>
        </w:rPr>
        <w:tab/>
      </w:r>
      <w:permEnd w:id="883102068"/>
    </w:p>
    <w:p w14:paraId="05282AA1" w14:textId="77777777" w:rsidR="006D48B5" w:rsidRPr="005A2221" w:rsidRDefault="00200FAA" w:rsidP="006D48B5">
      <w:pPr>
        <w:tabs>
          <w:tab w:val="right" w:pos="8640"/>
        </w:tabs>
        <w:jc w:val="both"/>
      </w:pPr>
      <w:r w:rsidRPr="005A2221">
        <w:t xml:space="preserve"> </w:t>
      </w:r>
    </w:p>
    <w:p w14:paraId="7A713FA2" w14:textId="1461EA58" w:rsidR="009021F4" w:rsidRDefault="006D48B5" w:rsidP="009021F4">
      <w:pPr>
        <w:pStyle w:val="Default"/>
        <w:jc w:val="both"/>
        <w:rPr>
          <w:rFonts w:ascii="Calibri" w:hAnsi="Calibri" w:cs="Calibri"/>
          <w:color w:val="FF0000"/>
          <w:sz w:val="22"/>
          <w:szCs w:val="22"/>
        </w:rPr>
      </w:pPr>
      <w:r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Authority - 29 CFR </w:t>
      </w:r>
      <w:r w:rsidR="009021F4"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38.41 </w:t>
      </w:r>
      <w:r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and DEO </w:t>
      </w:r>
      <w:r w:rsidRPr="000E093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Guidelines for Compliance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with Section 188 </w:t>
      </w:r>
      <w:r w:rsidR="009021F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(nondiscrimination)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 the Workforce 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Innovation and Opportunity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Act: Collection of Demographic Data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5282AA2" w14:textId="77777777" w:rsidR="006D48B5" w:rsidRPr="005A2221" w:rsidRDefault="006D48B5" w:rsidP="006D48B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282AA3" w14:textId="77777777" w:rsidR="006D48B5" w:rsidRPr="005A2221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A2221" w:rsidRPr="005A2221" w14:paraId="05282AAE" w14:textId="77777777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14:paraId="05282AA4" w14:textId="77777777" w:rsidR="00EC18BA" w:rsidRPr="005A2221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14:paraId="05282AA5" w14:textId="77777777" w:rsidR="00EC18BA" w:rsidRPr="005A2221" w:rsidRDefault="006D48B5" w:rsidP="00513F14">
            <w:pPr>
              <w:jc w:val="center"/>
              <w:rPr>
                <w:b/>
              </w:rPr>
            </w:pPr>
            <w:r w:rsidRPr="005A2221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14:paraId="05282AA6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282AA7" w14:textId="77777777"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5282AA8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05282AA9" w14:textId="77777777"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5282AAA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14:paraId="05282AAB" w14:textId="77777777" w:rsidR="001706A7" w:rsidRPr="005A2221" w:rsidRDefault="001706A7" w:rsidP="00D0611A">
            <w:pPr>
              <w:jc w:val="center"/>
              <w:rPr>
                <w:b/>
              </w:rPr>
            </w:pPr>
          </w:p>
          <w:p w14:paraId="05282AAC" w14:textId="77777777" w:rsidR="00117418" w:rsidRPr="005A2221" w:rsidRDefault="006D48B5" w:rsidP="00D0611A">
            <w:pPr>
              <w:jc w:val="center"/>
              <w:rPr>
                <w:b/>
              </w:rPr>
            </w:pPr>
            <w:r w:rsidRPr="005A2221">
              <w:rPr>
                <w:b/>
              </w:rPr>
              <w:t>COMMENTS</w:t>
            </w:r>
          </w:p>
          <w:p w14:paraId="05282AAD" w14:textId="77777777" w:rsidR="00EC18BA" w:rsidRPr="005A2221" w:rsidRDefault="00EC18BA" w:rsidP="000C008E">
            <w:pPr>
              <w:jc w:val="center"/>
            </w:pPr>
          </w:p>
        </w:tc>
      </w:tr>
      <w:tr w:rsidR="005A2221" w:rsidRPr="005A2221" w14:paraId="05282AB7" w14:textId="77777777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AF" w14:textId="77777777" w:rsidR="008727B9" w:rsidRPr="005A2221" w:rsidRDefault="008727B9">
            <w:pPr>
              <w:rPr>
                <w:rFonts w:ascii="Arial" w:hAnsi="Arial" w:cs="Arial"/>
              </w:rPr>
            </w:pPr>
            <w:bookmarkStart w:id="0" w:name="_GoBack" w:colFirst="7" w:colLast="7"/>
            <w:permStart w:id="1155273807" w:edGrp="everyone" w:colFirst="3" w:colLast="3"/>
            <w:permStart w:id="615938530" w:edGrp="everyone" w:colFirst="4" w:colLast="4"/>
            <w:permStart w:id="448274624" w:edGrp="everyone" w:colFirst="5" w:colLast="5"/>
            <w:permStart w:id="553808520" w:edGrp="everyone" w:colFirst="7" w:colLast="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B0" w14:textId="1A05D0A3" w:rsidR="00043C19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have any local operating policies and procedures related to the collection of demographic information on participants (race/ethnicity, </w:t>
            </w:r>
            <w:r w:rsidR="00F83CBC" w:rsidRPr="005A2221">
              <w:rPr>
                <w:sz w:val="20"/>
                <w:szCs w:val="20"/>
              </w:rPr>
              <w:t>gender</w:t>
            </w:r>
            <w:r w:rsidR="00B87613" w:rsidRPr="005A2221">
              <w:rPr>
                <w:sz w:val="20"/>
                <w:szCs w:val="20"/>
              </w:rPr>
              <w:t>,</w:t>
            </w:r>
            <w:r w:rsidR="009D29F0">
              <w:rPr>
                <w:sz w:val="20"/>
                <w:szCs w:val="20"/>
              </w:rPr>
              <w:t xml:space="preserve"> age</w:t>
            </w:r>
            <w:r w:rsidRPr="005A2221">
              <w:rPr>
                <w:sz w:val="20"/>
                <w:szCs w:val="20"/>
              </w:rPr>
              <w:t xml:space="preserve"> and disability status)?  If yes, provide </w:t>
            </w:r>
            <w:r w:rsidR="009B26E7" w:rsidRPr="005A2221">
              <w:rPr>
                <w:sz w:val="20"/>
                <w:szCs w:val="20"/>
              </w:rPr>
              <w:t xml:space="preserve">a </w:t>
            </w:r>
            <w:r w:rsidRPr="005A2221">
              <w:rPr>
                <w:sz w:val="20"/>
                <w:szCs w:val="20"/>
              </w:rPr>
              <w:t>cop</w:t>
            </w:r>
            <w:r w:rsidR="009B26E7" w:rsidRPr="005A2221">
              <w:rPr>
                <w:sz w:val="20"/>
                <w:szCs w:val="20"/>
              </w:rPr>
              <w:t>y</w:t>
            </w:r>
            <w:r w:rsidRPr="005A2221">
              <w:rPr>
                <w:sz w:val="20"/>
                <w:szCs w:val="20"/>
              </w:rPr>
              <w:t xml:space="preserve"> of </w:t>
            </w:r>
            <w:r w:rsidR="009B26E7" w:rsidRPr="005A2221">
              <w:rPr>
                <w:sz w:val="20"/>
                <w:szCs w:val="20"/>
              </w:rPr>
              <w:t xml:space="preserve">the </w:t>
            </w:r>
            <w:r w:rsidRPr="005A2221">
              <w:rPr>
                <w:sz w:val="20"/>
                <w:szCs w:val="20"/>
              </w:rPr>
              <w:t>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B1" w14:textId="77777777" w:rsidR="008727B9" w:rsidRPr="005A22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2" w14:textId="77777777"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B3" w14:textId="77777777" w:rsidR="008727B9" w:rsidRPr="005A22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4" w14:textId="77777777"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B5" w14:textId="77777777" w:rsidR="008727B9" w:rsidRPr="005A22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B6" w14:textId="77777777" w:rsidR="008727B9" w:rsidRPr="005A2221" w:rsidRDefault="008727B9"/>
        </w:tc>
      </w:tr>
      <w:tr w:rsidR="005A2221" w:rsidRPr="005A2221" w14:paraId="05282AC0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B8" w14:textId="77777777" w:rsidR="00F84E95" w:rsidRPr="005A2221" w:rsidRDefault="00F84E95">
            <w:pPr>
              <w:rPr>
                <w:sz w:val="24"/>
                <w:szCs w:val="24"/>
              </w:rPr>
            </w:pPr>
            <w:permStart w:id="1299793639" w:edGrp="everyone" w:colFirst="3" w:colLast="3"/>
            <w:permStart w:id="1241213300" w:edGrp="everyone" w:colFirst="4" w:colLast="4"/>
            <w:permStart w:id="657356134" w:edGrp="everyone" w:colFirst="5" w:colLast="5"/>
            <w:permStart w:id="1831170364" w:edGrp="everyone" w:colFirst="7" w:colLast="7"/>
            <w:permEnd w:id="1155273807"/>
            <w:permEnd w:id="615938530"/>
            <w:permEnd w:id="448274624"/>
            <w:permEnd w:id="55380852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B9" w14:textId="77777777" w:rsidR="00F84E95" w:rsidRPr="005A2221" w:rsidRDefault="006D48B5" w:rsidP="00B87613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ask customers to provide demographic information?  If yes</w:t>
            </w:r>
            <w:r w:rsidR="00E62FCE" w:rsidRPr="005A2221">
              <w:rPr>
                <w:sz w:val="20"/>
                <w:szCs w:val="20"/>
              </w:rPr>
              <w:t>,</w:t>
            </w:r>
            <w:r w:rsidR="00C835E7" w:rsidRPr="005A2221">
              <w:rPr>
                <w:sz w:val="20"/>
                <w:szCs w:val="20"/>
              </w:rPr>
              <w:t xml:space="preserve"> at what point is the information provided</w:t>
            </w:r>
            <w:r w:rsidRPr="000E093B">
              <w:rPr>
                <w:sz w:val="20"/>
                <w:szCs w:val="20"/>
              </w:rPr>
              <w:t xml:space="preserve">?  </w:t>
            </w:r>
            <w:r w:rsidR="009B26E7" w:rsidRPr="000E093B">
              <w:rPr>
                <w:sz w:val="20"/>
                <w:szCs w:val="20"/>
              </w:rPr>
              <w:t>(Note: If collected via a Kiosk system</w:t>
            </w:r>
            <w:r w:rsidR="00D4479F" w:rsidRPr="000E093B">
              <w:rPr>
                <w:sz w:val="20"/>
                <w:szCs w:val="20"/>
              </w:rPr>
              <w:t>, sign-in sheet</w:t>
            </w:r>
            <w:r w:rsidR="009B26E7" w:rsidRPr="000E093B">
              <w:rPr>
                <w:sz w:val="20"/>
                <w:szCs w:val="20"/>
              </w:rPr>
              <w:t xml:space="preserve"> or other means, p</w:t>
            </w:r>
            <w:r w:rsidR="00A75FDC" w:rsidRPr="000E093B">
              <w:rPr>
                <w:sz w:val="20"/>
                <w:szCs w:val="20"/>
              </w:rPr>
              <w:t xml:space="preserve">lease provide a screenshot of the </w:t>
            </w:r>
            <w:r w:rsidR="00B87613" w:rsidRPr="000E093B">
              <w:rPr>
                <w:sz w:val="20"/>
                <w:szCs w:val="20"/>
              </w:rPr>
              <w:t>K</w:t>
            </w:r>
            <w:r w:rsidR="00A75FDC" w:rsidRPr="000E093B">
              <w:rPr>
                <w:sz w:val="20"/>
                <w:szCs w:val="20"/>
              </w:rPr>
              <w:t xml:space="preserve">iosk </w:t>
            </w:r>
            <w:r w:rsidR="009B26E7" w:rsidRPr="000E093B">
              <w:rPr>
                <w:sz w:val="20"/>
                <w:szCs w:val="20"/>
              </w:rPr>
              <w:t xml:space="preserve">page </w:t>
            </w:r>
            <w:r w:rsidR="00A75FDC" w:rsidRPr="000E093B">
              <w:rPr>
                <w:sz w:val="20"/>
                <w:szCs w:val="20"/>
              </w:rPr>
              <w:t xml:space="preserve">or </w:t>
            </w:r>
            <w:r w:rsidR="00E8104A" w:rsidRPr="000E093B">
              <w:rPr>
                <w:sz w:val="20"/>
                <w:szCs w:val="20"/>
              </w:rPr>
              <w:t xml:space="preserve">a copy of </w:t>
            </w:r>
            <w:r w:rsidR="009B26E7" w:rsidRPr="000E093B">
              <w:rPr>
                <w:sz w:val="20"/>
                <w:szCs w:val="20"/>
              </w:rPr>
              <w:t xml:space="preserve">a </w:t>
            </w:r>
            <w:r w:rsidR="00A75FDC" w:rsidRPr="000E093B">
              <w:rPr>
                <w:sz w:val="20"/>
                <w:szCs w:val="20"/>
              </w:rPr>
              <w:t>sign-in sheet</w:t>
            </w:r>
            <w:r w:rsidR="009B26E7" w:rsidRPr="000E093B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BA" w14:textId="77777777"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B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BC" w14:textId="77777777"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D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BE" w14:textId="77777777"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BF" w14:textId="77777777" w:rsidR="00F84E95" w:rsidRPr="005A2221" w:rsidRDefault="00F84E95" w:rsidP="00553BC1">
            <w:pPr>
              <w:jc w:val="both"/>
            </w:pPr>
          </w:p>
        </w:tc>
      </w:tr>
      <w:tr w:rsidR="005A2221" w:rsidRPr="005A2221" w14:paraId="05282AC9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C1" w14:textId="77777777" w:rsidR="00346588" w:rsidRPr="005A2221" w:rsidRDefault="00346588">
            <w:pPr>
              <w:rPr>
                <w:sz w:val="24"/>
                <w:szCs w:val="24"/>
              </w:rPr>
            </w:pPr>
            <w:permStart w:id="2085704255" w:edGrp="everyone" w:colFirst="3" w:colLast="3"/>
            <w:permStart w:id="1444049359" w:edGrp="everyone" w:colFirst="4" w:colLast="4"/>
            <w:permStart w:id="14299435" w:edGrp="everyone" w:colFirst="5" w:colLast="5"/>
            <w:permStart w:id="170882903" w:edGrp="everyone" w:colFirst="7" w:colLast="7"/>
            <w:permEnd w:id="1299793639"/>
            <w:permEnd w:id="1241213300"/>
            <w:permEnd w:id="657356134"/>
            <w:permEnd w:id="1831170364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C2" w14:textId="77777777" w:rsidR="00346588" w:rsidRPr="005A2221" w:rsidRDefault="00346588" w:rsidP="002A2F2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If no to #2, </w:t>
            </w:r>
            <w:r w:rsidR="002A2F24" w:rsidRPr="005A2221">
              <w:rPr>
                <w:sz w:val="20"/>
                <w:szCs w:val="20"/>
              </w:rPr>
              <w:t xml:space="preserve">how is this information collected? </w:t>
            </w:r>
            <w:r w:rsidRPr="005A2221">
              <w:rPr>
                <w:sz w:val="20"/>
                <w:szCs w:val="20"/>
              </w:rPr>
              <w:t>(Please explain in comment section).</w:t>
            </w:r>
            <w:r w:rsidR="008F356B" w:rsidRPr="005A2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C3" w14:textId="77777777" w:rsidR="00346588" w:rsidRPr="005A22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4" w14:textId="77777777"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C5" w14:textId="77777777" w:rsidR="00346588" w:rsidRPr="005A22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6" w14:textId="77777777"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C7" w14:textId="77777777" w:rsidR="00346588" w:rsidRPr="005A22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C8" w14:textId="77777777" w:rsidR="00346588" w:rsidRPr="005A2221" w:rsidRDefault="00346588" w:rsidP="00553BC1">
            <w:pPr>
              <w:jc w:val="both"/>
            </w:pPr>
          </w:p>
        </w:tc>
      </w:tr>
      <w:tr w:rsidR="005A2221" w:rsidRPr="005A2221" w14:paraId="05282AD2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CA" w14:textId="77777777" w:rsidR="00F84E95" w:rsidRPr="005A2221" w:rsidRDefault="00F84E95">
            <w:pPr>
              <w:rPr>
                <w:sz w:val="24"/>
                <w:szCs w:val="24"/>
              </w:rPr>
            </w:pPr>
            <w:permStart w:id="418662198" w:edGrp="everyone" w:colFirst="3" w:colLast="3"/>
            <w:permStart w:id="1937706117" w:edGrp="everyone" w:colFirst="4" w:colLast="4"/>
            <w:permStart w:id="1386161072" w:edGrp="everyone" w:colFirst="5" w:colLast="5"/>
            <w:permStart w:id="627985837" w:edGrp="everyone" w:colFirst="7" w:colLast="7"/>
            <w:permEnd w:id="2085704255"/>
            <w:permEnd w:id="1444049359"/>
            <w:permEnd w:id="14299435"/>
            <w:permEnd w:id="170882903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CB" w14:textId="2A073190" w:rsidR="00F84E95" w:rsidRPr="005A2221" w:rsidRDefault="009B26E7" w:rsidP="009B26E7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0E093B">
              <w:rPr>
                <w:sz w:val="20"/>
                <w:szCs w:val="20"/>
              </w:rPr>
              <w:t xml:space="preserve">If </w:t>
            </w:r>
            <w:r w:rsidR="00F55558" w:rsidRPr="000E093B">
              <w:rPr>
                <w:sz w:val="20"/>
                <w:szCs w:val="20"/>
              </w:rPr>
              <w:t>demographic</w:t>
            </w:r>
            <w:r w:rsidR="009021F4" w:rsidRPr="000E093B">
              <w:rPr>
                <w:sz w:val="20"/>
                <w:szCs w:val="20"/>
              </w:rPr>
              <w:t xml:space="preserve"> information is </w:t>
            </w:r>
            <w:r w:rsidRPr="000E093B">
              <w:rPr>
                <w:sz w:val="20"/>
                <w:szCs w:val="20"/>
              </w:rPr>
              <w:t>collected</w:t>
            </w:r>
            <w:r w:rsidR="009021F4">
              <w:rPr>
                <w:sz w:val="20"/>
                <w:szCs w:val="20"/>
              </w:rPr>
              <w:t>,</w:t>
            </w:r>
            <w:r w:rsidRPr="005A2221">
              <w:rPr>
                <w:sz w:val="20"/>
                <w:szCs w:val="20"/>
              </w:rPr>
              <w:t xml:space="preserve"> d</w:t>
            </w:r>
            <w:r w:rsidR="006D48B5" w:rsidRPr="005A2221">
              <w:rPr>
                <w:sz w:val="20"/>
                <w:szCs w:val="20"/>
              </w:rPr>
              <w:t xml:space="preserve">oes the </w:t>
            </w:r>
            <w:r w:rsidR="00F83CBC" w:rsidRPr="005A2221">
              <w:rPr>
                <w:sz w:val="20"/>
                <w:szCs w:val="20"/>
              </w:rPr>
              <w:t>L</w:t>
            </w:r>
            <w:r w:rsidR="006D48B5"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="006D48B5" w:rsidRPr="005A2221">
              <w:rPr>
                <w:sz w:val="20"/>
                <w:szCs w:val="20"/>
              </w:rPr>
              <w:t xml:space="preserve">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CC" w14:textId="77777777"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D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CE" w14:textId="77777777"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F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D0" w14:textId="77777777"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D1" w14:textId="77777777" w:rsidR="00F84E95" w:rsidRPr="005A2221" w:rsidRDefault="00F84E95" w:rsidP="00553BC1">
            <w:pPr>
              <w:jc w:val="both"/>
            </w:pPr>
          </w:p>
        </w:tc>
      </w:tr>
      <w:tr w:rsidR="005A2221" w:rsidRPr="005A2221" w14:paraId="05282ADB" w14:textId="77777777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D3" w14:textId="77777777" w:rsidR="00AE27E6" w:rsidRPr="005A2221" w:rsidRDefault="00AE27E6">
            <w:pPr>
              <w:rPr>
                <w:sz w:val="24"/>
                <w:szCs w:val="24"/>
              </w:rPr>
            </w:pPr>
            <w:permStart w:id="1475238432" w:edGrp="everyone" w:colFirst="3" w:colLast="3"/>
            <w:permStart w:id="1549213192" w:edGrp="everyone" w:colFirst="4" w:colLast="4"/>
            <w:permStart w:id="500250084" w:edGrp="everyone" w:colFirst="5" w:colLast="5"/>
            <w:permStart w:id="89199786" w:edGrp="everyone" w:colFirst="7" w:colLast="7"/>
            <w:permEnd w:id="418662198"/>
            <w:permEnd w:id="1937706117"/>
            <w:permEnd w:id="1386161072"/>
            <w:permEnd w:id="62798583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D4" w14:textId="77777777" w:rsidR="00AE27E6" w:rsidRPr="005A22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D5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6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D7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8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D9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DA" w14:textId="77777777" w:rsidR="00AE27E6" w:rsidRPr="005A2221" w:rsidRDefault="00AE27E6" w:rsidP="00553BC1">
            <w:pPr>
              <w:jc w:val="both"/>
            </w:pPr>
          </w:p>
        </w:tc>
      </w:tr>
      <w:tr w:rsidR="005A2221" w:rsidRPr="005A2221" w14:paraId="05282AE4" w14:textId="77777777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DC" w14:textId="77777777" w:rsidR="00AE27E6" w:rsidRPr="005A2221" w:rsidRDefault="00AE27E6">
            <w:pPr>
              <w:rPr>
                <w:rFonts w:ascii="Arial" w:hAnsi="Arial" w:cs="Arial"/>
              </w:rPr>
            </w:pPr>
            <w:permStart w:id="1603083531" w:edGrp="everyone" w:colFirst="3" w:colLast="3"/>
            <w:permStart w:id="525759159" w:edGrp="everyone" w:colFirst="4" w:colLast="4"/>
            <w:permStart w:id="1471310173" w:edGrp="everyone" w:colFirst="5" w:colLast="5"/>
            <w:permStart w:id="860762246" w:edGrp="everyone" w:colFirst="7" w:colLast="7"/>
            <w:permEnd w:id="1475238432"/>
            <w:permEnd w:id="1549213192"/>
            <w:permEnd w:id="500250084"/>
            <w:permEnd w:id="89199786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DD" w14:textId="77777777" w:rsidR="00AE27E6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 xml:space="preserve">B indicate that refusal to provide the information will not subject the individual to any adverse treatment?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DE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F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E0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1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E2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E3" w14:textId="77777777" w:rsidR="00AE27E6" w:rsidRPr="005A2221" w:rsidRDefault="00AE27E6" w:rsidP="00553BC1">
            <w:pPr>
              <w:jc w:val="both"/>
            </w:pPr>
          </w:p>
        </w:tc>
      </w:tr>
      <w:tr w:rsidR="00AE27E6" w:rsidRPr="005A2221" w14:paraId="05282AED" w14:textId="77777777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E5" w14:textId="77777777" w:rsidR="00AE27E6" w:rsidRPr="005A2221" w:rsidRDefault="00AE27E6">
            <w:pPr>
              <w:rPr>
                <w:rFonts w:ascii="Arial" w:hAnsi="Arial" w:cs="Arial"/>
              </w:rPr>
            </w:pPr>
            <w:permStart w:id="1018828018" w:edGrp="everyone" w:colFirst="3" w:colLast="3"/>
            <w:permStart w:id="564362125" w:edGrp="everyone" w:colFirst="4" w:colLast="4"/>
            <w:permStart w:id="926626443" w:edGrp="everyone" w:colFirst="5" w:colLast="5"/>
            <w:permStart w:id="470811828" w:edGrp="everyone" w:colFirst="7" w:colLast="7"/>
            <w:permEnd w:id="1603083531"/>
            <w:permEnd w:id="525759159"/>
            <w:permEnd w:id="1471310173"/>
            <w:permEnd w:id="860762246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E6" w14:textId="77777777" w:rsidR="00AE27E6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E7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8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E9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A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2F22AD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EB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EC" w14:textId="77777777" w:rsidR="00AE27E6" w:rsidRPr="005A2221" w:rsidRDefault="00AE27E6" w:rsidP="00553BC1">
            <w:pPr>
              <w:jc w:val="both"/>
            </w:pPr>
          </w:p>
        </w:tc>
      </w:tr>
      <w:bookmarkEnd w:id="0"/>
      <w:permEnd w:id="1018828018"/>
      <w:permEnd w:id="564362125"/>
      <w:permEnd w:id="926626443"/>
      <w:permEnd w:id="470811828"/>
    </w:tbl>
    <w:p w14:paraId="05282AEE" w14:textId="77777777" w:rsidR="006D48B5" w:rsidRPr="005A2221" w:rsidRDefault="006D48B5" w:rsidP="006D48B5">
      <w:pPr>
        <w:pStyle w:val="Footer"/>
      </w:pPr>
    </w:p>
    <w:sectPr w:rsidR="006D48B5" w:rsidRPr="005A2221" w:rsidSect="004B3DB4">
      <w:footerReference w:type="default" r:id="rId12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4639E" w14:textId="77777777" w:rsidR="002F22AD" w:rsidRDefault="002F22AD" w:rsidP="00EC18BA">
      <w:r>
        <w:separator/>
      </w:r>
    </w:p>
  </w:endnote>
  <w:endnote w:type="continuationSeparator" w:id="0">
    <w:p w14:paraId="02C0B083" w14:textId="77777777" w:rsidR="002F22AD" w:rsidRDefault="002F22AD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96687"/>
      <w:docPartObj>
        <w:docPartGallery w:val="Page Numbers (Bottom of Page)"/>
        <w:docPartUnique/>
      </w:docPartObj>
    </w:sdtPr>
    <w:sdtEndPr/>
    <w:sdtContent>
      <w:p w14:paraId="05282AF5" w14:textId="434CDAA6"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82AF6" w14:textId="77777777"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BA72" w14:textId="77777777" w:rsidR="002F22AD" w:rsidRDefault="002F22AD" w:rsidP="00EC18BA">
      <w:r>
        <w:separator/>
      </w:r>
    </w:p>
  </w:footnote>
  <w:footnote w:type="continuationSeparator" w:id="0">
    <w:p w14:paraId="6B7C6C1D" w14:textId="77777777" w:rsidR="002F22AD" w:rsidRDefault="002F22AD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/pB/5lIpQi685LVotZTH7HVPcHuW8D6xnSYCinR4A0HHA4v369XDcfU9kGhq1QtKqd0VDRuVnOSrwFfL6rxmA==" w:salt="R1K3qump45MglJ+wLeRir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4718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641FE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C417E"/>
    <w:rsid w:val="000D17B7"/>
    <w:rsid w:val="000D28F6"/>
    <w:rsid w:val="000D3F29"/>
    <w:rsid w:val="000D651A"/>
    <w:rsid w:val="000E093B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4C1F"/>
    <w:rsid w:val="001252CD"/>
    <w:rsid w:val="00127C24"/>
    <w:rsid w:val="001331C5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A2F24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22AD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1888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3CA"/>
    <w:rsid w:val="003D460D"/>
    <w:rsid w:val="003D5761"/>
    <w:rsid w:val="003E0E5D"/>
    <w:rsid w:val="003E1554"/>
    <w:rsid w:val="003E1B9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3931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AA6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32B1E"/>
    <w:rsid w:val="00533E58"/>
    <w:rsid w:val="005352C4"/>
    <w:rsid w:val="005378FD"/>
    <w:rsid w:val="005409A7"/>
    <w:rsid w:val="00541921"/>
    <w:rsid w:val="00542FAB"/>
    <w:rsid w:val="0054444D"/>
    <w:rsid w:val="00544D69"/>
    <w:rsid w:val="0054518E"/>
    <w:rsid w:val="00553BC1"/>
    <w:rsid w:val="00555CA7"/>
    <w:rsid w:val="00556C7E"/>
    <w:rsid w:val="00557348"/>
    <w:rsid w:val="005574B1"/>
    <w:rsid w:val="00564330"/>
    <w:rsid w:val="00567D6B"/>
    <w:rsid w:val="00573AEB"/>
    <w:rsid w:val="00573D5E"/>
    <w:rsid w:val="005829DA"/>
    <w:rsid w:val="00583CA8"/>
    <w:rsid w:val="00583E53"/>
    <w:rsid w:val="005850D3"/>
    <w:rsid w:val="0058731E"/>
    <w:rsid w:val="00587694"/>
    <w:rsid w:val="005A2221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22C3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93A53"/>
    <w:rsid w:val="006A158C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3B57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6554"/>
    <w:rsid w:val="008D74AD"/>
    <w:rsid w:val="008E2030"/>
    <w:rsid w:val="008E4F84"/>
    <w:rsid w:val="008F356B"/>
    <w:rsid w:val="008F410D"/>
    <w:rsid w:val="008F6E42"/>
    <w:rsid w:val="008F7781"/>
    <w:rsid w:val="00901821"/>
    <w:rsid w:val="00901B63"/>
    <w:rsid w:val="009021F4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37FDE"/>
    <w:rsid w:val="009436E4"/>
    <w:rsid w:val="009441FB"/>
    <w:rsid w:val="00945FE3"/>
    <w:rsid w:val="0094777B"/>
    <w:rsid w:val="00953831"/>
    <w:rsid w:val="0095487C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4B08"/>
    <w:rsid w:val="00996B2D"/>
    <w:rsid w:val="00996B97"/>
    <w:rsid w:val="009A0D51"/>
    <w:rsid w:val="009A2BFC"/>
    <w:rsid w:val="009A7C94"/>
    <w:rsid w:val="009B0DF0"/>
    <w:rsid w:val="009B26E7"/>
    <w:rsid w:val="009C01C9"/>
    <w:rsid w:val="009C7E63"/>
    <w:rsid w:val="009D29F0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47BB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5FDC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1A12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03F2"/>
    <w:rsid w:val="00B42560"/>
    <w:rsid w:val="00B448E1"/>
    <w:rsid w:val="00B44C34"/>
    <w:rsid w:val="00B53A3C"/>
    <w:rsid w:val="00B54115"/>
    <w:rsid w:val="00B56A9B"/>
    <w:rsid w:val="00B65CDA"/>
    <w:rsid w:val="00B7049E"/>
    <w:rsid w:val="00B72429"/>
    <w:rsid w:val="00B815CC"/>
    <w:rsid w:val="00B834F2"/>
    <w:rsid w:val="00B87613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BF7B98"/>
    <w:rsid w:val="00C0483D"/>
    <w:rsid w:val="00C05D70"/>
    <w:rsid w:val="00C20577"/>
    <w:rsid w:val="00C225DB"/>
    <w:rsid w:val="00C25E3D"/>
    <w:rsid w:val="00C3260A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B78A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479F"/>
    <w:rsid w:val="00D46525"/>
    <w:rsid w:val="00D50A06"/>
    <w:rsid w:val="00D50A22"/>
    <w:rsid w:val="00D5727C"/>
    <w:rsid w:val="00D61BA2"/>
    <w:rsid w:val="00D61D2C"/>
    <w:rsid w:val="00D61DE9"/>
    <w:rsid w:val="00D67448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44A38"/>
    <w:rsid w:val="00E56005"/>
    <w:rsid w:val="00E56B6C"/>
    <w:rsid w:val="00E62D08"/>
    <w:rsid w:val="00E62FCE"/>
    <w:rsid w:val="00E66E4A"/>
    <w:rsid w:val="00E67B8F"/>
    <w:rsid w:val="00E71A77"/>
    <w:rsid w:val="00E71C26"/>
    <w:rsid w:val="00E746BB"/>
    <w:rsid w:val="00E808C2"/>
    <w:rsid w:val="00E8104A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2CF5"/>
    <w:rsid w:val="00EB6EBC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55558"/>
    <w:rsid w:val="00F61EAC"/>
    <w:rsid w:val="00F7336E"/>
    <w:rsid w:val="00F74B65"/>
    <w:rsid w:val="00F81D3E"/>
    <w:rsid w:val="00F83CBC"/>
    <w:rsid w:val="00F84E95"/>
    <w:rsid w:val="00F93A5D"/>
    <w:rsid w:val="00F97BDB"/>
    <w:rsid w:val="00FA05B4"/>
    <w:rsid w:val="00FA170B"/>
    <w:rsid w:val="00FA6118"/>
    <w:rsid w:val="00FB1B7F"/>
    <w:rsid w:val="00FB38EB"/>
    <w:rsid w:val="00FC0C42"/>
    <w:rsid w:val="00FC14DA"/>
    <w:rsid w:val="00FC411D"/>
    <w:rsid w:val="00FD2A0D"/>
    <w:rsid w:val="00FD7810"/>
    <w:rsid w:val="00FE0289"/>
    <w:rsid w:val="00FE0D2E"/>
    <w:rsid w:val="00FE61CA"/>
    <w:rsid w:val="00FE63B2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82A95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F2D7AB1E248A5784AF985397685" ma:contentTypeVersion="3" ma:contentTypeDescription="Create a new document." ma:contentTypeScope="" ma:versionID="55b48b41060e1a17e32571cd5b5e63d4">
  <xsd:schema xmlns:xsd="http://www.w3.org/2001/XMLSchema" xmlns:xs="http://www.w3.org/2001/XMLSchema" xmlns:p="http://schemas.microsoft.com/office/2006/metadata/properties" xmlns:ns3="93798a07-2ec6-4a00-a76f-dd9bda53c5c8" targetNamespace="http://schemas.microsoft.com/office/2006/metadata/properties" ma:root="true" ma:fieldsID="87ccdcd2938454671f422eaa30dc6ed3" ns3:_="">
    <xsd:import namespace="93798a07-2ec6-4a00-a76f-dd9bda53c5c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8a07-2ec6-4a00-a76f-dd9bda53c5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CBB3-C267-40D0-A2B5-9039FD0B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8a07-2ec6-4a00-a76f-dd9bda53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2F0C-4BDA-46B7-9738-2CE1DCF93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5A86F-4CC6-45C3-9A47-B8DC87538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44BB2-C050-4BE6-8621-8492CBC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1</TotalTime>
  <Pages>1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Emanuel, Sanchez</cp:lastModifiedBy>
  <cp:revision>2</cp:revision>
  <cp:lastPrinted>2015-09-23T20:38:00Z</cp:lastPrinted>
  <dcterms:created xsi:type="dcterms:W3CDTF">2018-12-17T15:21:00Z</dcterms:created>
  <dcterms:modified xsi:type="dcterms:W3CDTF">2018-12-17T15:21:00Z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0x0101003EDACF2D7AB1E248A5784AF985397685</vt:lpwstr>
  </property>
</Properties>
</file>