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E16B" w14:textId="6D22126E" w:rsidR="007B38D9" w:rsidRDefault="00FE13A1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511862DD" wp14:editId="19EB261E">
            <wp:extent cx="1952625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68B07" w14:textId="77777777" w:rsidR="00DC11BD" w:rsidRDefault="00DC11BD">
      <w:pPr>
        <w:jc w:val="center"/>
      </w:pPr>
    </w:p>
    <w:p w14:paraId="7EA07E7B" w14:textId="77777777" w:rsidR="007B38D9" w:rsidRDefault="007B38D9">
      <w:pPr>
        <w:jc w:val="center"/>
        <w:rPr>
          <w:sz w:val="28"/>
        </w:rPr>
      </w:pPr>
      <w:r>
        <w:rPr>
          <w:sz w:val="28"/>
        </w:rPr>
        <w:t>Volunteer Application</w:t>
      </w:r>
    </w:p>
    <w:p w14:paraId="6E2126F2" w14:textId="77777777" w:rsidR="007B38D9" w:rsidRDefault="007B38D9">
      <w:pPr>
        <w:jc w:val="center"/>
        <w:rPr>
          <w:sz w:val="28"/>
        </w:rPr>
      </w:pPr>
    </w:p>
    <w:tbl>
      <w:tblPr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630"/>
        <w:gridCol w:w="198"/>
        <w:gridCol w:w="522"/>
        <w:gridCol w:w="450"/>
        <w:gridCol w:w="270"/>
        <w:gridCol w:w="450"/>
        <w:gridCol w:w="900"/>
        <w:gridCol w:w="180"/>
        <w:gridCol w:w="630"/>
        <w:gridCol w:w="180"/>
        <w:gridCol w:w="360"/>
        <w:gridCol w:w="90"/>
        <w:gridCol w:w="720"/>
        <w:gridCol w:w="450"/>
        <w:gridCol w:w="450"/>
        <w:gridCol w:w="180"/>
        <w:gridCol w:w="180"/>
        <w:gridCol w:w="270"/>
        <w:gridCol w:w="360"/>
        <w:gridCol w:w="90"/>
        <w:gridCol w:w="450"/>
        <w:gridCol w:w="450"/>
        <w:gridCol w:w="270"/>
        <w:gridCol w:w="450"/>
        <w:gridCol w:w="270"/>
        <w:gridCol w:w="270"/>
        <w:gridCol w:w="180"/>
        <w:gridCol w:w="270"/>
        <w:gridCol w:w="810"/>
      </w:tblGrid>
      <w:tr w:rsidR="007B38D9" w14:paraId="39DB2A22" w14:textId="77777777">
        <w:tc>
          <w:tcPr>
            <w:tcW w:w="828" w:type="dxa"/>
            <w:gridSpan w:val="2"/>
          </w:tcPr>
          <w:p w14:paraId="08E0124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752" w:type="dxa"/>
            <w:gridSpan w:val="11"/>
            <w:tcBorders>
              <w:bottom w:val="single" w:sz="4" w:space="0" w:color="auto"/>
            </w:tcBorders>
            <w:vAlign w:val="bottom"/>
          </w:tcPr>
          <w:p w14:paraId="17299A64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980" w:type="dxa"/>
            <w:gridSpan w:val="7"/>
          </w:tcPr>
          <w:p w14:paraId="3214A01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Social Security No.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bottom"/>
          </w:tcPr>
          <w:p w14:paraId="5C4E107B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7B38D9" w14:paraId="281D05DF" w14:textId="77777777">
        <w:tc>
          <w:tcPr>
            <w:tcW w:w="1800" w:type="dxa"/>
            <w:gridSpan w:val="4"/>
          </w:tcPr>
          <w:p w14:paraId="27EC1FF6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Mailing Address</w:t>
            </w:r>
          </w:p>
        </w:tc>
        <w:tc>
          <w:tcPr>
            <w:tcW w:w="9180" w:type="dxa"/>
            <w:gridSpan w:val="25"/>
            <w:tcBorders>
              <w:bottom w:val="single" w:sz="4" w:space="0" w:color="auto"/>
            </w:tcBorders>
            <w:vAlign w:val="bottom"/>
          </w:tcPr>
          <w:p w14:paraId="2892F064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7B38D9" w14:paraId="57CFB1B4" w14:textId="77777777">
        <w:tc>
          <w:tcPr>
            <w:tcW w:w="1800" w:type="dxa"/>
            <w:gridSpan w:val="4"/>
          </w:tcPr>
          <w:p w14:paraId="7C76F1C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Business Address</w:t>
            </w:r>
          </w:p>
        </w:tc>
        <w:tc>
          <w:tcPr>
            <w:tcW w:w="9180" w:type="dxa"/>
            <w:gridSpan w:val="25"/>
            <w:tcBorders>
              <w:bottom w:val="single" w:sz="4" w:space="0" w:color="auto"/>
            </w:tcBorders>
          </w:tcPr>
          <w:p w14:paraId="7A277C1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7B38D9" w14:paraId="6D06708D" w14:textId="77777777">
        <w:tc>
          <w:tcPr>
            <w:tcW w:w="2520" w:type="dxa"/>
            <w:gridSpan w:val="6"/>
          </w:tcPr>
          <w:p w14:paraId="55E12746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Area Code/Home Phone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vAlign w:val="bottom"/>
          </w:tcPr>
          <w:p w14:paraId="39AC7CF3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2790" w:type="dxa"/>
            <w:gridSpan w:val="9"/>
          </w:tcPr>
          <w:p w14:paraId="29424BEC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Area Code Business Phone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bottom"/>
          </w:tcPr>
          <w:p w14:paraId="6F6767C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7B38D9" w14:paraId="4287F5A7" w14:textId="77777777">
        <w:tc>
          <w:tcPr>
            <w:tcW w:w="630" w:type="dxa"/>
          </w:tcPr>
          <w:p w14:paraId="2B18B0E8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Sex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6D478C78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Female"/>
                    <w:listEntry w:val="Male"/>
                  </w:ddList>
                </w:ffData>
              </w:fldChar>
            </w:r>
            <w:bookmarkStart w:id="6" w:name="Dropdown1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530" w:type="dxa"/>
            <w:gridSpan w:val="3"/>
          </w:tcPr>
          <w:p w14:paraId="6CE4CFC7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</w:tc>
        <w:tc>
          <w:tcPr>
            <w:tcW w:w="2430" w:type="dxa"/>
            <w:gridSpan w:val="6"/>
            <w:tcBorders>
              <w:bottom w:val="single" w:sz="4" w:space="0" w:color="auto"/>
            </w:tcBorders>
          </w:tcPr>
          <w:p w14:paraId="2103EC9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Single"/>
                    <w:listEntry w:val="Married"/>
                    <w:listEntry w:val="Widowed"/>
                  </w:ddList>
                </w:ffData>
              </w:fldChar>
            </w:r>
            <w:bookmarkStart w:id="7" w:name="Dropdown2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530" w:type="dxa"/>
            <w:gridSpan w:val="6"/>
          </w:tcPr>
          <w:p w14:paraId="2E9955D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</w:tcPr>
          <w:p w14:paraId="4B7E2CC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7B38D9" w14:paraId="1C1A9EF0" w14:textId="77777777">
        <w:tc>
          <w:tcPr>
            <w:tcW w:w="2070" w:type="dxa"/>
            <w:gridSpan w:val="5"/>
          </w:tcPr>
          <w:p w14:paraId="74E7E613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Present Occupation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F72620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620" w:type="dxa"/>
            <w:gridSpan w:val="4"/>
          </w:tcPr>
          <w:p w14:paraId="6226D15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Working Hours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14:paraId="063A2F7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2430" w:type="dxa"/>
            <w:gridSpan w:val="8"/>
          </w:tcPr>
          <w:p w14:paraId="013B531B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Does Job Require Travel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5BEFDDB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YES"/>
                    <w:listEntry w:val="NO"/>
                  </w:ddList>
                </w:ffData>
              </w:fldChar>
            </w:r>
            <w:bookmarkStart w:id="11" w:name="Dropdown3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7B38D9" w14:paraId="082BFB4D" w14:textId="77777777">
        <w:tc>
          <w:tcPr>
            <w:tcW w:w="4410" w:type="dxa"/>
            <w:gridSpan w:val="10"/>
          </w:tcPr>
          <w:p w14:paraId="4450251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Highest Grade Level or Education Completed</w:t>
            </w:r>
          </w:p>
        </w:tc>
        <w:tc>
          <w:tcPr>
            <w:tcW w:w="3600" w:type="dxa"/>
            <w:gridSpan w:val="11"/>
            <w:tcBorders>
              <w:bottom w:val="single" w:sz="4" w:space="0" w:color="auto"/>
            </w:tcBorders>
          </w:tcPr>
          <w:p w14:paraId="51ACD81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890" w:type="dxa"/>
            <w:gridSpan w:val="6"/>
          </w:tcPr>
          <w:p w14:paraId="6EEC1080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Degree Acquired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7141E646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7B38D9" w14:paraId="35F02374" w14:textId="77777777" w:rsidTr="00DC11BD">
        <w:trPr>
          <w:trHeight w:val="1088"/>
        </w:trPr>
        <w:tc>
          <w:tcPr>
            <w:tcW w:w="10980" w:type="dxa"/>
            <w:gridSpan w:val="29"/>
            <w:tcBorders>
              <w:bottom w:val="single" w:sz="4" w:space="0" w:color="auto"/>
            </w:tcBorders>
          </w:tcPr>
          <w:p w14:paraId="1A5473CB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Other Training</w:t>
            </w:r>
          </w:p>
          <w:p w14:paraId="34EAFCC7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7B38D9" w14:paraId="5D786C4D" w14:textId="77777777" w:rsidTr="00DC11BD">
        <w:trPr>
          <w:trHeight w:val="1052"/>
        </w:trPr>
        <w:tc>
          <w:tcPr>
            <w:tcW w:w="10980" w:type="dxa"/>
            <w:gridSpan w:val="29"/>
            <w:tcBorders>
              <w:bottom w:val="single" w:sz="4" w:space="0" w:color="auto"/>
            </w:tcBorders>
          </w:tcPr>
          <w:p w14:paraId="588CE5B7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Special Qualifications (Skills, Hobbies, Interests, Talents, Inc,)</w:t>
            </w:r>
          </w:p>
          <w:p w14:paraId="30558FB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38D9" w14:paraId="2D2EF916" w14:textId="77777777" w:rsidTr="00DC11BD">
        <w:trPr>
          <w:trHeight w:val="1142"/>
        </w:trPr>
        <w:tc>
          <w:tcPr>
            <w:tcW w:w="10980" w:type="dxa"/>
            <w:gridSpan w:val="29"/>
            <w:tcBorders>
              <w:bottom w:val="single" w:sz="4" w:space="0" w:color="auto"/>
            </w:tcBorders>
          </w:tcPr>
          <w:p w14:paraId="6FDF9E9C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Previous experience that would help in volunteer work:</w:t>
            </w:r>
          </w:p>
          <w:p w14:paraId="70D4C24D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38D9" w14:paraId="069A8484" w14:textId="77777777" w:rsidTr="00DC11BD">
        <w:trPr>
          <w:trHeight w:val="1052"/>
        </w:trPr>
        <w:tc>
          <w:tcPr>
            <w:tcW w:w="10980" w:type="dxa"/>
            <w:gridSpan w:val="29"/>
            <w:tcBorders>
              <w:bottom w:val="single" w:sz="4" w:space="0" w:color="auto"/>
            </w:tcBorders>
          </w:tcPr>
          <w:p w14:paraId="7E16973B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Type of Volunteer Service that interests you (Counseling, Clerical, Administrative, Etc.)</w:t>
            </w:r>
          </w:p>
          <w:p w14:paraId="43B4B54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38D9" w14:paraId="0498DBAA" w14:textId="77777777">
        <w:tc>
          <w:tcPr>
            <w:tcW w:w="10980" w:type="dxa"/>
            <w:gridSpan w:val="29"/>
          </w:tcPr>
          <w:p w14:paraId="70DA5FC4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2927E760" w14:textId="77777777">
        <w:tc>
          <w:tcPr>
            <w:tcW w:w="3420" w:type="dxa"/>
            <w:gridSpan w:val="7"/>
          </w:tcPr>
          <w:p w14:paraId="772FCD2A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H</w:t>
            </w:r>
            <w:bookmarkStart w:id="14" w:name="Text25"/>
            <w:r>
              <w:rPr>
                <w:sz w:val="22"/>
              </w:rPr>
              <w:t>ow much time can you volunteer?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14:paraId="7FDEBE3D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700" w:type="dxa"/>
            <w:gridSpan w:val="8"/>
          </w:tcPr>
          <w:p w14:paraId="1F351F47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Hours (Weekly or Monthly)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14:paraId="53FD96AC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20" w:type="dxa"/>
            <w:gridSpan w:val="2"/>
          </w:tcPr>
          <w:p w14:paraId="428A20F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bottom"/>
          </w:tcPr>
          <w:p w14:paraId="481EC34C" w14:textId="77777777" w:rsidR="007B38D9" w:rsidRDefault="007B38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720" w:type="dxa"/>
            <w:gridSpan w:val="3"/>
          </w:tcPr>
          <w:p w14:paraId="5F371D37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PM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6068A251" w14:textId="77777777" w:rsidR="007B38D9" w:rsidRDefault="007B38D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7B38D9" w14:paraId="1CE8B3C2" w14:textId="77777777">
        <w:tc>
          <w:tcPr>
            <w:tcW w:w="10980" w:type="dxa"/>
            <w:gridSpan w:val="29"/>
          </w:tcPr>
          <w:p w14:paraId="7AE42191" w14:textId="77777777" w:rsidR="007B38D9" w:rsidRDefault="007B38D9">
            <w:pPr>
              <w:rPr>
                <w:sz w:val="16"/>
              </w:rPr>
            </w:pPr>
          </w:p>
        </w:tc>
      </w:tr>
      <w:tr w:rsidR="007B38D9" w14:paraId="56164C16" w14:textId="77777777">
        <w:tc>
          <w:tcPr>
            <w:tcW w:w="4860" w:type="dxa"/>
            <w:gridSpan w:val="12"/>
          </w:tcPr>
          <w:p w14:paraId="2644EB86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How long can you commit yourself as a volunteer?</w:t>
            </w:r>
          </w:p>
        </w:tc>
        <w:tc>
          <w:tcPr>
            <w:tcW w:w="1620" w:type="dxa"/>
            <w:gridSpan w:val="3"/>
          </w:tcPr>
          <w:p w14:paraId="3D0C498C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8"/>
            <w:r>
              <w:rPr>
                <w:sz w:val="22"/>
              </w:rPr>
              <w:t xml:space="preserve"> 1-3 months</w:t>
            </w:r>
          </w:p>
        </w:tc>
        <w:tc>
          <w:tcPr>
            <w:tcW w:w="360" w:type="dxa"/>
            <w:gridSpan w:val="2"/>
          </w:tcPr>
          <w:p w14:paraId="1B6E5FD8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1620" w:type="dxa"/>
            <w:gridSpan w:val="5"/>
          </w:tcPr>
          <w:p w14:paraId="745FAF17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3-6 months</w:t>
            </w:r>
          </w:p>
        </w:tc>
        <w:tc>
          <w:tcPr>
            <w:tcW w:w="270" w:type="dxa"/>
          </w:tcPr>
          <w:p w14:paraId="15CD0C74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990" w:type="dxa"/>
            <w:gridSpan w:val="3"/>
          </w:tcPr>
          <w:p w14:paraId="766384CC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Longer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62EA6AF6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</w:tr>
      <w:tr w:rsidR="007B38D9" w14:paraId="431BB4BC" w14:textId="77777777">
        <w:tc>
          <w:tcPr>
            <w:tcW w:w="4860" w:type="dxa"/>
            <w:gridSpan w:val="12"/>
          </w:tcPr>
          <w:p w14:paraId="3071D756" w14:textId="77777777" w:rsidR="007B38D9" w:rsidRDefault="007B38D9">
            <w:pPr>
              <w:rPr>
                <w:sz w:val="10"/>
              </w:rPr>
            </w:pPr>
          </w:p>
        </w:tc>
        <w:tc>
          <w:tcPr>
            <w:tcW w:w="6120" w:type="dxa"/>
            <w:gridSpan w:val="17"/>
          </w:tcPr>
          <w:p w14:paraId="1A5ED4F0" w14:textId="77777777" w:rsidR="007B38D9" w:rsidRDefault="007B38D9">
            <w:pPr>
              <w:rPr>
                <w:sz w:val="10"/>
              </w:rPr>
            </w:pPr>
          </w:p>
        </w:tc>
      </w:tr>
      <w:tr w:rsidR="007B38D9" w14:paraId="3F6FD558" w14:textId="77777777">
        <w:tc>
          <w:tcPr>
            <w:tcW w:w="4860" w:type="dxa"/>
            <w:gridSpan w:val="12"/>
          </w:tcPr>
          <w:p w14:paraId="18F156F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Do you have a criminal record (juvenile or adult)?</w:t>
            </w:r>
          </w:p>
        </w:tc>
        <w:tc>
          <w:tcPr>
            <w:tcW w:w="6120" w:type="dxa"/>
            <w:gridSpan w:val="17"/>
            <w:tcBorders>
              <w:bottom w:val="single" w:sz="4" w:space="0" w:color="auto"/>
            </w:tcBorders>
          </w:tcPr>
          <w:p w14:paraId="7DA1B37E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1C2B8BAF" w14:textId="77777777">
        <w:tc>
          <w:tcPr>
            <w:tcW w:w="10980" w:type="dxa"/>
            <w:gridSpan w:val="29"/>
          </w:tcPr>
          <w:p w14:paraId="40587273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08F29A56" w14:textId="77777777">
        <w:tc>
          <w:tcPr>
            <w:tcW w:w="1350" w:type="dxa"/>
            <w:gridSpan w:val="3"/>
          </w:tcPr>
          <w:p w14:paraId="4D9A6D40" w14:textId="77777777" w:rsidR="007B38D9" w:rsidRDefault="007B38D9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References</w:t>
            </w:r>
          </w:p>
        </w:tc>
        <w:tc>
          <w:tcPr>
            <w:tcW w:w="9630" w:type="dxa"/>
            <w:gridSpan w:val="26"/>
          </w:tcPr>
          <w:p w14:paraId="385DFE53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60E5B78B" w14:textId="77777777">
        <w:tc>
          <w:tcPr>
            <w:tcW w:w="1350" w:type="dxa"/>
            <w:gridSpan w:val="3"/>
          </w:tcPr>
          <w:p w14:paraId="5E178319" w14:textId="77777777" w:rsidR="007B38D9" w:rsidRDefault="007B38D9">
            <w:pPr>
              <w:rPr>
                <w:sz w:val="6"/>
                <w:u w:val="single"/>
              </w:rPr>
            </w:pPr>
          </w:p>
        </w:tc>
        <w:tc>
          <w:tcPr>
            <w:tcW w:w="9630" w:type="dxa"/>
            <w:gridSpan w:val="26"/>
          </w:tcPr>
          <w:p w14:paraId="470D3637" w14:textId="77777777" w:rsidR="007B38D9" w:rsidRDefault="007B38D9">
            <w:pPr>
              <w:rPr>
                <w:sz w:val="6"/>
              </w:rPr>
            </w:pPr>
          </w:p>
        </w:tc>
      </w:tr>
      <w:tr w:rsidR="007B38D9" w14:paraId="13B896A2" w14:textId="77777777">
        <w:tc>
          <w:tcPr>
            <w:tcW w:w="4230" w:type="dxa"/>
            <w:gridSpan w:val="9"/>
          </w:tcPr>
          <w:p w14:paraId="67BF27FC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950" w:type="dxa"/>
            <w:gridSpan w:val="15"/>
          </w:tcPr>
          <w:p w14:paraId="2B6DDC3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1800" w:type="dxa"/>
            <w:gridSpan w:val="5"/>
          </w:tcPr>
          <w:p w14:paraId="30A70D5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Phone</w:t>
            </w:r>
          </w:p>
        </w:tc>
      </w:tr>
      <w:tr w:rsidR="007B38D9" w14:paraId="0445F2D9" w14:textId="77777777"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14:paraId="2B77834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14:paraId="22F3AD4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14:paraId="794C6EDC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</w:tr>
      <w:tr w:rsidR="007B38D9" w14:paraId="3C68377A" w14:textId="77777777">
        <w:tc>
          <w:tcPr>
            <w:tcW w:w="4230" w:type="dxa"/>
            <w:gridSpan w:val="9"/>
          </w:tcPr>
          <w:p w14:paraId="0A822B4E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4950" w:type="dxa"/>
            <w:gridSpan w:val="15"/>
          </w:tcPr>
          <w:p w14:paraId="3EC3F2DA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1800" w:type="dxa"/>
            <w:gridSpan w:val="5"/>
          </w:tcPr>
          <w:p w14:paraId="7E4872C7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5D0C6DBB" w14:textId="77777777"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14:paraId="05250E7A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14:paraId="79A918E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14:paraId="672DA47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7B38D9" w14:paraId="6E1BAB35" w14:textId="77777777">
        <w:tc>
          <w:tcPr>
            <w:tcW w:w="4230" w:type="dxa"/>
            <w:gridSpan w:val="9"/>
          </w:tcPr>
          <w:p w14:paraId="40DA97B8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4950" w:type="dxa"/>
            <w:gridSpan w:val="15"/>
          </w:tcPr>
          <w:p w14:paraId="1CFB4031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1800" w:type="dxa"/>
            <w:gridSpan w:val="5"/>
          </w:tcPr>
          <w:p w14:paraId="6DDA632D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39FDE2FC" w14:textId="77777777"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14:paraId="368405D1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7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4950" w:type="dxa"/>
            <w:gridSpan w:val="15"/>
            <w:tcBorders>
              <w:bottom w:val="single" w:sz="4" w:space="0" w:color="auto"/>
            </w:tcBorders>
            <w:vAlign w:val="bottom"/>
          </w:tcPr>
          <w:p w14:paraId="01DFFC9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vAlign w:val="bottom"/>
          </w:tcPr>
          <w:p w14:paraId="08EAFD23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7B38D9" w14:paraId="1794F443" w14:textId="77777777">
        <w:tc>
          <w:tcPr>
            <w:tcW w:w="10980" w:type="dxa"/>
            <w:gridSpan w:val="29"/>
          </w:tcPr>
          <w:p w14:paraId="5BF9C204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5E7CB397" w14:textId="77777777">
        <w:tc>
          <w:tcPr>
            <w:tcW w:w="10980" w:type="dxa"/>
            <w:gridSpan w:val="29"/>
          </w:tcPr>
          <w:p w14:paraId="486B7BE4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I hereby certify that all statements made on this application are true.</w:t>
            </w:r>
          </w:p>
        </w:tc>
      </w:tr>
      <w:tr w:rsidR="007B38D9" w14:paraId="0BB17340" w14:textId="77777777">
        <w:tc>
          <w:tcPr>
            <w:tcW w:w="10980" w:type="dxa"/>
            <w:gridSpan w:val="29"/>
          </w:tcPr>
          <w:p w14:paraId="710298EB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030D0284" w14:textId="77777777">
        <w:tc>
          <w:tcPr>
            <w:tcW w:w="1350" w:type="dxa"/>
            <w:gridSpan w:val="3"/>
          </w:tcPr>
          <w:p w14:paraId="319F05BD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5310" w:type="dxa"/>
            <w:gridSpan w:val="13"/>
            <w:tcBorders>
              <w:bottom w:val="single" w:sz="4" w:space="0" w:color="auto"/>
            </w:tcBorders>
          </w:tcPr>
          <w:p w14:paraId="3CABF2EF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900" w:type="dxa"/>
            <w:gridSpan w:val="4"/>
          </w:tcPr>
          <w:p w14:paraId="2B939B6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3420" w:type="dxa"/>
            <w:gridSpan w:val="9"/>
            <w:tcBorders>
              <w:bottom w:val="single" w:sz="4" w:space="0" w:color="auto"/>
            </w:tcBorders>
            <w:vAlign w:val="bottom"/>
          </w:tcPr>
          <w:p w14:paraId="58BDC3CA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</w:tbl>
    <w:p w14:paraId="2526252C" w14:textId="77777777" w:rsidR="007B38D9" w:rsidRDefault="007B38D9">
      <w:pPr>
        <w:rPr>
          <w:sz w:val="22"/>
        </w:rPr>
      </w:pPr>
    </w:p>
    <w:p w14:paraId="436CCAB3" w14:textId="77777777" w:rsidR="007B38D9" w:rsidRDefault="007B38D9">
      <w:pPr>
        <w:ind w:left="-1260"/>
        <w:rPr>
          <w:sz w:val="22"/>
        </w:rPr>
      </w:pPr>
      <w:r>
        <w:rPr>
          <w:sz w:val="22"/>
        </w:rPr>
        <w:br w:type="page"/>
      </w:r>
    </w:p>
    <w:tbl>
      <w:tblPr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990"/>
        <w:gridCol w:w="270"/>
        <w:gridCol w:w="180"/>
        <w:gridCol w:w="270"/>
        <w:gridCol w:w="180"/>
        <w:gridCol w:w="1260"/>
        <w:gridCol w:w="900"/>
        <w:gridCol w:w="360"/>
        <w:gridCol w:w="900"/>
        <w:gridCol w:w="270"/>
        <w:gridCol w:w="810"/>
        <w:gridCol w:w="360"/>
        <w:gridCol w:w="900"/>
        <w:gridCol w:w="270"/>
        <w:gridCol w:w="90"/>
        <w:gridCol w:w="360"/>
        <w:gridCol w:w="1260"/>
        <w:gridCol w:w="180"/>
        <w:gridCol w:w="900"/>
        <w:gridCol w:w="270"/>
      </w:tblGrid>
      <w:tr w:rsidR="007B38D9" w14:paraId="5316B30B" w14:textId="77777777">
        <w:tc>
          <w:tcPr>
            <w:tcW w:w="10980" w:type="dxa"/>
            <w:gridSpan w:val="20"/>
          </w:tcPr>
          <w:p w14:paraId="3FA90AF8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Assignment to be completed by appropriate authority.</w:t>
            </w:r>
          </w:p>
        </w:tc>
      </w:tr>
      <w:tr w:rsidR="007B38D9" w14:paraId="2591AB65" w14:textId="77777777">
        <w:tc>
          <w:tcPr>
            <w:tcW w:w="10980" w:type="dxa"/>
            <w:gridSpan w:val="20"/>
          </w:tcPr>
          <w:p w14:paraId="28DF9CDE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37E82965" w14:textId="77777777">
        <w:tc>
          <w:tcPr>
            <w:tcW w:w="10980" w:type="dxa"/>
            <w:gridSpan w:val="20"/>
          </w:tcPr>
          <w:p w14:paraId="606904C0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017BE972" w14:textId="77777777">
        <w:trPr>
          <w:trHeight w:val="252"/>
        </w:trPr>
        <w:tc>
          <w:tcPr>
            <w:tcW w:w="1710" w:type="dxa"/>
            <w:gridSpan w:val="4"/>
          </w:tcPr>
          <w:p w14:paraId="6088D3E4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1. Process Area</w:t>
            </w:r>
          </w:p>
        </w:tc>
        <w:tc>
          <w:tcPr>
            <w:tcW w:w="3870" w:type="dxa"/>
            <w:gridSpan w:val="6"/>
            <w:tcBorders>
              <w:right w:val="single" w:sz="4" w:space="0" w:color="auto"/>
            </w:tcBorders>
          </w:tcPr>
          <w:p w14:paraId="7C35C79D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3637C08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5. County</w:t>
            </w:r>
          </w:p>
        </w:tc>
        <w:tc>
          <w:tcPr>
            <w:tcW w:w="4230" w:type="dxa"/>
            <w:gridSpan w:val="8"/>
          </w:tcPr>
          <w:p w14:paraId="13E2DE6E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383F986E" w14:textId="77777777">
        <w:tc>
          <w:tcPr>
            <w:tcW w:w="5580" w:type="dxa"/>
            <w:gridSpan w:val="10"/>
            <w:tcBorders>
              <w:right w:val="single" w:sz="4" w:space="0" w:color="auto"/>
            </w:tcBorders>
          </w:tcPr>
          <w:p w14:paraId="09B778D5" w14:textId="6A677D5F" w:rsidR="007B38D9" w:rsidRDefault="00EE7DB1">
            <w:pPr>
              <w:ind w:left="224"/>
              <w:rPr>
                <w:sz w:val="22"/>
              </w:rPr>
            </w:pPr>
            <w:r>
              <w:rPr>
                <w:sz w:val="22"/>
              </w:rPr>
              <w:t xml:space="preserve">Department of </w:t>
            </w:r>
            <w:r w:rsidR="00FE13A1">
              <w:rPr>
                <w:sz w:val="22"/>
              </w:rPr>
              <w:t>Commerce</w:t>
            </w:r>
          </w:p>
        </w:tc>
        <w:tc>
          <w:tcPr>
            <w:tcW w:w="5400" w:type="dxa"/>
            <w:gridSpan w:val="10"/>
            <w:tcBorders>
              <w:left w:val="nil"/>
              <w:bottom w:val="single" w:sz="4" w:space="0" w:color="auto"/>
            </w:tcBorders>
            <w:vAlign w:val="bottom"/>
          </w:tcPr>
          <w:p w14:paraId="5EA3429E" w14:textId="77777777" w:rsidR="007B38D9" w:rsidRDefault="007B38D9">
            <w:pPr>
              <w:ind w:left="7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B38D9" w14:paraId="51C083DD" w14:textId="77777777">
        <w:trPr>
          <w:gridAfter w:val="10"/>
          <w:wAfter w:w="5400" w:type="dxa"/>
        </w:trPr>
        <w:tc>
          <w:tcPr>
            <w:tcW w:w="55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7AC77AD7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3726618F" w14:textId="77777777">
        <w:tc>
          <w:tcPr>
            <w:tcW w:w="1890" w:type="dxa"/>
            <w:gridSpan w:val="5"/>
          </w:tcPr>
          <w:p w14:paraId="618F9591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2. Process Unit</w:t>
            </w:r>
          </w:p>
        </w:tc>
        <w:tc>
          <w:tcPr>
            <w:tcW w:w="3690" w:type="dxa"/>
            <w:gridSpan w:val="5"/>
            <w:tcBorders>
              <w:right w:val="single" w:sz="4" w:space="0" w:color="auto"/>
            </w:tcBorders>
          </w:tcPr>
          <w:p w14:paraId="5C69C52C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1170" w:type="dxa"/>
            <w:gridSpan w:val="2"/>
            <w:tcBorders>
              <w:left w:val="nil"/>
            </w:tcBorders>
          </w:tcPr>
          <w:p w14:paraId="60BE1F98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6. City</w:t>
            </w:r>
          </w:p>
        </w:tc>
        <w:tc>
          <w:tcPr>
            <w:tcW w:w="4230" w:type="dxa"/>
            <w:gridSpan w:val="8"/>
          </w:tcPr>
          <w:p w14:paraId="78CEF8A9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3F09BFB5" w14:textId="77777777">
        <w:tc>
          <w:tcPr>
            <w:tcW w:w="5310" w:type="dxa"/>
            <w:gridSpan w:val="9"/>
          </w:tcPr>
          <w:p w14:paraId="56796FA8" w14:textId="77777777" w:rsidR="007B38D9" w:rsidRDefault="007B38D9">
            <w:pPr>
              <w:ind w:left="22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bookmarkStart w:id="31" w:name="Dropdown4"/>
            <w:r>
              <w:rPr>
                <w:sz w:val="22"/>
              </w:rPr>
              <w:instrText xml:space="preserve"> FORMDROPDOWN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BBD6F87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5130" w:type="dxa"/>
            <w:gridSpan w:val="9"/>
            <w:tcBorders>
              <w:left w:val="nil"/>
              <w:bottom w:val="single" w:sz="4" w:space="0" w:color="auto"/>
            </w:tcBorders>
          </w:tcPr>
          <w:p w14:paraId="7D6C4C4E" w14:textId="77777777" w:rsidR="007B38D9" w:rsidRDefault="007B38D9">
            <w:pPr>
              <w:ind w:left="1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EB84A5E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16384833" w14:textId="77777777">
        <w:trPr>
          <w:gridAfter w:val="10"/>
          <w:wAfter w:w="5400" w:type="dxa"/>
        </w:trPr>
        <w:tc>
          <w:tcPr>
            <w:tcW w:w="55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740C4822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0CBB804C" w14:textId="77777777">
        <w:tc>
          <w:tcPr>
            <w:tcW w:w="1260" w:type="dxa"/>
            <w:gridSpan w:val="2"/>
          </w:tcPr>
          <w:p w14:paraId="08368C2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3. Section</w:t>
            </w:r>
          </w:p>
        </w:tc>
        <w:tc>
          <w:tcPr>
            <w:tcW w:w="4320" w:type="dxa"/>
            <w:gridSpan w:val="8"/>
            <w:tcBorders>
              <w:right w:val="single" w:sz="4" w:space="0" w:color="auto"/>
            </w:tcBorders>
          </w:tcPr>
          <w:p w14:paraId="2FAB2316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4050" w:type="dxa"/>
            <w:gridSpan w:val="7"/>
            <w:tcBorders>
              <w:left w:val="nil"/>
            </w:tcBorders>
          </w:tcPr>
          <w:p w14:paraId="536DCCF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7. Comparable Career Service Class</w:t>
            </w:r>
          </w:p>
        </w:tc>
        <w:tc>
          <w:tcPr>
            <w:tcW w:w="1350" w:type="dxa"/>
            <w:gridSpan w:val="3"/>
          </w:tcPr>
          <w:p w14:paraId="365C4478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77A391EC" w14:textId="77777777">
        <w:tc>
          <w:tcPr>
            <w:tcW w:w="5310" w:type="dxa"/>
            <w:gridSpan w:val="9"/>
            <w:vAlign w:val="bottom"/>
          </w:tcPr>
          <w:p w14:paraId="103588C7" w14:textId="77777777" w:rsidR="007B38D9" w:rsidRDefault="007B38D9">
            <w:pPr>
              <w:ind w:left="22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0CCF15D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5130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01546A09" w14:textId="77777777" w:rsidR="007B38D9" w:rsidRDefault="007B38D9">
            <w:pPr>
              <w:ind w:left="1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1E748874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06152890" w14:textId="77777777">
        <w:trPr>
          <w:gridAfter w:val="10"/>
          <w:wAfter w:w="5400" w:type="dxa"/>
        </w:trPr>
        <w:tc>
          <w:tcPr>
            <w:tcW w:w="558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921F086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5886517C" w14:textId="77777777">
        <w:tc>
          <w:tcPr>
            <w:tcW w:w="1440" w:type="dxa"/>
            <w:gridSpan w:val="3"/>
          </w:tcPr>
          <w:p w14:paraId="74C1D4A8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4. Subsection</w:t>
            </w:r>
          </w:p>
        </w:tc>
        <w:tc>
          <w:tcPr>
            <w:tcW w:w="4140" w:type="dxa"/>
            <w:gridSpan w:val="7"/>
            <w:tcBorders>
              <w:right w:val="single" w:sz="4" w:space="0" w:color="auto"/>
            </w:tcBorders>
          </w:tcPr>
          <w:p w14:paraId="4B0821A6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2430" w:type="dxa"/>
            <w:gridSpan w:val="5"/>
            <w:tcBorders>
              <w:left w:val="nil"/>
            </w:tcBorders>
          </w:tcPr>
          <w:p w14:paraId="11FFB77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8. Position Number</w:t>
            </w:r>
          </w:p>
        </w:tc>
        <w:tc>
          <w:tcPr>
            <w:tcW w:w="2970" w:type="dxa"/>
            <w:gridSpan w:val="5"/>
            <w:tcBorders>
              <w:left w:val="single" w:sz="4" w:space="0" w:color="auto"/>
            </w:tcBorders>
          </w:tcPr>
          <w:p w14:paraId="1A2D579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Budget Number</w:t>
            </w:r>
          </w:p>
        </w:tc>
      </w:tr>
      <w:tr w:rsidR="007B38D9" w14:paraId="692D5222" w14:textId="77777777">
        <w:tc>
          <w:tcPr>
            <w:tcW w:w="5310" w:type="dxa"/>
            <w:gridSpan w:val="9"/>
            <w:tcBorders>
              <w:bottom w:val="single" w:sz="4" w:space="0" w:color="auto"/>
            </w:tcBorders>
            <w:vAlign w:val="bottom"/>
          </w:tcPr>
          <w:p w14:paraId="33F0F823" w14:textId="77777777" w:rsidR="007B38D9" w:rsidRDefault="007B38D9">
            <w:pPr>
              <w:ind w:left="22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3E6C1462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2430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5356B9E2" w14:textId="77777777" w:rsidR="007B38D9" w:rsidRDefault="007B38D9">
            <w:pPr>
              <w:ind w:left="1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97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25FB7A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</w:tr>
      <w:tr w:rsidR="007B38D9" w14:paraId="537EEBA5" w14:textId="77777777">
        <w:tc>
          <w:tcPr>
            <w:tcW w:w="10980" w:type="dxa"/>
            <w:gridSpan w:val="20"/>
          </w:tcPr>
          <w:p w14:paraId="0AB4C1E4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21C5FFF8" w14:textId="77777777">
        <w:tc>
          <w:tcPr>
            <w:tcW w:w="10980" w:type="dxa"/>
            <w:gridSpan w:val="20"/>
          </w:tcPr>
          <w:p w14:paraId="4722EC09" w14:textId="30FB77A2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9. P</w:t>
            </w:r>
            <w:r w:rsidR="00EE7DB1">
              <w:rPr>
                <w:sz w:val="22"/>
              </w:rPr>
              <w:t xml:space="preserve">revious Volunteer Service to </w:t>
            </w:r>
            <w:r w:rsidR="00FE13A1">
              <w:rPr>
                <w:sz w:val="22"/>
              </w:rPr>
              <w:t>COM</w:t>
            </w:r>
            <w:r>
              <w:rPr>
                <w:sz w:val="22"/>
              </w:rPr>
              <w:t xml:space="preserve"> (Within Calendar Year)</w:t>
            </w:r>
          </w:p>
        </w:tc>
      </w:tr>
      <w:tr w:rsidR="007B38D9" w14:paraId="598C0742" w14:textId="77777777">
        <w:tc>
          <w:tcPr>
            <w:tcW w:w="10980" w:type="dxa"/>
            <w:gridSpan w:val="20"/>
          </w:tcPr>
          <w:p w14:paraId="43F999BF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36BD6A67" w14:textId="77777777">
        <w:tc>
          <w:tcPr>
            <w:tcW w:w="990" w:type="dxa"/>
          </w:tcPr>
          <w:p w14:paraId="6BFF44C4" w14:textId="77777777" w:rsidR="007B38D9" w:rsidRDefault="007B38D9">
            <w:pPr>
              <w:ind w:left="224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3AFE129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810" w:type="dxa"/>
            <w:tcBorders>
              <w:left w:val="nil"/>
            </w:tcBorders>
          </w:tcPr>
          <w:p w14:paraId="401BAFE0" w14:textId="77777777" w:rsidR="007B38D9" w:rsidRDefault="007B38D9">
            <w:pPr>
              <w:ind w:left="134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013704BD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</w:tr>
      <w:tr w:rsidR="007B38D9" w14:paraId="2BFAC814" w14:textId="77777777">
        <w:tc>
          <w:tcPr>
            <w:tcW w:w="990" w:type="dxa"/>
          </w:tcPr>
          <w:p w14:paraId="1BA7BD8C" w14:textId="77777777" w:rsidR="007B38D9" w:rsidRDefault="007B38D9">
            <w:pPr>
              <w:ind w:left="224"/>
              <w:rPr>
                <w:sz w:val="22"/>
              </w:rPr>
            </w:pPr>
          </w:p>
        </w:tc>
        <w:tc>
          <w:tcPr>
            <w:tcW w:w="4590" w:type="dxa"/>
            <w:gridSpan w:val="9"/>
          </w:tcPr>
          <w:p w14:paraId="0D1F77C8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0B42F7EB" w14:textId="77777777" w:rsidR="007B38D9" w:rsidRDefault="007B38D9">
            <w:pPr>
              <w:ind w:left="134"/>
              <w:rPr>
                <w:sz w:val="22"/>
              </w:rPr>
            </w:pPr>
          </w:p>
        </w:tc>
        <w:tc>
          <w:tcPr>
            <w:tcW w:w="4590" w:type="dxa"/>
            <w:gridSpan w:val="9"/>
          </w:tcPr>
          <w:p w14:paraId="232DB80E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1C77EFF9" w14:textId="77777777">
        <w:tc>
          <w:tcPr>
            <w:tcW w:w="990" w:type="dxa"/>
          </w:tcPr>
          <w:p w14:paraId="4EDA7CAF" w14:textId="77777777" w:rsidR="007B38D9" w:rsidRDefault="007B38D9">
            <w:pPr>
              <w:ind w:left="224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2EEE221D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810" w:type="dxa"/>
            <w:tcBorders>
              <w:left w:val="nil"/>
            </w:tcBorders>
          </w:tcPr>
          <w:p w14:paraId="009F7287" w14:textId="77777777" w:rsidR="007B38D9" w:rsidRDefault="007B38D9">
            <w:pPr>
              <w:ind w:left="134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7FF95D2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</w:tr>
      <w:tr w:rsidR="007B38D9" w14:paraId="07F9D5A4" w14:textId="77777777">
        <w:tc>
          <w:tcPr>
            <w:tcW w:w="990" w:type="dxa"/>
          </w:tcPr>
          <w:p w14:paraId="403DEF0F" w14:textId="77777777" w:rsidR="007B38D9" w:rsidRDefault="007B38D9">
            <w:pPr>
              <w:ind w:left="224"/>
              <w:rPr>
                <w:sz w:val="22"/>
              </w:rPr>
            </w:pPr>
          </w:p>
        </w:tc>
        <w:tc>
          <w:tcPr>
            <w:tcW w:w="4590" w:type="dxa"/>
            <w:gridSpan w:val="9"/>
          </w:tcPr>
          <w:p w14:paraId="2308F6DB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29F2F252" w14:textId="77777777" w:rsidR="007B38D9" w:rsidRDefault="007B38D9">
            <w:pPr>
              <w:ind w:left="134"/>
              <w:rPr>
                <w:sz w:val="22"/>
              </w:rPr>
            </w:pPr>
          </w:p>
        </w:tc>
        <w:tc>
          <w:tcPr>
            <w:tcW w:w="4590" w:type="dxa"/>
            <w:gridSpan w:val="9"/>
          </w:tcPr>
          <w:p w14:paraId="6847078F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04EA6076" w14:textId="77777777">
        <w:tc>
          <w:tcPr>
            <w:tcW w:w="990" w:type="dxa"/>
          </w:tcPr>
          <w:p w14:paraId="16859C25" w14:textId="77777777" w:rsidR="007B38D9" w:rsidRDefault="007B38D9">
            <w:pPr>
              <w:ind w:left="224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1EC3E753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810" w:type="dxa"/>
            <w:tcBorders>
              <w:left w:val="nil"/>
            </w:tcBorders>
          </w:tcPr>
          <w:p w14:paraId="5C8E1140" w14:textId="77777777" w:rsidR="007B38D9" w:rsidRDefault="007B38D9">
            <w:pPr>
              <w:ind w:left="134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5138A3A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</w:tr>
      <w:tr w:rsidR="007B38D9" w14:paraId="24C293CB" w14:textId="77777777">
        <w:tc>
          <w:tcPr>
            <w:tcW w:w="990" w:type="dxa"/>
          </w:tcPr>
          <w:p w14:paraId="2E8343D8" w14:textId="77777777" w:rsidR="007B38D9" w:rsidRDefault="007B38D9">
            <w:pPr>
              <w:ind w:left="224"/>
              <w:rPr>
                <w:sz w:val="22"/>
              </w:rPr>
            </w:pPr>
          </w:p>
        </w:tc>
        <w:tc>
          <w:tcPr>
            <w:tcW w:w="4590" w:type="dxa"/>
            <w:gridSpan w:val="9"/>
          </w:tcPr>
          <w:p w14:paraId="7CCE790D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14:paraId="1806E1C9" w14:textId="77777777" w:rsidR="007B38D9" w:rsidRDefault="007B38D9">
            <w:pPr>
              <w:ind w:left="134"/>
              <w:rPr>
                <w:sz w:val="22"/>
              </w:rPr>
            </w:pPr>
          </w:p>
        </w:tc>
        <w:tc>
          <w:tcPr>
            <w:tcW w:w="4590" w:type="dxa"/>
            <w:gridSpan w:val="9"/>
          </w:tcPr>
          <w:p w14:paraId="5B108B73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4FA2B34E" w14:textId="77777777">
        <w:tc>
          <w:tcPr>
            <w:tcW w:w="990" w:type="dxa"/>
          </w:tcPr>
          <w:p w14:paraId="57ACA47E" w14:textId="77777777" w:rsidR="007B38D9" w:rsidRDefault="007B38D9">
            <w:pPr>
              <w:ind w:left="224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152F5622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810" w:type="dxa"/>
            <w:tcBorders>
              <w:left w:val="nil"/>
            </w:tcBorders>
          </w:tcPr>
          <w:p w14:paraId="54082074" w14:textId="77777777" w:rsidR="007B38D9" w:rsidRDefault="007B38D9">
            <w:pPr>
              <w:ind w:left="134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14:paraId="56D1F4A1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</w:tr>
      <w:tr w:rsidR="007B38D9" w14:paraId="4D16B236" w14:textId="77777777">
        <w:tc>
          <w:tcPr>
            <w:tcW w:w="10980" w:type="dxa"/>
            <w:gridSpan w:val="20"/>
          </w:tcPr>
          <w:p w14:paraId="2FC5A9FA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1902DEDA" w14:textId="77777777">
        <w:tc>
          <w:tcPr>
            <w:tcW w:w="3150" w:type="dxa"/>
            <w:gridSpan w:val="6"/>
          </w:tcPr>
          <w:p w14:paraId="7ABFAC03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 xml:space="preserve">10.  Dates of This Assignment:  </w:t>
            </w:r>
          </w:p>
        </w:tc>
        <w:tc>
          <w:tcPr>
            <w:tcW w:w="900" w:type="dxa"/>
          </w:tcPr>
          <w:p w14:paraId="2636EC9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vAlign w:val="bottom"/>
          </w:tcPr>
          <w:p w14:paraId="241F66A7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900" w:type="dxa"/>
          </w:tcPr>
          <w:p w14:paraId="63B1C991" w14:textId="77777777" w:rsidR="007B38D9" w:rsidRDefault="007B38D9">
            <w:pPr>
              <w:jc w:val="both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vAlign w:val="bottom"/>
          </w:tcPr>
          <w:p w14:paraId="368EA2A8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</w:tr>
      <w:tr w:rsidR="007B38D9" w14:paraId="190F93EB" w14:textId="77777777">
        <w:tc>
          <w:tcPr>
            <w:tcW w:w="10980" w:type="dxa"/>
            <w:gridSpan w:val="20"/>
          </w:tcPr>
          <w:p w14:paraId="1E2C002E" w14:textId="77777777" w:rsidR="007B38D9" w:rsidRDefault="007B38D9">
            <w:pPr>
              <w:rPr>
                <w:sz w:val="16"/>
              </w:rPr>
            </w:pPr>
          </w:p>
        </w:tc>
      </w:tr>
      <w:tr w:rsidR="007B38D9" w14:paraId="3B43BE51" w14:textId="77777777">
        <w:tc>
          <w:tcPr>
            <w:tcW w:w="4410" w:type="dxa"/>
            <w:gridSpan w:val="8"/>
          </w:tcPr>
          <w:p w14:paraId="05AA627C" w14:textId="77777777" w:rsidR="007B38D9" w:rsidRDefault="007B38D9">
            <w:pPr>
              <w:ind w:left="3132"/>
              <w:rPr>
                <w:sz w:val="22"/>
              </w:rPr>
            </w:pPr>
            <w:r>
              <w:rPr>
                <w:sz w:val="22"/>
              </w:rPr>
              <w:t>Part Time</w:t>
            </w:r>
          </w:p>
        </w:tc>
        <w:tc>
          <w:tcPr>
            <w:tcW w:w="1170" w:type="dxa"/>
            <w:gridSpan w:val="2"/>
          </w:tcPr>
          <w:p w14:paraId="7490E6CA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170" w:type="dxa"/>
            <w:gridSpan w:val="2"/>
          </w:tcPr>
          <w:p w14:paraId="75F2D8FA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Full Time</w:t>
            </w:r>
          </w:p>
        </w:tc>
        <w:tc>
          <w:tcPr>
            <w:tcW w:w="1170" w:type="dxa"/>
            <w:gridSpan w:val="2"/>
          </w:tcPr>
          <w:p w14:paraId="007AE9E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890" w:type="dxa"/>
            <w:gridSpan w:val="4"/>
          </w:tcPr>
          <w:p w14:paraId="066D13B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Hours Per Week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219A65E5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7B38D9" w14:paraId="769244DF" w14:textId="77777777">
        <w:tc>
          <w:tcPr>
            <w:tcW w:w="10980" w:type="dxa"/>
            <w:gridSpan w:val="20"/>
          </w:tcPr>
          <w:p w14:paraId="30E905DA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1CF4ADF8" w14:textId="77777777">
        <w:tc>
          <w:tcPr>
            <w:tcW w:w="3150" w:type="dxa"/>
            <w:gridSpan w:val="6"/>
          </w:tcPr>
          <w:p w14:paraId="6469268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11.  Type Volunteer Assignment</w:t>
            </w:r>
          </w:p>
        </w:tc>
        <w:tc>
          <w:tcPr>
            <w:tcW w:w="2430" w:type="dxa"/>
            <w:gridSpan w:val="4"/>
          </w:tcPr>
          <w:p w14:paraId="30F9060E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 xml:space="preserve">Regular Service 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"/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2790" w:type="dxa"/>
            <w:gridSpan w:val="6"/>
          </w:tcPr>
          <w:p w14:paraId="5C6A1336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 xml:space="preserve">Occasional Service 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610" w:type="dxa"/>
            <w:gridSpan w:val="4"/>
          </w:tcPr>
          <w:p w14:paraId="6C6FED6F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 xml:space="preserve">Material Donor 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00000">
              <w:rPr>
                <w:sz w:val="22"/>
              </w:rPr>
            </w:r>
            <w:r w:rsidR="0000000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7B38D9" w14:paraId="55645666" w14:textId="77777777">
        <w:tc>
          <w:tcPr>
            <w:tcW w:w="10980" w:type="dxa"/>
            <w:gridSpan w:val="20"/>
          </w:tcPr>
          <w:p w14:paraId="71C2B345" w14:textId="77777777" w:rsidR="007B38D9" w:rsidRDefault="007B38D9">
            <w:pPr>
              <w:rPr>
                <w:sz w:val="22"/>
              </w:rPr>
            </w:pPr>
          </w:p>
        </w:tc>
      </w:tr>
      <w:tr w:rsidR="007B38D9" w14:paraId="6EDAD345" w14:textId="77777777">
        <w:tc>
          <w:tcPr>
            <w:tcW w:w="10980" w:type="dxa"/>
            <w:gridSpan w:val="20"/>
          </w:tcPr>
          <w:p w14:paraId="05537C7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12.  Duties and Responsibilities, or Funds, Materials, Employment or Opportunities Provided.</w:t>
            </w:r>
          </w:p>
        </w:tc>
      </w:tr>
      <w:tr w:rsidR="007B38D9" w14:paraId="6AF352C3" w14:textId="77777777">
        <w:trPr>
          <w:trHeight w:val="2538"/>
        </w:trPr>
        <w:tc>
          <w:tcPr>
            <w:tcW w:w="10980" w:type="dxa"/>
            <w:gridSpan w:val="20"/>
          </w:tcPr>
          <w:p w14:paraId="5BE7E970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</w:tr>
    </w:tbl>
    <w:p w14:paraId="13BB0452" w14:textId="77777777" w:rsidR="007B38D9" w:rsidRDefault="007B38D9">
      <w:pPr>
        <w:ind w:left="-1260"/>
        <w:rPr>
          <w:sz w:val="22"/>
        </w:rPr>
      </w:pPr>
    </w:p>
    <w:tbl>
      <w:tblPr>
        <w:tblW w:w="0" w:type="auto"/>
        <w:tblInd w:w="-1152" w:type="dxa"/>
        <w:tblLayout w:type="fixed"/>
        <w:tblLook w:val="0000" w:firstRow="0" w:lastRow="0" w:firstColumn="0" w:lastColumn="0" w:noHBand="0" w:noVBand="0"/>
      </w:tblPr>
      <w:tblGrid>
        <w:gridCol w:w="2520"/>
        <w:gridCol w:w="2174"/>
        <w:gridCol w:w="796"/>
        <w:gridCol w:w="2746"/>
        <w:gridCol w:w="1034"/>
        <w:gridCol w:w="1710"/>
      </w:tblGrid>
      <w:tr w:rsidR="007B38D9" w14:paraId="72C24E00" w14:textId="77777777">
        <w:tc>
          <w:tcPr>
            <w:tcW w:w="2520" w:type="dxa"/>
          </w:tcPr>
          <w:p w14:paraId="08A16C79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13.  Authorized Signature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33CB17A7" w14:textId="77777777" w:rsidR="007B38D9" w:rsidRDefault="007B38D9">
            <w:pPr>
              <w:rPr>
                <w:sz w:val="22"/>
              </w:rPr>
            </w:pPr>
          </w:p>
        </w:tc>
        <w:tc>
          <w:tcPr>
            <w:tcW w:w="796" w:type="dxa"/>
          </w:tcPr>
          <w:p w14:paraId="11573644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Title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59C984F3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034" w:type="dxa"/>
          </w:tcPr>
          <w:p w14:paraId="22FE4B9A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0A706F3" w14:textId="77777777" w:rsidR="007B38D9" w:rsidRDefault="007B38D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</w:tbl>
    <w:p w14:paraId="233738E8" w14:textId="77777777" w:rsidR="007B38D9" w:rsidRDefault="007B38D9">
      <w:pPr>
        <w:ind w:left="-1260"/>
        <w:rPr>
          <w:sz w:val="22"/>
        </w:rPr>
      </w:pPr>
    </w:p>
    <w:sectPr w:rsidR="007B38D9" w:rsidSect="00DC11BD">
      <w:footerReference w:type="default" r:id="rId7"/>
      <w:pgSz w:w="12240" w:h="15840"/>
      <w:pgMar w:top="90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9BD5" w14:textId="77777777" w:rsidR="005B3580" w:rsidRDefault="005B3580" w:rsidP="007B38D9">
      <w:r>
        <w:separator/>
      </w:r>
    </w:p>
  </w:endnote>
  <w:endnote w:type="continuationSeparator" w:id="0">
    <w:p w14:paraId="63495287" w14:textId="77777777" w:rsidR="005B3580" w:rsidRDefault="005B3580" w:rsidP="007B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10C3" w14:textId="52D19941" w:rsidR="007B38D9" w:rsidRDefault="00FE13A1">
    <w:pPr>
      <w:pStyle w:val="Footer"/>
      <w:ind w:left="-1260"/>
    </w:pPr>
    <w:r>
      <w:rPr>
        <w:sz w:val="16"/>
      </w:rPr>
      <w:t>COM</w:t>
    </w:r>
    <w:r w:rsidR="007B38D9">
      <w:rPr>
        <w:sz w:val="16"/>
      </w:rPr>
      <w:t xml:space="preserve"> Form OPT 21 (</w:t>
    </w:r>
    <w:r>
      <w:rPr>
        <w:sz w:val="16"/>
      </w:rPr>
      <w:t>10</w:t>
    </w:r>
    <w:r w:rsidR="007B38D9">
      <w:rPr>
        <w:sz w:val="16"/>
      </w:rPr>
      <w:t>/</w:t>
    </w:r>
    <w:r>
      <w:rPr>
        <w:sz w:val="16"/>
      </w:rPr>
      <w:t>23</w:t>
    </w:r>
    <w:r w:rsidR="007B38D9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E38C" w14:textId="77777777" w:rsidR="005B3580" w:rsidRDefault="005B3580" w:rsidP="007B38D9">
      <w:r>
        <w:separator/>
      </w:r>
    </w:p>
  </w:footnote>
  <w:footnote w:type="continuationSeparator" w:id="0">
    <w:p w14:paraId="4AE7198E" w14:textId="77777777" w:rsidR="005B3580" w:rsidRDefault="005B3580" w:rsidP="007B3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A1"/>
    <w:rsid w:val="00455A68"/>
    <w:rsid w:val="005A1FAE"/>
    <w:rsid w:val="005B3580"/>
    <w:rsid w:val="00703914"/>
    <w:rsid w:val="007B38D9"/>
    <w:rsid w:val="007F3C45"/>
    <w:rsid w:val="008C582F"/>
    <w:rsid w:val="00C61D67"/>
    <w:rsid w:val="00DC11BD"/>
    <w:rsid w:val="00EE7DB1"/>
    <w:rsid w:val="00F15D68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1E1F4"/>
  <w15:chartTrackingRefBased/>
  <w15:docId w15:val="{B1C49457-D617-4127-B617-EBB37C13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ch\Downloads\Volunteer%20Application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 (1)</Template>
  <TotalTime>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Labor and Employment Security</vt:lpstr>
    </vt:vector>
  </TitlesOfParts>
  <Company>FDLES J&amp;B OIT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Labor and Employment Security</dc:title>
  <dc:subject/>
  <dc:creator>Anderson, Christian</dc:creator>
  <cp:keywords>updated 10/23</cp:keywords>
  <dc:description/>
  <cp:lastModifiedBy>Anderson, Christian</cp:lastModifiedBy>
  <cp:revision>2</cp:revision>
  <cp:lastPrinted>1999-11-10T19:55:00Z</cp:lastPrinted>
  <dcterms:created xsi:type="dcterms:W3CDTF">2023-10-05T16:30:00Z</dcterms:created>
  <dcterms:modified xsi:type="dcterms:W3CDTF">2023-10-05T16:38:00Z</dcterms:modified>
</cp:coreProperties>
</file>