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30"/>
        <w:gridCol w:w="270"/>
        <w:gridCol w:w="810"/>
        <w:gridCol w:w="270"/>
        <w:gridCol w:w="270"/>
        <w:gridCol w:w="90"/>
        <w:gridCol w:w="90"/>
        <w:gridCol w:w="90"/>
        <w:gridCol w:w="360"/>
        <w:gridCol w:w="90"/>
        <w:gridCol w:w="900"/>
        <w:gridCol w:w="450"/>
        <w:gridCol w:w="180"/>
        <w:gridCol w:w="270"/>
        <w:gridCol w:w="180"/>
        <w:gridCol w:w="90"/>
        <w:gridCol w:w="270"/>
        <w:gridCol w:w="450"/>
        <w:gridCol w:w="450"/>
        <w:gridCol w:w="360"/>
        <w:gridCol w:w="90"/>
        <w:gridCol w:w="540"/>
        <w:gridCol w:w="90"/>
        <w:gridCol w:w="450"/>
        <w:gridCol w:w="180"/>
        <w:gridCol w:w="630"/>
        <w:gridCol w:w="810"/>
        <w:gridCol w:w="90"/>
        <w:gridCol w:w="720"/>
      </w:tblGrid>
      <w:tr w:rsidR="00D26DF8" w14:paraId="6F3CA336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3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D24EFA4" w14:textId="3C88D28B" w:rsidR="006247CD" w:rsidRPr="006247CD" w:rsidRDefault="006247CD">
            <w:pPr>
              <w:jc w:val="center"/>
              <w:rPr>
                <w:b/>
              </w:rPr>
            </w:pPr>
          </w:p>
          <w:p w14:paraId="1E4A6F8D" w14:textId="1DEB5547" w:rsidR="006247CD" w:rsidRDefault="006247CD">
            <w:pPr>
              <w:jc w:val="center"/>
              <w:rPr>
                <w:b/>
                <w:sz w:val="28"/>
              </w:rPr>
            </w:pPr>
            <w:r w:rsidRPr="00DD4206">
              <w:rPr>
                <w:noProof/>
              </w:rPr>
              <w:drawing>
                <wp:inline distT="0" distB="0" distL="0" distR="0" wp14:anchorId="69F72F7F" wp14:editId="58390115">
                  <wp:extent cx="3118485" cy="88011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48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16D0A8" w14:textId="77777777" w:rsidR="006247CD" w:rsidRPr="006247CD" w:rsidRDefault="006247CD">
            <w:pPr>
              <w:jc w:val="center"/>
              <w:rPr>
                <w:b/>
              </w:rPr>
            </w:pPr>
          </w:p>
          <w:p w14:paraId="0CD25E82" w14:textId="77777777" w:rsidR="00D26DF8" w:rsidRDefault="00D26DF8" w:rsidP="006247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OPS WORK ASSIGNMENT SHEET</w:t>
            </w:r>
          </w:p>
          <w:p w14:paraId="4FDD135C" w14:textId="100AE3D0" w:rsidR="006247CD" w:rsidRPr="006247CD" w:rsidRDefault="006247CD" w:rsidP="006247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6DF8" w14:paraId="47055025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10710" w:type="dxa"/>
            <w:gridSpan w:val="30"/>
            <w:tcBorders>
              <w:left w:val="double" w:sz="4" w:space="0" w:color="auto"/>
              <w:right w:val="double" w:sz="4" w:space="0" w:color="auto"/>
            </w:tcBorders>
            <w:shd w:val="pct30" w:color="000000" w:fill="FFFFFF"/>
          </w:tcPr>
          <w:p w14:paraId="044E32F3" w14:textId="77777777" w:rsidR="00D26DF8" w:rsidRDefault="00D26DF8">
            <w:pPr>
              <w:jc w:val="center"/>
              <w:rPr>
                <w:sz w:val="10"/>
              </w:rPr>
            </w:pPr>
          </w:p>
        </w:tc>
      </w:tr>
      <w:tr w:rsidR="00D26DF8" w14:paraId="51FFCB43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double" w:sz="4" w:space="0" w:color="auto"/>
              <w:bottom w:val="nil"/>
              <w:right w:val="nil"/>
            </w:tcBorders>
          </w:tcPr>
          <w:p w14:paraId="31E07A4D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70" w:type="dxa"/>
            <w:gridSpan w:val="14"/>
            <w:tcBorders>
              <w:left w:val="nil"/>
              <w:bottom w:val="nil"/>
            </w:tcBorders>
          </w:tcPr>
          <w:p w14:paraId="0BC0B42B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PROCESS AREA:</w:t>
            </w:r>
          </w:p>
          <w:p w14:paraId="7ACC8114" w14:textId="77777777" w:rsidR="00D26DF8" w:rsidRDefault="00D26DF8">
            <w:pPr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bottom w:val="nil"/>
              <w:right w:val="nil"/>
            </w:tcBorders>
          </w:tcPr>
          <w:p w14:paraId="1280C398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860" w:type="dxa"/>
            <w:gridSpan w:val="12"/>
            <w:tcBorders>
              <w:left w:val="nil"/>
              <w:bottom w:val="nil"/>
              <w:right w:val="double" w:sz="4" w:space="0" w:color="auto"/>
            </w:tcBorders>
          </w:tcPr>
          <w:p w14:paraId="70DC6446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EMPLOYEE NAME:</w:t>
            </w:r>
          </w:p>
        </w:tc>
      </w:tr>
      <w:tr w:rsidR="00D26DF8" w14:paraId="468D77AC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D25B0AA" w14:textId="77777777" w:rsidR="00D26DF8" w:rsidRDefault="00D26DF8">
            <w:pPr>
              <w:rPr>
                <w:b/>
              </w:rPr>
            </w:pPr>
          </w:p>
        </w:tc>
        <w:tc>
          <w:tcPr>
            <w:tcW w:w="4770" w:type="dxa"/>
            <w:gridSpan w:val="14"/>
            <w:tcBorders>
              <w:top w:val="nil"/>
              <w:left w:val="nil"/>
              <w:bottom w:val="nil"/>
            </w:tcBorders>
          </w:tcPr>
          <w:p w14:paraId="09F7561C" w14:textId="1B728350" w:rsidR="00D26DF8" w:rsidRDefault="006205F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Department of </w:t>
            </w:r>
            <w:r w:rsidR="006247CD">
              <w:rPr>
                <w:b/>
                <w:sz w:val="22"/>
              </w:rPr>
              <w:t>Commerce</w:t>
            </w:r>
          </w:p>
        </w:tc>
        <w:tc>
          <w:tcPr>
            <w:tcW w:w="540" w:type="dxa"/>
            <w:gridSpan w:val="3"/>
            <w:tcBorders>
              <w:top w:val="nil"/>
              <w:bottom w:val="nil"/>
              <w:right w:val="nil"/>
            </w:tcBorders>
          </w:tcPr>
          <w:p w14:paraId="70AF164F" w14:textId="77777777" w:rsidR="00D26DF8" w:rsidRDefault="00D26DF8">
            <w:pPr>
              <w:rPr>
                <w:b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7F7C000" w14:textId="77777777" w:rsidR="00D26DF8" w:rsidRDefault="00D26D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0"/>
          </w:p>
        </w:tc>
      </w:tr>
      <w:tr w:rsidR="00D26DF8" w14:paraId="206277D0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double" w:sz="4" w:space="0" w:color="auto"/>
              <w:bottom w:val="nil"/>
              <w:right w:val="nil"/>
            </w:tcBorders>
          </w:tcPr>
          <w:p w14:paraId="3C34D9C0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770" w:type="dxa"/>
            <w:gridSpan w:val="14"/>
            <w:tcBorders>
              <w:left w:val="nil"/>
              <w:bottom w:val="nil"/>
            </w:tcBorders>
          </w:tcPr>
          <w:p w14:paraId="5292738A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PROCESS UNIT:</w:t>
            </w:r>
          </w:p>
          <w:p w14:paraId="57675856" w14:textId="77777777" w:rsidR="00D26DF8" w:rsidRDefault="00D26DF8">
            <w:pPr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bottom w:val="nil"/>
              <w:right w:val="nil"/>
            </w:tcBorders>
          </w:tcPr>
          <w:p w14:paraId="32B4C7F7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860" w:type="dxa"/>
            <w:gridSpan w:val="12"/>
            <w:tcBorders>
              <w:left w:val="nil"/>
              <w:bottom w:val="nil"/>
              <w:right w:val="double" w:sz="4" w:space="0" w:color="auto"/>
            </w:tcBorders>
          </w:tcPr>
          <w:p w14:paraId="5C6817B6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SOCIAL SECURITY NUMBER:</w:t>
            </w:r>
          </w:p>
        </w:tc>
      </w:tr>
      <w:tr w:rsidR="00D26DF8" w14:paraId="7FD925A3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C9B201B" w14:textId="77777777" w:rsidR="00D26DF8" w:rsidRDefault="00D26DF8">
            <w:pPr>
              <w:rPr>
                <w:b/>
              </w:rPr>
            </w:pPr>
          </w:p>
        </w:tc>
        <w:tc>
          <w:tcPr>
            <w:tcW w:w="4770" w:type="dxa"/>
            <w:gridSpan w:val="14"/>
            <w:tcBorders>
              <w:top w:val="nil"/>
              <w:left w:val="nil"/>
              <w:bottom w:val="nil"/>
            </w:tcBorders>
          </w:tcPr>
          <w:p w14:paraId="662B98D4" w14:textId="77777777" w:rsidR="00D26DF8" w:rsidRDefault="00D26D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"/>
          </w:p>
        </w:tc>
        <w:tc>
          <w:tcPr>
            <w:tcW w:w="540" w:type="dxa"/>
            <w:gridSpan w:val="3"/>
            <w:tcBorders>
              <w:top w:val="nil"/>
              <w:bottom w:val="nil"/>
              <w:right w:val="nil"/>
            </w:tcBorders>
          </w:tcPr>
          <w:p w14:paraId="3192E1F2" w14:textId="77777777" w:rsidR="00D26DF8" w:rsidRDefault="00D26DF8">
            <w:pPr>
              <w:rPr>
                <w:b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AF2CE17" w14:textId="77777777" w:rsidR="00D26DF8" w:rsidRDefault="00D26D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D26DF8" w14:paraId="1C8BA083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double" w:sz="4" w:space="0" w:color="auto"/>
              <w:bottom w:val="nil"/>
              <w:right w:val="nil"/>
            </w:tcBorders>
          </w:tcPr>
          <w:p w14:paraId="4885E3F6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70" w:type="dxa"/>
            <w:gridSpan w:val="14"/>
            <w:tcBorders>
              <w:left w:val="nil"/>
              <w:bottom w:val="nil"/>
              <w:right w:val="nil"/>
            </w:tcBorders>
          </w:tcPr>
          <w:p w14:paraId="5387370C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SECTION:</w:t>
            </w:r>
          </w:p>
          <w:p w14:paraId="0557A9AB" w14:textId="77777777" w:rsidR="00D26DF8" w:rsidRDefault="00D26DF8">
            <w:pPr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0F14C497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860" w:type="dxa"/>
            <w:gridSpan w:val="12"/>
            <w:tcBorders>
              <w:left w:val="nil"/>
              <w:bottom w:val="nil"/>
              <w:right w:val="double" w:sz="4" w:space="0" w:color="auto"/>
            </w:tcBorders>
          </w:tcPr>
          <w:p w14:paraId="2AC68290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COMPARABLE CAREER SERVICE CLASS:</w:t>
            </w:r>
          </w:p>
        </w:tc>
      </w:tr>
      <w:tr w:rsidR="00D26DF8" w14:paraId="32E69CA7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3997F08" w14:textId="77777777" w:rsidR="00D26DF8" w:rsidRDefault="00D26DF8">
            <w:pPr>
              <w:rPr>
                <w:b/>
              </w:rPr>
            </w:pPr>
          </w:p>
        </w:tc>
        <w:tc>
          <w:tcPr>
            <w:tcW w:w="4770" w:type="dxa"/>
            <w:gridSpan w:val="14"/>
            <w:tcBorders>
              <w:top w:val="nil"/>
              <w:left w:val="nil"/>
              <w:bottom w:val="nil"/>
            </w:tcBorders>
          </w:tcPr>
          <w:p w14:paraId="22AB2DA6" w14:textId="77777777" w:rsidR="00D26DF8" w:rsidRDefault="00D26D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bottom w:val="nil"/>
              <w:right w:val="nil"/>
            </w:tcBorders>
          </w:tcPr>
          <w:p w14:paraId="1C0307AF" w14:textId="77777777" w:rsidR="00D26DF8" w:rsidRDefault="00D26DF8">
            <w:pPr>
              <w:rPr>
                <w:b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B4A77E7" w14:textId="77777777" w:rsidR="00D26DF8" w:rsidRDefault="00D26D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D26DF8" w14:paraId="3778AFA0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double" w:sz="4" w:space="0" w:color="auto"/>
              <w:bottom w:val="nil"/>
              <w:right w:val="nil"/>
            </w:tcBorders>
          </w:tcPr>
          <w:p w14:paraId="5414944C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770" w:type="dxa"/>
            <w:gridSpan w:val="14"/>
            <w:tcBorders>
              <w:left w:val="nil"/>
              <w:bottom w:val="nil"/>
            </w:tcBorders>
          </w:tcPr>
          <w:p w14:paraId="348A1B73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SUBSECTION:</w:t>
            </w:r>
          </w:p>
          <w:p w14:paraId="314BDD93" w14:textId="77777777" w:rsidR="00D26DF8" w:rsidRDefault="00D26DF8">
            <w:pPr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bottom w:val="nil"/>
              <w:right w:val="nil"/>
            </w:tcBorders>
          </w:tcPr>
          <w:p w14:paraId="46801F3A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860" w:type="dxa"/>
            <w:gridSpan w:val="12"/>
            <w:tcBorders>
              <w:left w:val="nil"/>
              <w:bottom w:val="nil"/>
              <w:right w:val="double" w:sz="4" w:space="0" w:color="auto"/>
            </w:tcBorders>
          </w:tcPr>
          <w:p w14:paraId="3C3AD135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LOCATION NUMBER:</w:t>
            </w:r>
          </w:p>
        </w:tc>
      </w:tr>
      <w:tr w:rsidR="00D26DF8" w14:paraId="227C7ACC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BF67102" w14:textId="77777777" w:rsidR="00D26DF8" w:rsidRDefault="00D26DF8">
            <w:pPr>
              <w:rPr>
                <w:b/>
              </w:rPr>
            </w:pPr>
          </w:p>
        </w:tc>
        <w:tc>
          <w:tcPr>
            <w:tcW w:w="4770" w:type="dxa"/>
            <w:gridSpan w:val="14"/>
            <w:tcBorders>
              <w:top w:val="nil"/>
              <w:left w:val="nil"/>
              <w:bottom w:val="nil"/>
            </w:tcBorders>
          </w:tcPr>
          <w:p w14:paraId="285A1213" w14:textId="77777777" w:rsidR="00D26DF8" w:rsidRDefault="00D26D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bottom w:val="nil"/>
              <w:right w:val="nil"/>
            </w:tcBorders>
          </w:tcPr>
          <w:p w14:paraId="22742D29" w14:textId="77777777" w:rsidR="00D26DF8" w:rsidRDefault="00D26DF8">
            <w:pPr>
              <w:rPr>
                <w:b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DF53198" w14:textId="77777777" w:rsidR="00D26DF8" w:rsidRDefault="00D26D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D26DF8" w14:paraId="00F891F9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double" w:sz="4" w:space="0" w:color="auto"/>
              <w:bottom w:val="nil"/>
              <w:right w:val="nil"/>
            </w:tcBorders>
          </w:tcPr>
          <w:p w14:paraId="1C7FB123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770" w:type="dxa"/>
            <w:gridSpan w:val="14"/>
            <w:tcBorders>
              <w:left w:val="nil"/>
              <w:bottom w:val="nil"/>
            </w:tcBorders>
          </w:tcPr>
          <w:p w14:paraId="69BB5B10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COUNTY:</w:t>
            </w:r>
          </w:p>
          <w:p w14:paraId="53A15C5D" w14:textId="77777777" w:rsidR="00D26DF8" w:rsidRDefault="00D26DF8">
            <w:pPr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bottom w:val="nil"/>
              <w:right w:val="nil"/>
            </w:tcBorders>
          </w:tcPr>
          <w:p w14:paraId="706136AC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860" w:type="dxa"/>
            <w:gridSpan w:val="12"/>
            <w:tcBorders>
              <w:left w:val="nil"/>
              <w:bottom w:val="nil"/>
              <w:right w:val="double" w:sz="4" w:space="0" w:color="auto"/>
            </w:tcBorders>
          </w:tcPr>
          <w:p w14:paraId="5C7B4AFC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POSITION NUMBER:</w:t>
            </w:r>
          </w:p>
        </w:tc>
      </w:tr>
      <w:tr w:rsidR="00D26DF8" w14:paraId="0466B1BB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B04AA90" w14:textId="77777777" w:rsidR="00D26DF8" w:rsidRDefault="00D26DF8">
            <w:pPr>
              <w:rPr>
                <w:b/>
              </w:rPr>
            </w:pPr>
          </w:p>
        </w:tc>
        <w:tc>
          <w:tcPr>
            <w:tcW w:w="4770" w:type="dxa"/>
            <w:gridSpan w:val="14"/>
            <w:tcBorders>
              <w:top w:val="nil"/>
              <w:left w:val="nil"/>
              <w:bottom w:val="nil"/>
            </w:tcBorders>
          </w:tcPr>
          <w:p w14:paraId="5D103D7D" w14:textId="77777777" w:rsidR="00D26DF8" w:rsidRDefault="00D26D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bottom w:val="nil"/>
              <w:right w:val="nil"/>
            </w:tcBorders>
          </w:tcPr>
          <w:p w14:paraId="5313CE48" w14:textId="77777777" w:rsidR="00D26DF8" w:rsidRDefault="00D26DF8">
            <w:pPr>
              <w:rPr>
                <w:b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9DD933F" w14:textId="77777777" w:rsidR="00D26DF8" w:rsidRDefault="00D26D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D26DF8" w14:paraId="1B2FD39D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double" w:sz="4" w:space="0" w:color="auto"/>
              <w:bottom w:val="nil"/>
              <w:right w:val="nil"/>
            </w:tcBorders>
          </w:tcPr>
          <w:p w14:paraId="72BCFE3D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770" w:type="dxa"/>
            <w:gridSpan w:val="14"/>
            <w:tcBorders>
              <w:left w:val="nil"/>
              <w:bottom w:val="nil"/>
            </w:tcBorders>
          </w:tcPr>
          <w:p w14:paraId="577269E9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CITY:</w:t>
            </w:r>
          </w:p>
          <w:p w14:paraId="5B56044E" w14:textId="77777777" w:rsidR="00D26DF8" w:rsidRDefault="00D26DF8">
            <w:pPr>
              <w:rPr>
                <w:sz w:val="16"/>
              </w:rPr>
            </w:pPr>
          </w:p>
        </w:tc>
        <w:tc>
          <w:tcPr>
            <w:tcW w:w="540" w:type="dxa"/>
            <w:gridSpan w:val="3"/>
            <w:tcBorders>
              <w:bottom w:val="nil"/>
              <w:right w:val="nil"/>
            </w:tcBorders>
          </w:tcPr>
          <w:p w14:paraId="0DF01D6C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860" w:type="dxa"/>
            <w:gridSpan w:val="12"/>
            <w:tcBorders>
              <w:left w:val="nil"/>
              <w:bottom w:val="nil"/>
              <w:right w:val="double" w:sz="4" w:space="0" w:color="auto"/>
            </w:tcBorders>
          </w:tcPr>
          <w:p w14:paraId="4FA58017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COMMENTS:</w:t>
            </w:r>
          </w:p>
        </w:tc>
      </w:tr>
      <w:tr w:rsidR="00D26DF8" w14:paraId="1E1B76E8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4D5FF09" w14:textId="77777777" w:rsidR="00D26DF8" w:rsidRDefault="00D26DF8">
            <w:pPr>
              <w:rPr>
                <w:b/>
              </w:rPr>
            </w:pPr>
          </w:p>
        </w:tc>
        <w:tc>
          <w:tcPr>
            <w:tcW w:w="4770" w:type="dxa"/>
            <w:gridSpan w:val="14"/>
            <w:tcBorders>
              <w:top w:val="nil"/>
              <w:left w:val="nil"/>
            </w:tcBorders>
          </w:tcPr>
          <w:p w14:paraId="70A5BD4E" w14:textId="77777777" w:rsidR="00D26DF8" w:rsidRDefault="00D26D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right w:val="nil"/>
            </w:tcBorders>
          </w:tcPr>
          <w:p w14:paraId="215C4CA7" w14:textId="77777777" w:rsidR="00D26DF8" w:rsidRDefault="00D26DF8">
            <w:pPr>
              <w:rPr>
                <w:b/>
                <w:sz w:val="22"/>
              </w:rPr>
            </w:pPr>
          </w:p>
        </w:tc>
        <w:tc>
          <w:tcPr>
            <w:tcW w:w="4860" w:type="dxa"/>
            <w:gridSpan w:val="12"/>
            <w:tcBorders>
              <w:top w:val="nil"/>
              <w:left w:val="nil"/>
              <w:right w:val="double" w:sz="4" w:space="0" w:color="auto"/>
            </w:tcBorders>
          </w:tcPr>
          <w:p w14:paraId="6CF56B1F" w14:textId="77777777" w:rsidR="00D26DF8" w:rsidRDefault="00D26D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D26DF8" w14:paraId="0EF63BB8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double" w:sz="4" w:space="0" w:color="auto"/>
              <w:bottom w:val="nil"/>
              <w:right w:val="nil"/>
            </w:tcBorders>
          </w:tcPr>
          <w:p w14:paraId="1EAD5276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0170" w:type="dxa"/>
            <w:gridSpan w:val="29"/>
            <w:tcBorders>
              <w:left w:val="nil"/>
              <w:bottom w:val="nil"/>
              <w:right w:val="double" w:sz="4" w:space="0" w:color="auto"/>
            </w:tcBorders>
          </w:tcPr>
          <w:p w14:paraId="7A414AD6" w14:textId="77777777" w:rsidR="00D26DF8" w:rsidRDefault="00D26DF8">
            <w:pPr>
              <w:rPr>
                <w:sz w:val="18"/>
              </w:rPr>
            </w:pPr>
            <w:r>
              <w:rPr>
                <w:b/>
                <w:sz w:val="18"/>
              </w:rPr>
              <w:t>Funding Source</w:t>
            </w:r>
            <w:r>
              <w:rPr>
                <w:sz w:val="18"/>
              </w:rPr>
              <w:t xml:space="preserve">:           Grant Number:    </w:t>
            </w:r>
            <w:r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u w:val="single"/>
              </w:rPr>
            </w:r>
            <w:r>
              <w:rPr>
                <w:b/>
                <w:bCs/>
                <w:sz w:val="1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sz w:val="18"/>
                <w:u w:val="single"/>
              </w:rPr>
              <w:fldChar w:fldCharType="end"/>
            </w:r>
            <w:bookmarkEnd w:id="2"/>
            <w:r>
              <w:rPr>
                <w:sz w:val="18"/>
              </w:rPr>
              <w:t xml:space="preserve">   Percent </w:t>
            </w:r>
            <w:r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u w:val="single"/>
              </w:rPr>
            </w:r>
            <w:r>
              <w:rPr>
                <w:b/>
                <w:bCs/>
                <w:sz w:val="1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sz w:val="18"/>
                <w:u w:val="single"/>
              </w:rPr>
              <w:fldChar w:fldCharType="end"/>
            </w:r>
            <w:bookmarkEnd w:id="3"/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Grant Number:  </w:t>
            </w:r>
            <w:r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u w:val="single"/>
              </w:rPr>
            </w:r>
            <w:r>
              <w:rPr>
                <w:b/>
                <w:bCs/>
                <w:sz w:val="1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sz w:val="18"/>
                <w:u w:val="single"/>
              </w:rPr>
              <w:fldChar w:fldCharType="end"/>
            </w:r>
            <w:r>
              <w:rPr>
                <w:sz w:val="18"/>
              </w:rPr>
              <w:t xml:space="preserve">   Percent </w:t>
            </w:r>
            <w:r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u w:val="single"/>
              </w:rPr>
            </w:r>
            <w:r>
              <w:rPr>
                <w:b/>
                <w:bCs/>
                <w:sz w:val="1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sz w:val="18"/>
                <w:u w:val="single"/>
              </w:rPr>
              <w:fldChar w:fldCharType="end"/>
            </w:r>
          </w:p>
          <w:p w14:paraId="35E0E902" w14:textId="77777777" w:rsidR="00D26DF8" w:rsidRDefault="00D26DF8">
            <w:pPr>
              <w:rPr>
                <w:sz w:val="16"/>
              </w:rPr>
            </w:pPr>
          </w:p>
          <w:p w14:paraId="1057AF8C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Grant Number:   </w:t>
            </w:r>
            <w:r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u w:val="single"/>
              </w:rPr>
            </w:r>
            <w:r>
              <w:rPr>
                <w:b/>
                <w:bCs/>
                <w:sz w:val="1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sz w:val="18"/>
                <w:u w:val="single"/>
              </w:rPr>
              <w:fldChar w:fldCharType="end"/>
            </w:r>
            <w:r>
              <w:rPr>
                <w:sz w:val="18"/>
              </w:rPr>
              <w:t xml:space="preserve">   Percent </w:t>
            </w:r>
            <w:r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u w:val="single"/>
              </w:rPr>
            </w:r>
            <w:r>
              <w:rPr>
                <w:b/>
                <w:bCs/>
                <w:sz w:val="1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sz w:val="18"/>
                <w:u w:val="single"/>
              </w:rPr>
              <w:fldChar w:fldCharType="end"/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Grant Number:  </w:t>
            </w:r>
            <w:r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u w:val="single"/>
              </w:rPr>
            </w:r>
            <w:r>
              <w:rPr>
                <w:b/>
                <w:bCs/>
                <w:sz w:val="1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sz w:val="18"/>
                <w:u w:val="single"/>
              </w:rPr>
              <w:fldChar w:fldCharType="end"/>
            </w:r>
            <w:r>
              <w:rPr>
                <w:sz w:val="18"/>
              </w:rPr>
              <w:t xml:space="preserve">   Percent </w:t>
            </w:r>
            <w:r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u w:val="single"/>
              </w:rPr>
              <w:instrText xml:space="preserve"> FORMTEXT </w:instrText>
            </w:r>
            <w:r>
              <w:rPr>
                <w:b/>
                <w:bCs/>
                <w:sz w:val="18"/>
                <w:u w:val="single"/>
              </w:rPr>
            </w:r>
            <w:r>
              <w:rPr>
                <w:b/>
                <w:bCs/>
                <w:sz w:val="18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noProof/>
                <w:sz w:val="18"/>
                <w:u w:val="single"/>
              </w:rPr>
              <w:t> </w:t>
            </w:r>
            <w:r>
              <w:rPr>
                <w:b/>
                <w:bCs/>
                <w:sz w:val="18"/>
                <w:u w:val="single"/>
              </w:rPr>
              <w:fldChar w:fldCharType="end"/>
            </w:r>
          </w:p>
        </w:tc>
      </w:tr>
      <w:tr w:rsidR="00D26DF8" w14:paraId="604A273C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double" w:sz="4" w:space="0" w:color="auto"/>
              <w:bottom w:val="nil"/>
              <w:right w:val="nil"/>
            </w:tcBorders>
          </w:tcPr>
          <w:p w14:paraId="175DBB9E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0170" w:type="dxa"/>
            <w:gridSpan w:val="29"/>
            <w:tcBorders>
              <w:left w:val="nil"/>
              <w:bottom w:val="nil"/>
              <w:right w:val="double" w:sz="4" w:space="0" w:color="auto"/>
            </w:tcBorders>
          </w:tcPr>
          <w:p w14:paraId="01F3519A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 xml:space="preserve">PREVIOUS OPS EMPLOYMENT WITH </w:t>
            </w:r>
            <w:r w:rsidR="006205F5">
              <w:rPr>
                <w:sz w:val="18"/>
              </w:rPr>
              <w:t>DEO</w:t>
            </w:r>
            <w:r>
              <w:rPr>
                <w:sz w:val="18"/>
              </w:rPr>
              <w:t>:</w:t>
            </w:r>
          </w:p>
          <w:p w14:paraId="6E8E3312" w14:textId="77777777" w:rsidR="00D26DF8" w:rsidRDefault="00D26DF8">
            <w:pPr>
              <w:rPr>
                <w:sz w:val="16"/>
              </w:rPr>
            </w:pPr>
          </w:p>
        </w:tc>
      </w:tr>
      <w:tr w:rsidR="00D26DF8" w14:paraId="33012636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double" w:sz="4" w:space="0" w:color="auto"/>
              <w:right w:val="nil"/>
            </w:tcBorders>
          </w:tcPr>
          <w:p w14:paraId="17D016B8" w14:textId="77777777" w:rsidR="00D26DF8" w:rsidRDefault="00D26DF8">
            <w:pPr>
              <w:rPr>
                <w:b/>
              </w:rPr>
            </w:pPr>
          </w:p>
          <w:p w14:paraId="2504563B" w14:textId="77777777" w:rsidR="00D26DF8" w:rsidRDefault="00D26DF8">
            <w:pPr>
              <w:rPr>
                <w:b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</w:tcPr>
          <w:p w14:paraId="326CD08E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FROM: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</w:tcPr>
          <w:p w14:paraId="13899721" w14:textId="77777777" w:rsidR="00D26DF8" w:rsidRDefault="00D26DF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" w:name="Text3"/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  <w:bookmarkEnd w:id="4"/>
          </w:p>
        </w:tc>
        <w:tc>
          <w:tcPr>
            <w:tcW w:w="630" w:type="dxa"/>
            <w:gridSpan w:val="4"/>
            <w:tcBorders>
              <w:top w:val="nil"/>
              <w:left w:val="nil"/>
              <w:right w:val="nil"/>
            </w:tcBorders>
          </w:tcPr>
          <w:p w14:paraId="207781AA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TO: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right w:val="nil"/>
            </w:tcBorders>
          </w:tcPr>
          <w:p w14:paraId="23B624D6" w14:textId="77777777" w:rsidR="00D26DF8" w:rsidRDefault="00D26DF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5" w:name="Text4"/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  <w:bookmarkEnd w:id="5"/>
          </w:p>
        </w:tc>
        <w:tc>
          <w:tcPr>
            <w:tcW w:w="810" w:type="dxa"/>
            <w:gridSpan w:val="3"/>
            <w:tcBorders>
              <w:top w:val="nil"/>
              <w:left w:val="nil"/>
              <w:right w:val="nil"/>
            </w:tcBorders>
          </w:tcPr>
          <w:p w14:paraId="1DAFE38F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FROM: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right w:val="nil"/>
            </w:tcBorders>
          </w:tcPr>
          <w:p w14:paraId="7FB9B92A" w14:textId="77777777" w:rsidR="00D26DF8" w:rsidRDefault="00D26DF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</w:tcPr>
          <w:p w14:paraId="130186C2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TO: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right w:val="double" w:sz="4" w:space="0" w:color="auto"/>
            </w:tcBorders>
          </w:tcPr>
          <w:p w14:paraId="3C9B75C0" w14:textId="77777777" w:rsidR="00D26DF8" w:rsidRDefault="00D26DF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</w:tr>
      <w:tr w:rsidR="00D26DF8" w14:paraId="2FDBC3A7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double" w:sz="4" w:space="0" w:color="auto"/>
              <w:bottom w:val="nil"/>
              <w:right w:val="nil"/>
            </w:tcBorders>
          </w:tcPr>
          <w:p w14:paraId="4E23A8D4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0170" w:type="dxa"/>
            <w:gridSpan w:val="29"/>
            <w:tcBorders>
              <w:left w:val="nil"/>
              <w:bottom w:val="nil"/>
              <w:right w:val="double" w:sz="4" w:space="0" w:color="auto"/>
            </w:tcBorders>
          </w:tcPr>
          <w:p w14:paraId="4910A43B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PERIOD OF EMPLOYMENT:</w:t>
            </w:r>
          </w:p>
          <w:p w14:paraId="1E7955C2" w14:textId="77777777" w:rsidR="00D26DF8" w:rsidRDefault="00D26DF8">
            <w:pPr>
              <w:rPr>
                <w:sz w:val="16"/>
              </w:rPr>
            </w:pPr>
          </w:p>
        </w:tc>
      </w:tr>
      <w:tr w:rsidR="00D26DF8" w14:paraId="25C38C71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CED9EC8" w14:textId="77777777" w:rsidR="00D26DF8" w:rsidRDefault="00D26DF8">
            <w:pPr>
              <w:rPr>
                <w:b/>
              </w:rPr>
            </w:pPr>
          </w:p>
          <w:p w14:paraId="62F13293" w14:textId="77777777" w:rsidR="00D26DF8" w:rsidRDefault="00D26DF8" w:rsidP="00352C4C">
            <w:pPr>
              <w:ind w:left="720"/>
              <w:rPr>
                <w:b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E1C06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FROM: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5FE3A" w14:textId="77777777" w:rsidR="00D26DF8" w:rsidRDefault="00D26DF8">
            <w:pPr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b/>
                <w:bCs/>
                <w:sz w:val="22"/>
                <w:u w:val="single"/>
              </w:rPr>
              <w:instrText xml:space="preserve"> FORMTEXT </w:instrText>
            </w:r>
            <w:r>
              <w:rPr>
                <w:b/>
                <w:bCs/>
                <w:sz w:val="22"/>
                <w:u w:val="single"/>
              </w:rPr>
            </w:r>
            <w:r>
              <w:rPr>
                <w:b/>
                <w:bCs/>
                <w:sz w:val="22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noProof/>
                <w:sz w:val="22"/>
                <w:u w:val="single"/>
              </w:rPr>
              <w:t> </w:t>
            </w:r>
            <w:r>
              <w:rPr>
                <w:b/>
                <w:bCs/>
                <w:sz w:val="22"/>
                <w:u w:val="single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6CE10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TO: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C113C" w14:textId="77777777" w:rsidR="00D26DF8" w:rsidRDefault="00D26DF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b/>
                <w:sz w:val="22"/>
                <w:u w:val="single"/>
              </w:rPr>
              <w:instrText xml:space="preserve"> FORMTEXT </w:instrText>
            </w:r>
            <w:r>
              <w:rPr>
                <w:b/>
                <w:sz w:val="22"/>
                <w:u w:val="single"/>
              </w:rPr>
            </w:r>
            <w:r>
              <w:rPr>
                <w:b/>
                <w:sz w:val="22"/>
                <w:u w:val="single"/>
              </w:rPr>
              <w:fldChar w:fldCharType="separate"/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noProof/>
                <w:sz w:val="22"/>
                <w:u w:val="single"/>
              </w:rPr>
              <w:t> </w:t>
            </w:r>
            <w:r>
              <w:rPr>
                <w:b/>
                <w:sz w:val="22"/>
                <w:u w:val="single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DE0F8" w14:textId="77777777" w:rsidR="00D26DF8" w:rsidRDefault="00D26D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6"/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C7072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PART TIME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2A3E6" w14:textId="77777777" w:rsidR="00D26DF8" w:rsidRDefault="00D26DF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27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E68A45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FULL TIME/HOURS PER WEEK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A533921" w14:textId="77777777" w:rsidR="00D26DF8" w:rsidRDefault="00D26D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8"/>
          </w:p>
        </w:tc>
      </w:tr>
      <w:tr w:rsidR="00352C4C" w14:paraId="5F3D6CD2" w14:textId="77777777" w:rsidTr="00352C4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0" w:type="dxa"/>
            <w:tcBorders>
              <w:top w:val="nil"/>
              <w:left w:val="double" w:sz="4" w:space="0" w:color="auto"/>
              <w:right w:val="nil"/>
            </w:tcBorders>
          </w:tcPr>
          <w:p w14:paraId="59EFA2A4" w14:textId="77777777" w:rsidR="00352C4C" w:rsidRDefault="00352C4C">
            <w:pPr>
              <w:rPr>
                <w:b/>
              </w:rPr>
            </w:pPr>
          </w:p>
        </w:tc>
        <w:tc>
          <w:tcPr>
            <w:tcW w:w="450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14:paraId="593F5461" w14:textId="77777777" w:rsidR="00352C4C" w:rsidRDefault="00352C4C" w:rsidP="00352C4C">
            <w:pPr>
              <w:rPr>
                <w:sz w:val="18"/>
              </w:rPr>
            </w:pPr>
            <w:r>
              <w:rPr>
                <w:sz w:val="18"/>
              </w:rPr>
              <w:t>WILL THIS APPOINTMENT EXCEED 90 DAYS?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D94EF2B" w14:textId="77777777" w:rsidR="00352C4C" w:rsidRDefault="00352C4C" w:rsidP="00352C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5A82DF9" w14:textId="77777777" w:rsidR="00352C4C" w:rsidRPr="00352C4C" w:rsidRDefault="00352C4C" w:rsidP="00352C4C">
            <w:pPr>
              <w:rPr>
                <w:sz w:val="22"/>
              </w:rPr>
            </w:pPr>
            <w:r w:rsidRPr="00352C4C">
              <w:rPr>
                <w:sz w:val="22"/>
              </w:rPr>
              <w:t>YES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FF86BEC" w14:textId="77777777" w:rsidR="00352C4C" w:rsidRDefault="00352C4C" w:rsidP="00352C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1850F4A2" w14:textId="77777777" w:rsidR="00352C4C" w:rsidRDefault="00352C4C" w:rsidP="00352C4C">
            <w:pPr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right w:val="double" w:sz="4" w:space="0" w:color="auto"/>
            </w:tcBorders>
          </w:tcPr>
          <w:p w14:paraId="74C5B1A8" w14:textId="77777777" w:rsidR="00352C4C" w:rsidRDefault="00352C4C">
            <w:pPr>
              <w:rPr>
                <w:b/>
                <w:u w:val="single"/>
              </w:rPr>
            </w:pPr>
          </w:p>
        </w:tc>
      </w:tr>
      <w:tr w:rsidR="00D26DF8" w:rsidRPr="00352C4C" w14:paraId="00BCA6A3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double" w:sz="4" w:space="0" w:color="auto"/>
              <w:bottom w:val="nil"/>
              <w:right w:val="nil"/>
            </w:tcBorders>
          </w:tcPr>
          <w:p w14:paraId="5284989E" w14:textId="77777777" w:rsidR="00D26DF8" w:rsidRPr="00352C4C" w:rsidRDefault="00D26DF8">
            <w:r w:rsidRPr="00352C4C">
              <w:t>16.</w:t>
            </w:r>
          </w:p>
        </w:tc>
        <w:tc>
          <w:tcPr>
            <w:tcW w:w="10170" w:type="dxa"/>
            <w:gridSpan w:val="29"/>
            <w:tcBorders>
              <w:left w:val="nil"/>
              <w:bottom w:val="nil"/>
              <w:right w:val="double" w:sz="4" w:space="0" w:color="auto"/>
            </w:tcBorders>
          </w:tcPr>
          <w:p w14:paraId="43DFC78E" w14:textId="77777777" w:rsidR="00D26DF8" w:rsidRPr="00352C4C" w:rsidRDefault="00D26DF8">
            <w:pPr>
              <w:rPr>
                <w:sz w:val="18"/>
              </w:rPr>
            </w:pPr>
            <w:r w:rsidRPr="00352C4C">
              <w:rPr>
                <w:sz w:val="18"/>
              </w:rPr>
              <w:t>OPS EMPLOYMENT CATEGORY:</w:t>
            </w:r>
          </w:p>
          <w:p w14:paraId="7AF76A79" w14:textId="77777777" w:rsidR="00D26DF8" w:rsidRPr="00352C4C" w:rsidRDefault="00D26DF8">
            <w:pPr>
              <w:rPr>
                <w:sz w:val="16"/>
              </w:rPr>
            </w:pPr>
          </w:p>
        </w:tc>
      </w:tr>
      <w:tr w:rsidR="00D26DF8" w14:paraId="2BC4C353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double" w:sz="4" w:space="0" w:color="auto"/>
              <w:right w:val="nil"/>
            </w:tcBorders>
          </w:tcPr>
          <w:p w14:paraId="6051664C" w14:textId="77777777" w:rsidR="00D26DF8" w:rsidRDefault="00D26DF8">
            <w:pPr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2DCE5C76" w14:textId="77777777" w:rsidR="00D26DF8" w:rsidRDefault="00D26DF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</w:tcPr>
          <w:p w14:paraId="60BDDA8E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TEMPORARY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right w:val="nil"/>
            </w:tcBorders>
          </w:tcPr>
          <w:p w14:paraId="6E76628F" w14:textId="77777777" w:rsidR="00D26DF8" w:rsidRDefault="00D26DF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</w:tcPr>
          <w:p w14:paraId="4EAFF425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CONSULTANT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4F36145F" w14:textId="77777777" w:rsidR="00D26DF8" w:rsidRDefault="00D26DF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2880" w:type="dxa"/>
            <w:gridSpan w:val="10"/>
            <w:tcBorders>
              <w:top w:val="nil"/>
              <w:left w:val="nil"/>
              <w:right w:val="nil"/>
            </w:tcBorders>
          </w:tcPr>
          <w:p w14:paraId="68B84DB0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SUMMER YOUTH STUDENT OR</w:t>
            </w:r>
          </w:p>
          <w:p w14:paraId="0189363A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GRADUATE ASSISTANT</w:t>
            </w:r>
          </w:p>
          <w:p w14:paraId="07F20805" w14:textId="77777777" w:rsidR="00D26DF8" w:rsidRDefault="00D26DF8">
            <w:pPr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</w:tcPr>
          <w:p w14:paraId="6B2A5D17" w14:textId="77777777" w:rsidR="00D26DF8" w:rsidRDefault="00D26DF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2430" w:type="dxa"/>
            <w:gridSpan w:val="5"/>
            <w:tcBorders>
              <w:top w:val="nil"/>
              <w:left w:val="nil"/>
              <w:right w:val="double" w:sz="4" w:space="0" w:color="auto"/>
            </w:tcBorders>
          </w:tcPr>
          <w:p w14:paraId="53422651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COOP-EDUCATION STUDENT</w:t>
            </w:r>
          </w:p>
        </w:tc>
      </w:tr>
      <w:tr w:rsidR="00D26DF8" w14:paraId="35AD701A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double" w:sz="4" w:space="0" w:color="auto"/>
              <w:bottom w:val="nil"/>
              <w:right w:val="nil"/>
            </w:tcBorders>
          </w:tcPr>
          <w:p w14:paraId="36860F16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0170" w:type="dxa"/>
            <w:gridSpan w:val="29"/>
            <w:tcBorders>
              <w:left w:val="nil"/>
              <w:bottom w:val="nil"/>
              <w:right w:val="double" w:sz="4" w:space="0" w:color="auto"/>
            </w:tcBorders>
          </w:tcPr>
          <w:p w14:paraId="4FFD80DA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JUSTIFICATION:</w:t>
            </w:r>
          </w:p>
          <w:p w14:paraId="4B451E6F" w14:textId="77777777" w:rsidR="00D26DF8" w:rsidRDefault="00D26DF8">
            <w:pPr>
              <w:rPr>
                <w:sz w:val="6"/>
              </w:rPr>
            </w:pPr>
          </w:p>
        </w:tc>
      </w:tr>
      <w:tr w:rsidR="00D26DF8" w14:paraId="507CD39F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59B25EE0" w14:textId="77777777" w:rsidR="00D26DF8" w:rsidRDefault="00D26DF8">
            <w:pPr>
              <w:rPr>
                <w:b/>
              </w:rPr>
            </w:pPr>
          </w:p>
        </w:tc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AEE9184" w14:textId="77777777" w:rsidR="00D26DF8" w:rsidRDefault="00D26DF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1D513C23" w14:textId="77777777" w:rsidR="00D26DF8" w:rsidRDefault="00D26DF8">
            <w:pPr>
              <w:rPr>
                <w:sz w:val="16"/>
              </w:rPr>
            </w:pPr>
          </w:p>
        </w:tc>
      </w:tr>
      <w:tr w:rsidR="00D26DF8" w14:paraId="6501E73C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double" w:sz="4" w:space="0" w:color="auto"/>
              <w:bottom w:val="nil"/>
              <w:right w:val="nil"/>
            </w:tcBorders>
          </w:tcPr>
          <w:p w14:paraId="5FCF4A7C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0170" w:type="dxa"/>
            <w:gridSpan w:val="29"/>
            <w:tcBorders>
              <w:left w:val="nil"/>
              <w:bottom w:val="nil"/>
              <w:right w:val="double" w:sz="4" w:space="0" w:color="auto"/>
            </w:tcBorders>
          </w:tcPr>
          <w:p w14:paraId="2E695B14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DUTIES AND RESPONSIBILITIES:</w:t>
            </w:r>
          </w:p>
          <w:p w14:paraId="1AD7D48D" w14:textId="77777777" w:rsidR="00D26DF8" w:rsidRDefault="00D26DF8">
            <w:pPr>
              <w:rPr>
                <w:sz w:val="6"/>
              </w:rPr>
            </w:pPr>
          </w:p>
        </w:tc>
      </w:tr>
      <w:tr w:rsidR="00D26DF8" w14:paraId="12C9736C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1510C39D" w14:textId="77777777" w:rsidR="00D26DF8" w:rsidRDefault="00D26DF8">
            <w:pPr>
              <w:rPr>
                <w:b/>
              </w:rPr>
            </w:pPr>
          </w:p>
        </w:tc>
        <w:tc>
          <w:tcPr>
            <w:tcW w:w="10170" w:type="dxa"/>
            <w:gridSpan w:val="2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F2D1735" w14:textId="77777777" w:rsidR="00D26DF8" w:rsidRDefault="00D26DF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E0166F" w14:textId="77777777" w:rsidR="00D26DF8" w:rsidRDefault="00D26DF8">
            <w:pPr>
              <w:rPr>
                <w:sz w:val="16"/>
              </w:rPr>
            </w:pPr>
          </w:p>
        </w:tc>
      </w:tr>
      <w:tr w:rsidR="00D26DF8" w14:paraId="1B573C2D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double" w:sz="4" w:space="0" w:color="auto"/>
              <w:bottom w:val="nil"/>
              <w:right w:val="nil"/>
            </w:tcBorders>
          </w:tcPr>
          <w:p w14:paraId="555DBA91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0170" w:type="dxa"/>
            <w:gridSpan w:val="29"/>
            <w:tcBorders>
              <w:left w:val="nil"/>
              <w:bottom w:val="nil"/>
              <w:right w:val="double" w:sz="4" w:space="0" w:color="auto"/>
            </w:tcBorders>
          </w:tcPr>
          <w:p w14:paraId="07CB3FB2" w14:textId="77777777" w:rsidR="00D26DF8" w:rsidRDefault="00D26DF8">
            <w:pPr>
              <w:jc w:val="both"/>
              <w:rPr>
                <w:sz w:val="18"/>
              </w:rPr>
            </w:pPr>
            <w:r>
              <w:rPr>
                <w:sz w:val="18"/>
              </w:rPr>
              <w:t>I HEREBY CERTIFY THAT THE INFORMATION SUPPLIED ABOVE IS CORRECT, THAT THE DUTIES AND RESPONSIBILITES DESCRIBED ARE ACCURATE AND THAT A COPY OF THIS FORM AND THE TERMS AND CONDITIONS OF OTHER PERSONAL SERVICES EMPLOYMENT HAVE BEEN FURNISHED TO THE EMPLOYEE.  I FURTHER CERTIFY THAT THIS OPS EMPLOYEE WILL NOT BE PERFORMING THE DUTIES OF ANY VACANT, AUTHORIZED, OR ESTABLISHED POSITION.</w:t>
            </w:r>
          </w:p>
        </w:tc>
      </w:tr>
      <w:tr w:rsidR="00D26DF8" w14:paraId="769DBAF8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7CAC39C6" w14:textId="77777777" w:rsidR="00D26DF8" w:rsidRDefault="00D26DF8">
            <w:pPr>
              <w:rPr>
                <w:b/>
              </w:rPr>
            </w:pPr>
          </w:p>
          <w:p w14:paraId="7631604E" w14:textId="77777777" w:rsidR="00D26DF8" w:rsidRDefault="00D26DF8">
            <w:pPr>
              <w:rPr>
                <w:b/>
              </w:rPr>
            </w:pPr>
          </w:p>
          <w:p w14:paraId="5F488872" w14:textId="77777777" w:rsidR="00D26DF8" w:rsidRDefault="00D26DF8">
            <w:pPr>
              <w:rPr>
                <w:b/>
                <w:sz w:val="16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75DD8" w14:textId="77777777" w:rsidR="00D26DF8" w:rsidRDefault="00D26DF8">
            <w:pPr>
              <w:rPr>
                <w:sz w:val="18"/>
              </w:rPr>
            </w:pPr>
          </w:p>
          <w:p w14:paraId="3BC81EE8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REQUESTED BY:</w:t>
            </w:r>
          </w:p>
        </w:tc>
        <w:tc>
          <w:tcPr>
            <w:tcW w:w="4050" w:type="dxa"/>
            <w:gridSpan w:val="15"/>
            <w:tcBorders>
              <w:top w:val="nil"/>
              <w:left w:val="nil"/>
              <w:right w:val="nil"/>
            </w:tcBorders>
          </w:tcPr>
          <w:p w14:paraId="07567271" w14:textId="77777777" w:rsidR="00D26DF8" w:rsidRDefault="00D26DF8">
            <w:pPr>
              <w:rPr>
                <w:sz w:val="18"/>
                <w:u w:val="single"/>
              </w:rPr>
            </w:pPr>
          </w:p>
          <w:p w14:paraId="1A710975" w14:textId="77777777" w:rsidR="00D26DF8" w:rsidRDefault="00D26DF8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nil"/>
            </w:tcBorders>
          </w:tcPr>
          <w:p w14:paraId="7D848E04" w14:textId="77777777" w:rsidR="00D26DF8" w:rsidRDefault="00D26DF8">
            <w:pPr>
              <w:rPr>
                <w:sz w:val="18"/>
              </w:rPr>
            </w:pPr>
          </w:p>
          <w:p w14:paraId="6149185A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TITLE: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right w:val="nil"/>
            </w:tcBorders>
          </w:tcPr>
          <w:p w14:paraId="4C3819EC" w14:textId="77777777" w:rsidR="00D26DF8" w:rsidRDefault="00D26DF8">
            <w:pPr>
              <w:rPr>
                <w:sz w:val="22"/>
                <w:u w:val="single"/>
              </w:rPr>
            </w:pPr>
          </w:p>
          <w:p w14:paraId="1F475BC9" w14:textId="77777777" w:rsidR="00D26DF8" w:rsidRDefault="00D26DF8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0F98FAD3" w14:textId="77777777" w:rsidR="00D26DF8" w:rsidRDefault="00D26DF8">
            <w:pPr>
              <w:rPr>
                <w:sz w:val="18"/>
              </w:rPr>
            </w:pPr>
          </w:p>
          <w:p w14:paraId="7ADB2B18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right w:val="double" w:sz="4" w:space="0" w:color="auto"/>
            </w:tcBorders>
          </w:tcPr>
          <w:p w14:paraId="45112BA2" w14:textId="77777777" w:rsidR="00D26DF8" w:rsidRDefault="00D26DF8">
            <w:pPr>
              <w:rPr>
                <w:sz w:val="22"/>
                <w:u w:val="single"/>
              </w:rPr>
            </w:pPr>
          </w:p>
          <w:p w14:paraId="3EC3BFB1" w14:textId="77777777" w:rsidR="00D26DF8" w:rsidRDefault="00D26DF8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12"/>
          </w:p>
        </w:tc>
      </w:tr>
      <w:tr w:rsidR="00D26DF8" w14:paraId="5F533101" w14:textId="77777777" w:rsidTr="00352C4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1C1ABBD9" w14:textId="77777777" w:rsidR="00D26DF8" w:rsidRDefault="00D26DF8">
            <w:pPr>
              <w:rPr>
                <w:b/>
              </w:rPr>
            </w:pPr>
            <w:r>
              <w:rPr>
                <w:b/>
              </w:rPr>
              <w:t>20.</w:t>
            </w:r>
          </w:p>
          <w:p w14:paraId="48A54222" w14:textId="77777777" w:rsidR="00D26DF8" w:rsidRDefault="00D26DF8">
            <w:pPr>
              <w:rPr>
                <w:b/>
                <w:sz w:val="16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6E6E514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APPROVED BY:</w:t>
            </w:r>
          </w:p>
          <w:p w14:paraId="62EED1C2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AUTHORIZED SIGNATURE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F1E0BB" w14:textId="77777777" w:rsidR="00D26DF8" w:rsidRDefault="00D26DF8">
            <w:pPr>
              <w:rPr>
                <w:sz w:val="18"/>
                <w:u w:val="single"/>
              </w:rPr>
            </w:pPr>
          </w:p>
          <w:p w14:paraId="20475D4C" w14:textId="77777777" w:rsidR="00D26DF8" w:rsidRDefault="00D26DF8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CD2EDB8" w14:textId="77777777" w:rsidR="00D26DF8" w:rsidRDefault="00D26DF8">
            <w:pPr>
              <w:rPr>
                <w:sz w:val="18"/>
              </w:rPr>
            </w:pPr>
          </w:p>
          <w:p w14:paraId="72F6A620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TITLE: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B50043F" w14:textId="77777777" w:rsidR="00D26DF8" w:rsidRDefault="00D26DF8">
            <w:pPr>
              <w:rPr>
                <w:sz w:val="22"/>
                <w:u w:val="single"/>
              </w:rPr>
            </w:pPr>
          </w:p>
          <w:p w14:paraId="47BFD102" w14:textId="77777777" w:rsidR="00D26DF8" w:rsidRDefault="00D26DF8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4C217C3" w14:textId="77777777" w:rsidR="00D26DF8" w:rsidRDefault="00D26DF8">
            <w:pPr>
              <w:rPr>
                <w:sz w:val="18"/>
              </w:rPr>
            </w:pPr>
          </w:p>
          <w:p w14:paraId="45166C1B" w14:textId="77777777" w:rsidR="00D26DF8" w:rsidRDefault="00D26DF8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83E209A" w14:textId="77777777" w:rsidR="00D26DF8" w:rsidRDefault="00D26DF8">
            <w:pPr>
              <w:rPr>
                <w:sz w:val="22"/>
                <w:u w:val="single"/>
              </w:rPr>
            </w:pPr>
          </w:p>
          <w:p w14:paraId="527570C9" w14:textId="77777777" w:rsidR="00D26DF8" w:rsidRDefault="00D26DF8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2"/>
                <w:u w:val="single"/>
              </w:rPr>
              <w:instrText xml:space="preserve"> FORMTEXT </w:instrText>
            </w:r>
            <w:r>
              <w:rPr>
                <w:sz w:val="22"/>
                <w:u w:val="single"/>
              </w:rPr>
            </w:r>
            <w:r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sz w:val="22"/>
                <w:u w:val="single"/>
              </w:rPr>
              <w:fldChar w:fldCharType="end"/>
            </w:r>
            <w:bookmarkEnd w:id="13"/>
          </w:p>
          <w:p w14:paraId="7E74BBBD" w14:textId="77777777" w:rsidR="00D26DF8" w:rsidRDefault="00D26DF8">
            <w:pPr>
              <w:rPr>
                <w:sz w:val="22"/>
                <w:u w:val="single"/>
              </w:rPr>
            </w:pPr>
          </w:p>
        </w:tc>
      </w:tr>
    </w:tbl>
    <w:p w14:paraId="158BCA35" w14:textId="77777777" w:rsidR="00D26DF8" w:rsidRDefault="00D26DF8" w:rsidP="006247CD"/>
    <w:sectPr w:rsidR="00D26DF8">
      <w:footerReference w:type="default" r:id="rId7"/>
      <w:pgSz w:w="12240" w:h="15840"/>
      <w:pgMar w:top="600" w:right="1800" w:bottom="630" w:left="1800" w:header="72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A9E3" w14:textId="77777777" w:rsidR="006247CD" w:rsidRDefault="006247CD" w:rsidP="00D26DF8">
      <w:r>
        <w:separator/>
      </w:r>
    </w:p>
  </w:endnote>
  <w:endnote w:type="continuationSeparator" w:id="0">
    <w:p w14:paraId="764809BF" w14:textId="77777777" w:rsidR="006247CD" w:rsidRDefault="006247CD" w:rsidP="00D2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741F" w14:textId="4A36CEF2" w:rsidR="00D26DF8" w:rsidRDefault="006247CD">
    <w:pPr>
      <w:pStyle w:val="Footer"/>
      <w:jc w:val="center"/>
    </w:pPr>
    <w:r>
      <w:t>COM</w:t>
    </w:r>
    <w:r w:rsidR="00D26DF8">
      <w:t xml:space="preserve"> Form HRM-20 (Rev. </w:t>
    </w:r>
    <w:r>
      <w:t>07/23</w:t>
    </w:r>
    <w:r w:rsidR="00D26DF8">
      <w:t>)</w:t>
    </w:r>
  </w:p>
  <w:p w14:paraId="499FC8CA" w14:textId="77777777" w:rsidR="00D26DF8" w:rsidRDefault="00D26DF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1ABD" w14:textId="77777777" w:rsidR="006247CD" w:rsidRDefault="006247CD" w:rsidP="00D26DF8">
      <w:r>
        <w:separator/>
      </w:r>
    </w:p>
  </w:footnote>
  <w:footnote w:type="continuationSeparator" w:id="0">
    <w:p w14:paraId="08285582" w14:textId="77777777" w:rsidR="006247CD" w:rsidRDefault="006247CD" w:rsidP="00D2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CD"/>
    <w:rsid w:val="000950AB"/>
    <w:rsid w:val="00352C4C"/>
    <w:rsid w:val="006205F5"/>
    <w:rsid w:val="006247CD"/>
    <w:rsid w:val="00C24DF9"/>
    <w:rsid w:val="00D26DF8"/>
    <w:rsid w:val="00D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F1787"/>
  <w15:chartTrackingRefBased/>
  <w15:docId w15:val="{CA9DBD13-94DD-40FB-9225-112851AE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Downloads\OPS%20Workassign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OPS Workassign (2)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</vt:lpstr>
    </vt:vector>
  </TitlesOfParts>
  <Company>FDLES J&amp;B OIT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</dc:title>
  <dc:subject/>
  <dc:creator>Hill, Krystal</dc:creator>
  <cp:keywords/>
  <cp:lastModifiedBy>Hill, Krystal</cp:lastModifiedBy>
  <cp:revision>1</cp:revision>
  <cp:lastPrinted>2002-03-05T21:05:00Z</cp:lastPrinted>
  <dcterms:created xsi:type="dcterms:W3CDTF">2023-08-15T19:38:00Z</dcterms:created>
  <dcterms:modified xsi:type="dcterms:W3CDTF">2023-08-15T19:42:00Z</dcterms:modified>
</cp:coreProperties>
</file>