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8A" w:rsidRPr="009E7A2E" w:rsidRDefault="009E7A2E" w:rsidP="00357FA0">
      <w:pPr>
        <w:keepNext/>
        <w:keepLines/>
        <w:outlineLvl w:val="0"/>
        <w:rPr>
          <w:rFonts w:asciiTheme="majorHAnsi" w:hAnsiTheme="majorHAnsi" w:cstheme="majorBidi"/>
          <w:noProof/>
          <w:color w:val="365F91" w:themeColor="accent1" w:themeShade="BF"/>
          <w:sz w:val="32"/>
          <w:szCs w:val="32"/>
        </w:rPr>
      </w:pPr>
      <w:r>
        <w:rPr>
          <w:rFonts w:asciiTheme="majorHAnsi" w:hAnsiTheme="majorHAnsi" w:cstheme="majorBidi"/>
          <w:noProof/>
          <w:color w:val="365F91" w:themeColor="accent1" w:themeShade="BF"/>
          <w:sz w:val="32"/>
          <w:szCs w:val="32"/>
        </w:rPr>
        <w:t>Example Document for Pr</w:t>
      </w:r>
      <w:r w:rsidR="00FE1B89" w:rsidRPr="009E7A2E">
        <w:rPr>
          <w:rFonts w:asciiTheme="majorHAnsi" w:hAnsiTheme="majorHAnsi" w:cstheme="majorBidi"/>
          <w:noProof/>
          <w:color w:val="365F91" w:themeColor="accent1" w:themeShade="BF"/>
          <w:sz w:val="32"/>
          <w:szCs w:val="32"/>
        </w:rPr>
        <w:t xml:space="preserve">ocurement </w:t>
      </w:r>
      <w:r w:rsidR="0097584B">
        <w:rPr>
          <w:rFonts w:asciiTheme="majorHAnsi" w:hAnsiTheme="majorHAnsi" w:cstheme="majorBidi"/>
          <w:noProof/>
          <w:color w:val="365F91" w:themeColor="accent1" w:themeShade="BF"/>
          <w:sz w:val="32"/>
          <w:szCs w:val="32"/>
        </w:rPr>
        <w:t>U</w:t>
      </w:r>
      <w:r w:rsidR="00FE1B89" w:rsidRPr="009E7A2E">
        <w:rPr>
          <w:rFonts w:asciiTheme="majorHAnsi" w:hAnsiTheme="majorHAnsi" w:cstheme="majorBidi"/>
          <w:noProof/>
          <w:color w:val="365F91" w:themeColor="accent1" w:themeShade="BF"/>
          <w:sz w:val="32"/>
          <w:szCs w:val="32"/>
        </w:rPr>
        <w:t xml:space="preserve">sing </w:t>
      </w:r>
      <w:r w:rsidR="00D22C1A" w:rsidRPr="009E7A2E">
        <w:rPr>
          <w:rFonts w:asciiTheme="majorHAnsi" w:hAnsiTheme="majorHAnsi" w:cstheme="majorBidi"/>
          <w:noProof/>
          <w:color w:val="365F91" w:themeColor="accent1" w:themeShade="BF"/>
          <w:sz w:val="32"/>
          <w:szCs w:val="32"/>
        </w:rPr>
        <w:t>Competitive Bids</w:t>
      </w:r>
      <w:r w:rsidR="00FE1B89" w:rsidRPr="009E7A2E">
        <w:rPr>
          <w:rFonts w:asciiTheme="majorHAnsi" w:hAnsiTheme="majorHAnsi" w:cstheme="majorBidi"/>
          <w:noProof/>
          <w:color w:val="365F91" w:themeColor="accent1" w:themeShade="BF"/>
          <w:sz w:val="32"/>
          <w:szCs w:val="32"/>
        </w:rPr>
        <w:t xml:space="preserve">: </w:t>
      </w:r>
      <w:r w:rsidR="004872FA" w:rsidRPr="009E7A2E">
        <w:rPr>
          <w:rFonts w:asciiTheme="majorHAnsi" w:hAnsiTheme="majorHAnsi" w:cstheme="majorBidi"/>
          <w:noProof/>
          <w:color w:val="365F91" w:themeColor="accent1" w:themeShade="BF"/>
          <w:sz w:val="32"/>
          <w:szCs w:val="32"/>
        </w:rPr>
        <w:t>RF</w:t>
      </w:r>
      <w:r w:rsidR="00892743" w:rsidRPr="009E7A2E">
        <w:rPr>
          <w:rFonts w:asciiTheme="majorHAnsi" w:hAnsiTheme="majorHAnsi" w:cstheme="majorBidi"/>
          <w:noProof/>
          <w:color w:val="365F91" w:themeColor="accent1" w:themeShade="BF"/>
          <w:sz w:val="32"/>
          <w:szCs w:val="32"/>
        </w:rPr>
        <w:t>P</w:t>
      </w:r>
      <w:r w:rsidR="00020648" w:rsidRPr="009E7A2E">
        <w:rPr>
          <w:rFonts w:asciiTheme="majorHAnsi" w:hAnsiTheme="majorHAnsi" w:cstheme="majorBidi"/>
          <w:noProof/>
          <w:color w:val="365F91" w:themeColor="accent1" w:themeShade="BF"/>
          <w:sz w:val="32"/>
          <w:szCs w:val="32"/>
        </w:rPr>
        <w:t xml:space="preserve"> </w:t>
      </w:r>
      <w:r w:rsidRPr="009E7A2E">
        <w:rPr>
          <w:rFonts w:asciiTheme="majorHAnsi" w:hAnsiTheme="majorHAnsi" w:cstheme="majorBidi"/>
          <w:noProof/>
          <w:color w:val="365F91" w:themeColor="accent1" w:themeShade="BF"/>
          <w:sz w:val="32"/>
          <w:szCs w:val="32"/>
        </w:rPr>
        <w:t>FOR PROFESSIONAL SERVICES</w:t>
      </w:r>
    </w:p>
    <w:p w:rsidR="00C24FDC" w:rsidRPr="00AC140C" w:rsidRDefault="00C24FDC" w:rsidP="00357FA0">
      <w:pPr>
        <w:keepNext/>
        <w:keepLines/>
        <w:outlineLvl w:val="0"/>
        <w:rPr>
          <w:rFonts w:ascii="Times New Roman" w:hAnsi="Times New Roman"/>
          <w:b/>
          <w:bCs/>
          <w:caps/>
          <w:noProof/>
          <w:color w:val="244061"/>
          <w:szCs w:val="40"/>
        </w:rPr>
      </w:pPr>
    </w:p>
    <w:p w:rsidR="00C24FDC" w:rsidRPr="00AC140C" w:rsidRDefault="00C24FDC" w:rsidP="00357FA0">
      <w:pPr>
        <w:pStyle w:val="Tabletext"/>
        <w:contextualSpacing/>
        <w:rPr>
          <w:rFonts w:ascii="Times New Roman" w:hAnsi="Times New Roman"/>
          <w:sz w:val="24"/>
          <w:szCs w:val="24"/>
        </w:rPr>
      </w:pPr>
      <w:r w:rsidRPr="00AC140C">
        <w:rPr>
          <w:rFonts w:ascii="Times New Roman" w:hAnsi="Times New Roman"/>
          <w:b/>
          <w:bCs/>
          <w:sz w:val="24"/>
          <w:szCs w:val="24"/>
        </w:rPr>
        <w:t xml:space="preserve">Description: </w:t>
      </w:r>
      <w:r w:rsidR="005845A4" w:rsidRPr="00AC140C">
        <w:rPr>
          <w:rFonts w:ascii="Times New Roman" w:hAnsi="Times New Roman"/>
          <w:sz w:val="24"/>
          <w:szCs w:val="24"/>
        </w:rPr>
        <w:t xml:space="preserve">This </w:t>
      </w:r>
      <w:r w:rsidR="003E768F" w:rsidRPr="00AC140C">
        <w:rPr>
          <w:rFonts w:ascii="Times New Roman" w:hAnsi="Times New Roman"/>
          <w:sz w:val="24"/>
          <w:szCs w:val="24"/>
        </w:rPr>
        <w:t xml:space="preserve">example </w:t>
      </w:r>
      <w:r w:rsidR="001645AF" w:rsidRPr="00AC140C">
        <w:rPr>
          <w:rFonts w:ascii="Times New Roman" w:hAnsi="Times New Roman"/>
          <w:sz w:val="24"/>
          <w:szCs w:val="24"/>
        </w:rPr>
        <w:t>document</w:t>
      </w:r>
      <w:r w:rsidR="005845A4" w:rsidRPr="00AC140C">
        <w:rPr>
          <w:rFonts w:ascii="Times New Roman" w:hAnsi="Times New Roman"/>
          <w:sz w:val="24"/>
          <w:szCs w:val="24"/>
        </w:rPr>
        <w:t xml:space="preserve"> is </w:t>
      </w:r>
      <w:r w:rsidR="001645AF" w:rsidRPr="00AC140C">
        <w:rPr>
          <w:rFonts w:ascii="Times New Roman" w:hAnsi="Times New Roman"/>
          <w:sz w:val="24"/>
          <w:szCs w:val="24"/>
        </w:rPr>
        <w:t xml:space="preserve">provided </w:t>
      </w:r>
      <w:r w:rsidR="004B5633" w:rsidRPr="00AC140C">
        <w:rPr>
          <w:rFonts w:ascii="Times New Roman" w:hAnsi="Times New Roman"/>
          <w:sz w:val="24"/>
          <w:szCs w:val="24"/>
        </w:rPr>
        <w:t xml:space="preserve">for </w:t>
      </w:r>
      <w:r w:rsidR="00F22F8E" w:rsidRPr="00AC140C">
        <w:rPr>
          <w:rFonts w:ascii="Times New Roman" w:hAnsi="Times New Roman"/>
          <w:sz w:val="24"/>
          <w:szCs w:val="24"/>
        </w:rPr>
        <w:t xml:space="preserve">Community Development Block Grant </w:t>
      </w:r>
      <w:bookmarkStart w:id="0" w:name="_GoBack"/>
      <w:bookmarkEnd w:id="0"/>
      <w:r w:rsidR="00D96AC7" w:rsidRPr="00AC140C">
        <w:rPr>
          <w:rFonts w:ascii="Times New Roman" w:hAnsi="Times New Roman"/>
          <w:sz w:val="24"/>
          <w:szCs w:val="24"/>
        </w:rPr>
        <w:t>D</w:t>
      </w:r>
      <w:r w:rsidRPr="00AC140C">
        <w:rPr>
          <w:rFonts w:ascii="Times New Roman" w:hAnsi="Times New Roman"/>
          <w:sz w:val="24"/>
          <w:szCs w:val="24"/>
        </w:rPr>
        <w:t xml:space="preserve">isaster </w:t>
      </w:r>
      <w:r w:rsidR="00D96AC7" w:rsidRPr="00AC140C">
        <w:rPr>
          <w:rFonts w:ascii="Times New Roman" w:hAnsi="Times New Roman"/>
          <w:sz w:val="24"/>
          <w:szCs w:val="24"/>
        </w:rPr>
        <w:t>R</w:t>
      </w:r>
      <w:r w:rsidRPr="00AC140C">
        <w:rPr>
          <w:rFonts w:ascii="Times New Roman" w:hAnsi="Times New Roman"/>
          <w:sz w:val="24"/>
          <w:szCs w:val="24"/>
        </w:rPr>
        <w:t xml:space="preserve">ecovery (CDBG-DR) </w:t>
      </w:r>
      <w:r w:rsidR="004B5633" w:rsidRPr="00AC140C">
        <w:rPr>
          <w:rFonts w:ascii="Times New Roman" w:hAnsi="Times New Roman"/>
          <w:sz w:val="24"/>
          <w:szCs w:val="24"/>
        </w:rPr>
        <w:t xml:space="preserve">grantees </w:t>
      </w:r>
      <w:r w:rsidR="003E768F" w:rsidRPr="00AC140C">
        <w:rPr>
          <w:rFonts w:ascii="Times New Roman" w:hAnsi="Times New Roman"/>
          <w:sz w:val="24"/>
          <w:szCs w:val="24"/>
        </w:rPr>
        <w:t>seeking</w:t>
      </w:r>
      <w:r w:rsidR="004B4F0A" w:rsidRPr="00AC140C">
        <w:rPr>
          <w:rFonts w:ascii="Times New Roman" w:hAnsi="Times New Roman"/>
          <w:sz w:val="24"/>
          <w:szCs w:val="24"/>
        </w:rPr>
        <w:t xml:space="preserve"> example</w:t>
      </w:r>
      <w:r w:rsidR="003E768F" w:rsidRPr="00AC140C">
        <w:rPr>
          <w:rFonts w:ascii="Times New Roman" w:hAnsi="Times New Roman"/>
          <w:sz w:val="24"/>
          <w:szCs w:val="24"/>
        </w:rPr>
        <w:t>s</w:t>
      </w:r>
      <w:r w:rsidR="004B4F0A" w:rsidRPr="00AC140C">
        <w:rPr>
          <w:rFonts w:ascii="Times New Roman" w:hAnsi="Times New Roman"/>
          <w:sz w:val="24"/>
          <w:szCs w:val="24"/>
        </w:rPr>
        <w:t xml:space="preserve"> of competitive procurement</w:t>
      </w:r>
      <w:r w:rsidR="003E768F" w:rsidRPr="00AC140C">
        <w:rPr>
          <w:rFonts w:ascii="Times New Roman" w:hAnsi="Times New Roman"/>
          <w:sz w:val="24"/>
          <w:szCs w:val="24"/>
        </w:rPr>
        <w:t>s</w:t>
      </w:r>
      <w:r w:rsidR="004B4F0A" w:rsidRPr="00AC140C">
        <w:rPr>
          <w:rFonts w:ascii="Times New Roman" w:hAnsi="Times New Roman"/>
          <w:sz w:val="24"/>
          <w:szCs w:val="24"/>
        </w:rPr>
        <w:t xml:space="preserve"> utilizing a </w:t>
      </w:r>
      <w:r w:rsidRPr="00AC140C">
        <w:rPr>
          <w:rFonts w:ascii="Times New Roman" w:hAnsi="Times New Roman"/>
          <w:sz w:val="24"/>
          <w:szCs w:val="24"/>
        </w:rPr>
        <w:t>R</w:t>
      </w:r>
      <w:r w:rsidR="00F22F8E" w:rsidRPr="00AC140C">
        <w:rPr>
          <w:rFonts w:ascii="Times New Roman" w:hAnsi="Times New Roman"/>
          <w:sz w:val="24"/>
          <w:szCs w:val="24"/>
        </w:rPr>
        <w:t xml:space="preserve">equest for </w:t>
      </w:r>
      <w:r w:rsidR="0042277C" w:rsidRPr="00AC140C">
        <w:rPr>
          <w:rFonts w:ascii="Times New Roman" w:hAnsi="Times New Roman"/>
          <w:sz w:val="24"/>
          <w:szCs w:val="24"/>
        </w:rPr>
        <w:t>Proposals</w:t>
      </w:r>
      <w:r w:rsidR="00F22F8E" w:rsidRPr="00AC140C">
        <w:rPr>
          <w:rFonts w:ascii="Times New Roman" w:hAnsi="Times New Roman"/>
          <w:sz w:val="24"/>
          <w:szCs w:val="24"/>
        </w:rPr>
        <w:t xml:space="preserve"> (R</w:t>
      </w:r>
      <w:r w:rsidRPr="00AC140C">
        <w:rPr>
          <w:rFonts w:ascii="Times New Roman" w:hAnsi="Times New Roman"/>
          <w:sz w:val="24"/>
          <w:szCs w:val="24"/>
        </w:rPr>
        <w:t>FQ</w:t>
      </w:r>
      <w:r w:rsidR="00F22F8E" w:rsidRPr="00AC140C">
        <w:rPr>
          <w:rFonts w:ascii="Times New Roman" w:hAnsi="Times New Roman"/>
          <w:sz w:val="24"/>
          <w:szCs w:val="24"/>
        </w:rPr>
        <w:t>)</w:t>
      </w:r>
      <w:r w:rsidR="004B4F0A" w:rsidRPr="00AC140C">
        <w:rPr>
          <w:rFonts w:ascii="Times New Roman" w:hAnsi="Times New Roman"/>
          <w:sz w:val="24"/>
          <w:szCs w:val="24"/>
        </w:rPr>
        <w:t>.</w:t>
      </w:r>
      <w:r w:rsidR="00D22C1A" w:rsidRPr="00AC140C">
        <w:rPr>
          <w:rFonts w:ascii="Times New Roman" w:hAnsi="Times New Roman"/>
          <w:sz w:val="24"/>
          <w:szCs w:val="24"/>
        </w:rPr>
        <w:t xml:space="preserve">  This particular example seeks to procure </w:t>
      </w:r>
      <w:r w:rsidR="0042277C" w:rsidRPr="00AC140C">
        <w:rPr>
          <w:rFonts w:ascii="Times New Roman" w:hAnsi="Times New Roman"/>
          <w:sz w:val="24"/>
          <w:szCs w:val="24"/>
        </w:rPr>
        <w:t xml:space="preserve">a firm or individual to provide grant coordination and management and project management services for </w:t>
      </w:r>
      <w:r w:rsidR="00F3509B">
        <w:rPr>
          <w:rFonts w:ascii="Times New Roman" w:hAnsi="Times New Roman"/>
          <w:sz w:val="24"/>
          <w:szCs w:val="24"/>
        </w:rPr>
        <w:t>Birmingham</w:t>
      </w:r>
      <w:r w:rsidR="0042277C" w:rsidRPr="00AC140C">
        <w:rPr>
          <w:rFonts w:ascii="Times New Roman" w:hAnsi="Times New Roman"/>
          <w:sz w:val="24"/>
          <w:szCs w:val="24"/>
        </w:rPr>
        <w:t>, Alabama’s disaster recovery efforts following the devastation caused by 62 tornadoes on April 27, 2011.</w:t>
      </w:r>
      <w:r w:rsidR="004B5633" w:rsidRPr="00AC140C">
        <w:rPr>
          <w:rFonts w:ascii="Times New Roman" w:hAnsi="Times New Roman"/>
          <w:sz w:val="24"/>
          <w:szCs w:val="24"/>
        </w:rPr>
        <w:t xml:space="preserve"> </w:t>
      </w:r>
    </w:p>
    <w:p w:rsidR="007263DE" w:rsidRPr="00AC140C" w:rsidRDefault="007263DE" w:rsidP="00357FA0">
      <w:pPr>
        <w:pStyle w:val="Tabletext"/>
        <w:spacing w:before="360"/>
        <w:contextualSpacing/>
        <w:rPr>
          <w:rFonts w:ascii="Times New Roman" w:hAnsi="Times New Roman"/>
          <w:b/>
          <w:bCs/>
          <w:sz w:val="24"/>
          <w:szCs w:val="24"/>
        </w:rPr>
      </w:pPr>
    </w:p>
    <w:p w:rsidR="007263DE" w:rsidRPr="00AC140C" w:rsidRDefault="007263DE" w:rsidP="00357FA0">
      <w:pPr>
        <w:pStyle w:val="Tabletext"/>
        <w:spacing w:before="360"/>
        <w:contextualSpacing/>
        <w:rPr>
          <w:rFonts w:ascii="Times New Roman" w:hAnsi="Times New Roman"/>
          <w:b/>
          <w:bCs/>
          <w:sz w:val="24"/>
          <w:szCs w:val="24"/>
        </w:rPr>
      </w:pPr>
      <w:r w:rsidRPr="00AC140C">
        <w:rPr>
          <w:rFonts w:ascii="Times New Roman" w:hAnsi="Times New Roman"/>
          <w:b/>
          <w:bCs/>
          <w:sz w:val="24"/>
          <w:szCs w:val="24"/>
        </w:rPr>
        <w:t xml:space="preserve">Source of Document: </w:t>
      </w:r>
      <w:r w:rsidRPr="00AC140C">
        <w:rPr>
          <w:rFonts w:ascii="Times New Roman" w:hAnsi="Times New Roman"/>
          <w:sz w:val="24"/>
          <w:szCs w:val="24"/>
        </w:rPr>
        <w:t xml:space="preserve">This document was </w:t>
      </w:r>
      <w:r w:rsidR="0042277C" w:rsidRPr="00AC140C">
        <w:rPr>
          <w:rFonts w:ascii="Times New Roman" w:hAnsi="Times New Roman"/>
          <w:sz w:val="24"/>
          <w:szCs w:val="24"/>
        </w:rPr>
        <w:t>an actual RFP</w:t>
      </w:r>
      <w:r w:rsidRPr="00AC140C">
        <w:rPr>
          <w:rFonts w:ascii="Times New Roman" w:hAnsi="Times New Roman"/>
          <w:sz w:val="24"/>
          <w:szCs w:val="24"/>
        </w:rPr>
        <w:t xml:space="preserve"> used by </w:t>
      </w:r>
      <w:r w:rsidR="00F3509B">
        <w:rPr>
          <w:rFonts w:ascii="Times New Roman" w:hAnsi="Times New Roman"/>
          <w:sz w:val="24"/>
          <w:szCs w:val="24"/>
        </w:rPr>
        <w:t>Birmingham</w:t>
      </w:r>
      <w:r w:rsidRPr="00AC140C">
        <w:rPr>
          <w:rFonts w:ascii="Times New Roman" w:hAnsi="Times New Roman"/>
          <w:sz w:val="24"/>
          <w:szCs w:val="24"/>
        </w:rPr>
        <w:t xml:space="preserve">, </w:t>
      </w:r>
      <w:r w:rsidR="0042277C" w:rsidRPr="00AC140C">
        <w:rPr>
          <w:rFonts w:ascii="Times New Roman" w:hAnsi="Times New Roman"/>
          <w:sz w:val="24"/>
          <w:szCs w:val="24"/>
        </w:rPr>
        <w:t>Alabama</w:t>
      </w:r>
      <w:r w:rsidRPr="00AC140C">
        <w:rPr>
          <w:rFonts w:ascii="Times New Roman" w:hAnsi="Times New Roman"/>
          <w:sz w:val="24"/>
          <w:szCs w:val="24"/>
        </w:rPr>
        <w:t xml:space="preserve"> for its CDBG-DR funded tornado recovery program. </w:t>
      </w:r>
      <w:r w:rsidR="00E9726B" w:rsidRPr="00AC140C">
        <w:rPr>
          <w:rFonts w:ascii="Times New Roman" w:hAnsi="Times New Roman"/>
          <w:sz w:val="24"/>
          <w:szCs w:val="24"/>
        </w:rPr>
        <w:t>The example was obtained through</w:t>
      </w:r>
      <w:r w:rsidR="0042277C" w:rsidRPr="00AC140C">
        <w:rPr>
          <w:rFonts w:ascii="Times New Roman" w:hAnsi="Times New Roman"/>
          <w:sz w:val="24"/>
          <w:szCs w:val="24"/>
        </w:rPr>
        <w:t xml:space="preserve"> Birmingham’s tracking and reporting webpages for</w:t>
      </w:r>
      <w:r w:rsidR="00E9726B" w:rsidRPr="00AC140C">
        <w:rPr>
          <w:rFonts w:ascii="Times New Roman" w:hAnsi="Times New Roman"/>
          <w:sz w:val="24"/>
          <w:szCs w:val="24"/>
        </w:rPr>
        <w:t xml:space="preserve"> CDBG-DR </w:t>
      </w:r>
      <w:r w:rsidR="0042277C" w:rsidRPr="00AC140C">
        <w:rPr>
          <w:rFonts w:ascii="Times New Roman" w:hAnsi="Times New Roman"/>
          <w:sz w:val="24"/>
          <w:szCs w:val="24"/>
        </w:rPr>
        <w:t xml:space="preserve">grant funds </w:t>
      </w:r>
      <w:r w:rsidR="00F3509B">
        <w:rPr>
          <w:rFonts w:ascii="Times New Roman" w:hAnsi="Times New Roman"/>
          <w:sz w:val="24"/>
          <w:szCs w:val="24"/>
        </w:rPr>
        <w:t>(</w:t>
      </w:r>
      <w:hyperlink r:id="rId8" w:history="1">
        <w:r w:rsidR="0042277C" w:rsidRPr="00AC140C">
          <w:rPr>
            <w:rStyle w:val="Hyperlink"/>
            <w:rFonts w:ascii="Times New Roman" w:hAnsi="Times New Roman"/>
            <w:sz w:val="24"/>
            <w:szCs w:val="24"/>
          </w:rPr>
          <w:t>https://www.birminghamal.gov/cdbg-dr</w:t>
        </w:r>
      </w:hyperlink>
      <w:r w:rsidR="0042277C" w:rsidRPr="00AC140C">
        <w:rPr>
          <w:rFonts w:ascii="Times New Roman" w:hAnsi="Times New Roman"/>
          <w:sz w:val="24"/>
          <w:szCs w:val="24"/>
        </w:rPr>
        <w:t xml:space="preserve">) </w:t>
      </w:r>
      <w:r w:rsidR="00E9726B" w:rsidRPr="00AC140C">
        <w:rPr>
          <w:rFonts w:ascii="Times New Roman" w:hAnsi="Times New Roman"/>
          <w:sz w:val="24"/>
          <w:szCs w:val="24"/>
        </w:rPr>
        <w:t xml:space="preserve">which was established in conformance with the appropriation legislation providing the CDBG-DR grant to </w:t>
      </w:r>
      <w:r w:rsidR="00AC140C" w:rsidRPr="00AC140C">
        <w:rPr>
          <w:rFonts w:ascii="Times New Roman" w:hAnsi="Times New Roman"/>
          <w:sz w:val="24"/>
          <w:szCs w:val="24"/>
        </w:rPr>
        <w:t>Birmingham</w:t>
      </w:r>
      <w:r w:rsidR="00E9726B" w:rsidRPr="00AC140C">
        <w:rPr>
          <w:rFonts w:ascii="Times New Roman" w:hAnsi="Times New Roman"/>
          <w:sz w:val="24"/>
          <w:szCs w:val="24"/>
        </w:rPr>
        <w:t xml:space="preserve"> and other state and local grantees.  </w:t>
      </w:r>
      <w:r w:rsidRPr="00AC140C">
        <w:rPr>
          <w:rFonts w:ascii="Times New Roman" w:hAnsi="Times New Roman"/>
          <w:sz w:val="24"/>
          <w:szCs w:val="24"/>
        </w:rPr>
        <w:t>This document is not an official HUD document and has not been</w:t>
      </w:r>
      <w:r w:rsidR="0003262C" w:rsidRPr="00AC140C">
        <w:rPr>
          <w:rFonts w:ascii="Times New Roman" w:hAnsi="Times New Roman"/>
          <w:sz w:val="24"/>
          <w:szCs w:val="24"/>
        </w:rPr>
        <w:t xml:space="preserve"> reviewed by HUD counsel. It is </w:t>
      </w:r>
      <w:r w:rsidRPr="00AC140C">
        <w:rPr>
          <w:rFonts w:ascii="Times New Roman" w:hAnsi="Times New Roman"/>
          <w:sz w:val="24"/>
          <w:szCs w:val="24"/>
        </w:rPr>
        <w:t xml:space="preserve">provided for informational purposes only. </w:t>
      </w:r>
    </w:p>
    <w:p w:rsidR="007263DE" w:rsidRPr="00AC140C" w:rsidRDefault="007263DE" w:rsidP="00357FA0">
      <w:pPr>
        <w:pStyle w:val="Tabletext"/>
        <w:spacing w:before="360"/>
        <w:contextualSpacing/>
        <w:rPr>
          <w:rFonts w:ascii="Times New Roman" w:hAnsi="Times New Roman"/>
          <w:b/>
          <w:bCs/>
          <w:sz w:val="24"/>
          <w:szCs w:val="24"/>
        </w:rPr>
      </w:pPr>
    </w:p>
    <w:p w:rsidR="007263DE" w:rsidRPr="00AC140C" w:rsidRDefault="00C24FDC" w:rsidP="00357FA0">
      <w:pPr>
        <w:pStyle w:val="Tabletext"/>
        <w:spacing w:before="360"/>
        <w:contextualSpacing/>
        <w:rPr>
          <w:rFonts w:ascii="Times New Roman" w:hAnsi="Times New Roman"/>
          <w:sz w:val="24"/>
          <w:szCs w:val="24"/>
        </w:rPr>
      </w:pPr>
      <w:r w:rsidRPr="00AC140C">
        <w:rPr>
          <w:rFonts w:ascii="Times New Roman" w:hAnsi="Times New Roman"/>
          <w:b/>
          <w:bCs/>
          <w:sz w:val="24"/>
          <w:szCs w:val="24"/>
        </w:rPr>
        <w:t xml:space="preserve">How to </w:t>
      </w:r>
      <w:r w:rsidR="00D22C1A" w:rsidRPr="00AC140C">
        <w:rPr>
          <w:rFonts w:ascii="Times New Roman" w:hAnsi="Times New Roman"/>
          <w:b/>
          <w:bCs/>
          <w:sz w:val="24"/>
          <w:szCs w:val="24"/>
        </w:rPr>
        <w:t>use</w:t>
      </w:r>
      <w:r w:rsidRPr="00AC140C">
        <w:rPr>
          <w:rFonts w:ascii="Times New Roman" w:hAnsi="Times New Roman"/>
          <w:b/>
          <w:bCs/>
          <w:sz w:val="24"/>
          <w:szCs w:val="24"/>
        </w:rPr>
        <w:t xml:space="preserve"> this </w:t>
      </w:r>
      <w:r w:rsidR="00D22C1A" w:rsidRPr="00AC140C">
        <w:rPr>
          <w:rFonts w:ascii="Times New Roman" w:hAnsi="Times New Roman"/>
          <w:b/>
          <w:bCs/>
          <w:sz w:val="24"/>
          <w:szCs w:val="24"/>
        </w:rPr>
        <w:t>d</w:t>
      </w:r>
      <w:r w:rsidRPr="00AC140C">
        <w:rPr>
          <w:rFonts w:ascii="Times New Roman" w:hAnsi="Times New Roman"/>
          <w:b/>
          <w:bCs/>
          <w:sz w:val="24"/>
          <w:szCs w:val="24"/>
        </w:rPr>
        <w:t xml:space="preserve">ocument: </w:t>
      </w:r>
      <w:r w:rsidR="00D22C1A" w:rsidRPr="00AC140C">
        <w:rPr>
          <w:rFonts w:ascii="Times New Roman" w:hAnsi="Times New Roman"/>
          <w:sz w:val="24"/>
          <w:szCs w:val="24"/>
        </w:rPr>
        <w:t>Chapter 9 of the CDBG-DR Procurement Toolkit address</w:t>
      </w:r>
      <w:r w:rsidR="001B4EC0" w:rsidRPr="00AC140C">
        <w:rPr>
          <w:rFonts w:ascii="Times New Roman" w:hAnsi="Times New Roman"/>
          <w:sz w:val="24"/>
          <w:szCs w:val="24"/>
        </w:rPr>
        <w:t>es</w:t>
      </w:r>
      <w:r w:rsidR="00D22C1A" w:rsidRPr="00AC140C">
        <w:rPr>
          <w:rFonts w:ascii="Times New Roman" w:hAnsi="Times New Roman"/>
          <w:sz w:val="24"/>
          <w:szCs w:val="24"/>
        </w:rPr>
        <w:t xml:space="preserve"> the regulations, </w:t>
      </w:r>
      <w:r w:rsidR="001B4EC0" w:rsidRPr="00AC140C">
        <w:rPr>
          <w:rFonts w:ascii="Times New Roman" w:hAnsi="Times New Roman"/>
          <w:sz w:val="24"/>
          <w:szCs w:val="24"/>
        </w:rPr>
        <w:t xml:space="preserve">requirements, </w:t>
      </w:r>
      <w:r w:rsidR="00D22C1A" w:rsidRPr="00AC140C">
        <w:rPr>
          <w:rFonts w:ascii="Times New Roman" w:hAnsi="Times New Roman"/>
          <w:sz w:val="24"/>
          <w:szCs w:val="24"/>
        </w:rPr>
        <w:t xml:space="preserve">considerations and processes associated with procurement by Competitive Bid.  Options under this method include </w:t>
      </w:r>
      <w:r w:rsidR="007263DE" w:rsidRPr="00AC140C">
        <w:rPr>
          <w:rFonts w:ascii="Times New Roman" w:hAnsi="Times New Roman"/>
          <w:sz w:val="24"/>
          <w:szCs w:val="24"/>
        </w:rPr>
        <w:t>p</w:t>
      </w:r>
      <w:r w:rsidR="00D22C1A" w:rsidRPr="00AC140C">
        <w:rPr>
          <w:rFonts w:ascii="Times New Roman" w:hAnsi="Times New Roman"/>
          <w:sz w:val="24"/>
          <w:szCs w:val="24"/>
        </w:rPr>
        <w:t xml:space="preserve">rocurement using </w:t>
      </w:r>
      <w:r w:rsidR="007263DE" w:rsidRPr="00AC140C">
        <w:rPr>
          <w:rFonts w:ascii="Times New Roman" w:hAnsi="Times New Roman"/>
          <w:sz w:val="24"/>
          <w:szCs w:val="24"/>
        </w:rPr>
        <w:t xml:space="preserve">a </w:t>
      </w:r>
      <w:r w:rsidR="00D22C1A" w:rsidRPr="00AC140C">
        <w:rPr>
          <w:rFonts w:ascii="Times New Roman" w:hAnsi="Times New Roman"/>
          <w:sz w:val="24"/>
          <w:szCs w:val="24"/>
        </w:rPr>
        <w:t xml:space="preserve">Request for Proposals (RFP) and, </w:t>
      </w:r>
      <w:r w:rsidR="007263DE" w:rsidRPr="00AC140C">
        <w:rPr>
          <w:rFonts w:ascii="Times New Roman" w:hAnsi="Times New Roman"/>
          <w:sz w:val="24"/>
          <w:szCs w:val="24"/>
        </w:rPr>
        <w:t>in the case of the procurement of architectural and/or engineering services, Requests for Qualifications.</w:t>
      </w:r>
    </w:p>
    <w:p w:rsidR="001B4EC0" w:rsidRPr="00AC140C" w:rsidRDefault="001B4EC0" w:rsidP="00357FA0">
      <w:pPr>
        <w:pStyle w:val="Tabletext"/>
        <w:spacing w:before="360"/>
        <w:contextualSpacing/>
        <w:rPr>
          <w:rFonts w:ascii="Times New Roman" w:hAnsi="Times New Roman"/>
          <w:sz w:val="24"/>
          <w:szCs w:val="24"/>
        </w:rPr>
      </w:pPr>
    </w:p>
    <w:p w:rsidR="007263DE" w:rsidRPr="00AC140C" w:rsidRDefault="007263DE" w:rsidP="00357FA0">
      <w:pPr>
        <w:pStyle w:val="Tabletext"/>
        <w:spacing w:before="360"/>
        <w:contextualSpacing/>
        <w:rPr>
          <w:rFonts w:ascii="Times New Roman" w:hAnsi="Times New Roman"/>
          <w:sz w:val="24"/>
          <w:szCs w:val="24"/>
        </w:rPr>
      </w:pPr>
      <w:r w:rsidRPr="00AC140C">
        <w:rPr>
          <w:rFonts w:ascii="Times New Roman" w:hAnsi="Times New Roman"/>
          <w:sz w:val="24"/>
          <w:szCs w:val="24"/>
        </w:rPr>
        <w:t xml:space="preserve">The regulations </w:t>
      </w:r>
      <w:r w:rsidR="003E768F" w:rsidRPr="00AC140C">
        <w:rPr>
          <w:rFonts w:ascii="Times New Roman" w:hAnsi="Times New Roman"/>
          <w:sz w:val="24"/>
          <w:szCs w:val="24"/>
        </w:rPr>
        <w:t>governing</w:t>
      </w:r>
      <w:r w:rsidRPr="00AC140C">
        <w:rPr>
          <w:rFonts w:ascii="Times New Roman" w:hAnsi="Times New Roman"/>
          <w:sz w:val="24"/>
          <w:szCs w:val="24"/>
        </w:rPr>
        <w:t xml:space="preserve"> competitive bids for all non-State grantees and for States that have elected to </w:t>
      </w:r>
      <w:r w:rsidR="00DA1F9D" w:rsidRPr="00AC140C">
        <w:rPr>
          <w:rFonts w:ascii="Times New Roman" w:hAnsi="Times New Roman"/>
          <w:sz w:val="24"/>
          <w:szCs w:val="24"/>
        </w:rPr>
        <w:t>adopt</w:t>
      </w:r>
      <w:r w:rsidRPr="00AC140C">
        <w:rPr>
          <w:rFonts w:ascii="Times New Roman" w:hAnsi="Times New Roman"/>
          <w:sz w:val="24"/>
          <w:szCs w:val="24"/>
        </w:rPr>
        <w:t xml:space="preserve"> 2 CFR Part 200 procurement regulations are as follows:</w:t>
      </w:r>
    </w:p>
    <w:p w:rsidR="007263DE" w:rsidRPr="00AC140C" w:rsidRDefault="007263DE" w:rsidP="00357FA0">
      <w:pPr>
        <w:pStyle w:val="ListParagraph"/>
        <w:numPr>
          <w:ilvl w:val="0"/>
          <w:numId w:val="30"/>
        </w:numPr>
        <w:tabs>
          <w:tab w:val="left" w:pos="1819"/>
        </w:tabs>
        <w:ind w:left="720"/>
        <w:rPr>
          <w:rFonts w:ascii="Times New Roman" w:hAnsi="Times New Roman"/>
          <w:b/>
          <w:i/>
        </w:rPr>
      </w:pPr>
      <w:r w:rsidRPr="00AC140C">
        <w:rPr>
          <w:rFonts w:ascii="Times New Roman" w:hAnsi="Times New Roman"/>
          <w:b/>
          <w:bCs/>
          <w:i/>
        </w:rPr>
        <w:t>§200.320(d)</w:t>
      </w:r>
      <w:r w:rsidRPr="00AC140C">
        <w:rPr>
          <w:rFonts w:ascii="Times New Roman" w:hAnsi="Times New Roman"/>
          <w:b/>
          <w:bCs/>
          <w:i/>
          <w:color w:val="000000"/>
        </w:rPr>
        <w:t xml:space="preserve"> </w:t>
      </w:r>
      <w:r w:rsidRPr="00AC140C">
        <w:rPr>
          <w:rFonts w:ascii="Times New Roman" w:hAnsi="Times New Roman"/>
          <w:i/>
          <w:color w:val="000000"/>
        </w:rPr>
        <w:t>Procurement by competitive proposals. The technique of competitive proposals is normally conducted with more than one source submitting an offer, and either a fixed price or cost reimbursement type contract is awarded. It is generally used when conditions are not appropriate for the use of sealed bids. If this method is used, the following requirements apply:</w:t>
      </w:r>
    </w:p>
    <w:p w:rsidR="007263DE" w:rsidRPr="00AC140C" w:rsidRDefault="007263DE" w:rsidP="00357FA0">
      <w:pPr>
        <w:pStyle w:val="ListParagraph"/>
        <w:numPr>
          <w:ilvl w:val="0"/>
          <w:numId w:val="30"/>
        </w:numPr>
        <w:autoSpaceDE w:val="0"/>
        <w:autoSpaceDN w:val="0"/>
        <w:adjustRightInd w:val="0"/>
        <w:rPr>
          <w:rFonts w:ascii="Times New Roman" w:hAnsi="Times New Roman"/>
          <w:i/>
          <w:color w:val="000000"/>
        </w:rPr>
      </w:pPr>
      <w:r w:rsidRPr="00AC140C">
        <w:rPr>
          <w:rFonts w:ascii="Times New Roman" w:hAnsi="Times New Roman"/>
          <w:b/>
          <w:bCs/>
          <w:i/>
        </w:rPr>
        <w:t>§200.320(d</w:t>
      </w:r>
      <w:proofErr w:type="gramStart"/>
      <w:r w:rsidRPr="00AC140C">
        <w:rPr>
          <w:rFonts w:ascii="Times New Roman" w:hAnsi="Times New Roman"/>
          <w:b/>
          <w:bCs/>
          <w:i/>
        </w:rPr>
        <w:t>)(</w:t>
      </w:r>
      <w:proofErr w:type="gramEnd"/>
      <w:r w:rsidRPr="00AC140C">
        <w:rPr>
          <w:rFonts w:ascii="Times New Roman" w:hAnsi="Times New Roman"/>
          <w:b/>
          <w:bCs/>
          <w:i/>
        </w:rPr>
        <w:t>1)</w:t>
      </w:r>
      <w:r w:rsidRPr="00AC140C">
        <w:rPr>
          <w:rFonts w:ascii="Times New Roman" w:hAnsi="Times New Roman"/>
          <w:b/>
          <w:bCs/>
          <w:i/>
          <w:color w:val="000000"/>
        </w:rPr>
        <w:t xml:space="preserve"> </w:t>
      </w:r>
      <w:r w:rsidRPr="00AC140C">
        <w:rPr>
          <w:rFonts w:ascii="Times New Roman" w:hAnsi="Times New Roman"/>
          <w:i/>
          <w:color w:val="000000"/>
        </w:rPr>
        <w:t xml:space="preserve">Requests for proposals must be publicized and identify all evaluation factors and their relative importance. Any response to publicized requests for proposals must be considered to the maximum extent practical; </w:t>
      </w:r>
    </w:p>
    <w:p w:rsidR="007263DE" w:rsidRPr="00AC140C" w:rsidRDefault="007263DE" w:rsidP="00357FA0">
      <w:pPr>
        <w:pStyle w:val="ListParagraph"/>
        <w:numPr>
          <w:ilvl w:val="0"/>
          <w:numId w:val="30"/>
        </w:numPr>
        <w:tabs>
          <w:tab w:val="left" w:pos="1921"/>
        </w:tabs>
        <w:autoSpaceDE w:val="0"/>
        <w:autoSpaceDN w:val="0"/>
        <w:adjustRightInd w:val="0"/>
        <w:rPr>
          <w:rFonts w:ascii="Times New Roman" w:hAnsi="Times New Roman"/>
          <w:i/>
          <w:color w:val="000000"/>
        </w:rPr>
      </w:pPr>
      <w:r w:rsidRPr="00AC140C">
        <w:rPr>
          <w:rFonts w:ascii="Times New Roman" w:hAnsi="Times New Roman"/>
          <w:b/>
          <w:bCs/>
          <w:i/>
        </w:rPr>
        <w:t>§200.320(d)(2)</w:t>
      </w:r>
      <w:r w:rsidR="0003262C" w:rsidRPr="00AC140C">
        <w:rPr>
          <w:rFonts w:ascii="Times New Roman" w:hAnsi="Times New Roman"/>
          <w:b/>
          <w:bCs/>
          <w:i/>
          <w:color w:val="000000"/>
        </w:rPr>
        <w:t xml:space="preserve"> </w:t>
      </w:r>
      <w:r w:rsidRPr="00AC140C">
        <w:rPr>
          <w:rFonts w:ascii="Times New Roman" w:hAnsi="Times New Roman"/>
          <w:i/>
          <w:color w:val="000000"/>
        </w:rPr>
        <w:t>Proposals must be solicited from an adequate number of qualified sources;</w:t>
      </w:r>
    </w:p>
    <w:p w:rsidR="007263DE" w:rsidRPr="00AC140C" w:rsidRDefault="007263DE" w:rsidP="00357FA0">
      <w:pPr>
        <w:pStyle w:val="ListParagraph"/>
        <w:numPr>
          <w:ilvl w:val="0"/>
          <w:numId w:val="30"/>
        </w:numPr>
        <w:autoSpaceDE w:val="0"/>
        <w:autoSpaceDN w:val="0"/>
        <w:adjustRightInd w:val="0"/>
        <w:rPr>
          <w:rFonts w:ascii="Times New Roman" w:hAnsi="Times New Roman"/>
          <w:i/>
          <w:color w:val="000000"/>
        </w:rPr>
      </w:pPr>
      <w:r w:rsidRPr="00AC140C">
        <w:rPr>
          <w:rFonts w:ascii="Times New Roman" w:hAnsi="Times New Roman"/>
          <w:b/>
          <w:bCs/>
          <w:i/>
        </w:rPr>
        <w:t>§200.320(d)(3)</w:t>
      </w:r>
      <w:r w:rsidRPr="00AC140C">
        <w:rPr>
          <w:rFonts w:ascii="Times New Roman" w:hAnsi="Times New Roman"/>
          <w:b/>
          <w:bCs/>
          <w:i/>
          <w:color w:val="000000"/>
        </w:rPr>
        <w:t xml:space="preserve"> </w:t>
      </w:r>
      <w:r w:rsidRPr="00AC140C">
        <w:rPr>
          <w:rFonts w:ascii="Times New Roman" w:hAnsi="Times New Roman"/>
          <w:i/>
          <w:color w:val="000000"/>
        </w:rPr>
        <w:t xml:space="preserve">The non-Federal entity must have a written method for conducting technical evaluations of the proposals received and for selecting recipients; </w:t>
      </w:r>
    </w:p>
    <w:p w:rsidR="007263DE" w:rsidRPr="00AC140C" w:rsidRDefault="007263DE" w:rsidP="00357FA0">
      <w:pPr>
        <w:pStyle w:val="ListParagraph"/>
        <w:numPr>
          <w:ilvl w:val="0"/>
          <w:numId w:val="30"/>
        </w:numPr>
        <w:tabs>
          <w:tab w:val="left" w:pos="1918"/>
        </w:tabs>
        <w:autoSpaceDE w:val="0"/>
        <w:autoSpaceDN w:val="0"/>
        <w:adjustRightInd w:val="0"/>
        <w:rPr>
          <w:rFonts w:ascii="Times New Roman" w:hAnsi="Times New Roman"/>
          <w:i/>
          <w:color w:val="000000"/>
        </w:rPr>
      </w:pPr>
      <w:r w:rsidRPr="00AC140C">
        <w:rPr>
          <w:rFonts w:ascii="Times New Roman" w:hAnsi="Times New Roman"/>
          <w:b/>
          <w:bCs/>
          <w:i/>
        </w:rPr>
        <w:t>§200.320(d)(4)</w:t>
      </w:r>
      <w:r w:rsidRPr="00AC140C">
        <w:rPr>
          <w:rFonts w:ascii="Times New Roman" w:hAnsi="Times New Roman"/>
          <w:b/>
          <w:bCs/>
          <w:i/>
          <w:color w:val="000000"/>
        </w:rPr>
        <w:t xml:space="preserve"> </w:t>
      </w:r>
      <w:r w:rsidRPr="00AC140C">
        <w:rPr>
          <w:rFonts w:ascii="Times New Roman" w:hAnsi="Times New Roman"/>
          <w:i/>
          <w:color w:val="000000"/>
        </w:rPr>
        <w:t>Contracts must be awarded to the responsible firm whose proposal is most advantageous to the program, with price and other factors considered; and</w:t>
      </w:r>
    </w:p>
    <w:p w:rsidR="007263DE" w:rsidRPr="00AC140C" w:rsidRDefault="007263DE" w:rsidP="00357FA0">
      <w:pPr>
        <w:pStyle w:val="ListParagraph"/>
        <w:numPr>
          <w:ilvl w:val="0"/>
          <w:numId w:val="30"/>
        </w:numPr>
        <w:tabs>
          <w:tab w:val="left" w:pos="1917"/>
        </w:tabs>
        <w:rPr>
          <w:rFonts w:ascii="Times New Roman" w:hAnsi="Times New Roman"/>
          <w:i/>
          <w:color w:val="000000"/>
        </w:rPr>
      </w:pPr>
      <w:r w:rsidRPr="00AC140C">
        <w:rPr>
          <w:rFonts w:ascii="Times New Roman" w:hAnsi="Times New Roman"/>
          <w:b/>
          <w:bCs/>
          <w:i/>
        </w:rPr>
        <w:t>§200.320(d)(5)</w:t>
      </w:r>
      <w:r w:rsidRPr="00AC140C">
        <w:rPr>
          <w:rFonts w:ascii="Times New Roman" w:hAnsi="Times New Roman"/>
          <w:b/>
          <w:bCs/>
          <w:i/>
          <w:color w:val="000000"/>
        </w:rPr>
        <w:t xml:space="preserve"> </w:t>
      </w:r>
      <w:r w:rsidRPr="00AC140C">
        <w:rPr>
          <w:rFonts w:ascii="Times New Roman" w:hAnsi="Times New Roman"/>
          <w:i/>
          <w:color w:val="000000"/>
        </w:rPr>
        <w:t xml:space="preserve">The non-Federal entity may use competitive proposal procedures for qualifications-based procurement of architectural/ engineering (A/E) professional services whereby competitors’ qualifications are evaluated and the most qualified competitor is selected, subject to negotiation of fair and reasonable compensation. </w:t>
      </w:r>
      <w:r w:rsidRPr="00AC140C">
        <w:rPr>
          <w:rFonts w:ascii="Times New Roman" w:hAnsi="Times New Roman"/>
          <w:i/>
          <w:color w:val="000000"/>
        </w:rPr>
        <w:lastRenderedPageBreak/>
        <w:t>The method, where price is not used as a selection factor, can only be used in procurement of A/E professional services. It cannot be used to purchase other types of services though A/E firms are a potential source to perform the proposed effort.</w:t>
      </w:r>
    </w:p>
    <w:p w:rsidR="0003262C" w:rsidRPr="00AC140C" w:rsidRDefault="0003262C" w:rsidP="00357FA0">
      <w:pPr>
        <w:tabs>
          <w:tab w:val="left" w:pos="1917"/>
        </w:tabs>
        <w:contextualSpacing/>
        <w:rPr>
          <w:rFonts w:ascii="Times New Roman" w:hAnsi="Times New Roman"/>
          <w:b/>
          <w:bCs/>
        </w:rPr>
      </w:pPr>
    </w:p>
    <w:p w:rsidR="0003262C" w:rsidRPr="00AC140C" w:rsidRDefault="0003262C" w:rsidP="00357FA0">
      <w:pPr>
        <w:tabs>
          <w:tab w:val="left" w:pos="1917"/>
        </w:tabs>
        <w:contextualSpacing/>
        <w:rPr>
          <w:rFonts w:ascii="Times New Roman" w:hAnsi="Times New Roman"/>
        </w:rPr>
      </w:pPr>
      <w:r w:rsidRPr="00AC140C">
        <w:rPr>
          <w:rFonts w:ascii="Times New Roman" w:hAnsi="Times New Roman"/>
        </w:rPr>
        <w:t>Competitive RF</w:t>
      </w:r>
      <w:r w:rsidR="0042277C" w:rsidRPr="00AC140C">
        <w:rPr>
          <w:rFonts w:ascii="Times New Roman" w:hAnsi="Times New Roman"/>
        </w:rPr>
        <w:t>P</w:t>
      </w:r>
      <w:r w:rsidRPr="00AC140C">
        <w:rPr>
          <w:rFonts w:ascii="Times New Roman" w:hAnsi="Times New Roman"/>
        </w:rPr>
        <w:t xml:space="preserve">s for </w:t>
      </w:r>
      <w:r w:rsidR="0042277C" w:rsidRPr="00AC140C">
        <w:rPr>
          <w:rFonts w:ascii="Times New Roman" w:hAnsi="Times New Roman"/>
        </w:rPr>
        <w:t xml:space="preserve">services other than </w:t>
      </w:r>
      <w:r w:rsidRPr="00AC140C">
        <w:rPr>
          <w:rFonts w:ascii="Times New Roman" w:hAnsi="Times New Roman"/>
        </w:rPr>
        <w:t xml:space="preserve">architectural and/or engineering services </w:t>
      </w:r>
      <w:r w:rsidR="0042277C" w:rsidRPr="00AC140C">
        <w:rPr>
          <w:rFonts w:ascii="Times New Roman" w:hAnsi="Times New Roman"/>
        </w:rPr>
        <w:t xml:space="preserve">must include price as a selection criterion.  </w:t>
      </w:r>
      <w:r w:rsidR="001B4EC0" w:rsidRPr="00AC140C">
        <w:rPr>
          <w:rFonts w:ascii="Times New Roman" w:hAnsi="Times New Roman"/>
        </w:rPr>
        <w:t>As explored in Chapter 9 of this toolkit – all other requirements and recommendations for procurement by competitive bids should be followed, including:</w:t>
      </w:r>
    </w:p>
    <w:p w:rsidR="005C3B01" w:rsidRPr="00AC140C" w:rsidRDefault="005C3B01" w:rsidP="00357FA0">
      <w:pPr>
        <w:tabs>
          <w:tab w:val="left" w:pos="1917"/>
        </w:tabs>
        <w:contextualSpacing/>
        <w:rPr>
          <w:rFonts w:ascii="Times New Roman" w:hAnsi="Times New Roman"/>
        </w:rPr>
      </w:pPr>
    </w:p>
    <w:p w:rsidR="001B4EC0" w:rsidRPr="00AC140C" w:rsidRDefault="001B4EC0" w:rsidP="00357FA0">
      <w:pPr>
        <w:pStyle w:val="ListParagraph"/>
        <w:numPr>
          <w:ilvl w:val="0"/>
          <w:numId w:val="19"/>
        </w:numPr>
        <w:tabs>
          <w:tab w:val="left" w:pos="1917"/>
        </w:tabs>
        <w:rPr>
          <w:rFonts w:ascii="Times New Roman" w:hAnsi="Times New Roman"/>
          <w:color w:val="000000"/>
        </w:rPr>
      </w:pPr>
      <w:r w:rsidRPr="00AC140C">
        <w:rPr>
          <w:rFonts w:ascii="Times New Roman" w:hAnsi="Times New Roman"/>
          <w:color w:val="000000"/>
        </w:rPr>
        <w:t>Broad advertisement and distribution of RFQ with a goal of receiving a minimum of three responses.</w:t>
      </w:r>
    </w:p>
    <w:p w:rsidR="001B4EC0" w:rsidRPr="00AC140C" w:rsidRDefault="001B4EC0" w:rsidP="00357FA0">
      <w:pPr>
        <w:pStyle w:val="ListParagraph"/>
        <w:numPr>
          <w:ilvl w:val="0"/>
          <w:numId w:val="19"/>
        </w:numPr>
        <w:tabs>
          <w:tab w:val="left" w:pos="1917"/>
        </w:tabs>
        <w:rPr>
          <w:rFonts w:ascii="Times New Roman" w:hAnsi="Times New Roman"/>
          <w:color w:val="000000"/>
        </w:rPr>
      </w:pPr>
      <w:r w:rsidRPr="00AC140C">
        <w:rPr>
          <w:rFonts w:ascii="Times New Roman" w:hAnsi="Times New Roman"/>
          <w:color w:val="000000"/>
        </w:rPr>
        <w:t>Adequate time for individuals and firms to prepare their responses.</w:t>
      </w:r>
    </w:p>
    <w:p w:rsidR="001B4EC0" w:rsidRPr="00AC140C" w:rsidRDefault="001B4EC0" w:rsidP="00357FA0">
      <w:pPr>
        <w:pStyle w:val="ListParagraph"/>
        <w:numPr>
          <w:ilvl w:val="0"/>
          <w:numId w:val="19"/>
        </w:numPr>
        <w:tabs>
          <w:tab w:val="left" w:pos="1917"/>
        </w:tabs>
        <w:rPr>
          <w:rFonts w:ascii="Times New Roman" w:hAnsi="Times New Roman"/>
          <w:color w:val="000000"/>
        </w:rPr>
      </w:pPr>
      <w:r w:rsidRPr="00AC140C">
        <w:rPr>
          <w:rFonts w:ascii="Times New Roman" w:hAnsi="Times New Roman"/>
          <w:color w:val="000000"/>
        </w:rPr>
        <w:t>A clear statement of the required elements of the RFQ.</w:t>
      </w:r>
    </w:p>
    <w:p w:rsidR="001B4EC0" w:rsidRDefault="001B4EC0" w:rsidP="00357FA0">
      <w:pPr>
        <w:pStyle w:val="ListParagraph"/>
        <w:numPr>
          <w:ilvl w:val="0"/>
          <w:numId w:val="19"/>
        </w:numPr>
        <w:tabs>
          <w:tab w:val="left" w:pos="1917"/>
        </w:tabs>
        <w:rPr>
          <w:rFonts w:ascii="Times New Roman" w:hAnsi="Times New Roman"/>
          <w:color w:val="000000"/>
        </w:rPr>
      </w:pPr>
      <w:r w:rsidRPr="00AC140C">
        <w:rPr>
          <w:rFonts w:ascii="Times New Roman" w:hAnsi="Times New Roman"/>
          <w:color w:val="000000"/>
        </w:rPr>
        <w:t>Conformance between the evaluation criteria public in the RFQ and those used by the evaluation committee of the Grantee.</w:t>
      </w:r>
    </w:p>
    <w:p w:rsidR="004D5543" w:rsidRDefault="004D5543" w:rsidP="004D5543">
      <w:pPr>
        <w:tabs>
          <w:tab w:val="left" w:pos="1917"/>
        </w:tabs>
        <w:rPr>
          <w:rFonts w:ascii="Times New Roman" w:hAnsi="Times New Roman"/>
          <w:color w:val="000000"/>
        </w:rPr>
      </w:pPr>
    </w:p>
    <w:p w:rsidR="004D5543" w:rsidRPr="004D5543" w:rsidRDefault="004D5543" w:rsidP="004D5543">
      <w:pPr>
        <w:tabs>
          <w:tab w:val="left" w:pos="1917"/>
        </w:tabs>
        <w:rPr>
          <w:rFonts w:ascii="Times New Roman" w:hAnsi="Times New Roman"/>
          <w:color w:val="000000"/>
        </w:rPr>
      </w:pPr>
      <w:r>
        <w:rPr>
          <w:rFonts w:ascii="Times New Roman" w:hAnsi="Times New Roman"/>
          <w:color w:val="000000"/>
        </w:rPr>
        <w:t>Bracketed</w:t>
      </w:r>
      <w:r w:rsidRPr="004D5543">
        <w:rPr>
          <w:rFonts w:ascii="Times New Roman" w:hAnsi="Times New Roman"/>
          <w:color w:val="000000"/>
        </w:rPr>
        <w:t xml:space="preserve"> text</w:t>
      </w:r>
      <w:r>
        <w:rPr>
          <w:rFonts w:ascii="Times New Roman" w:hAnsi="Times New Roman"/>
          <w:color w:val="000000"/>
        </w:rPr>
        <w:t xml:space="preserve"> ([Input])</w:t>
      </w:r>
      <w:r w:rsidRPr="004D5543">
        <w:rPr>
          <w:rFonts w:ascii="Times New Roman" w:hAnsi="Times New Roman"/>
          <w:color w:val="000000"/>
        </w:rPr>
        <w:t xml:space="preserve"> in the example below suggest</w:t>
      </w:r>
      <w:r>
        <w:rPr>
          <w:rFonts w:ascii="Times New Roman" w:hAnsi="Times New Roman"/>
          <w:color w:val="000000"/>
        </w:rPr>
        <w:t>s</w:t>
      </w:r>
      <w:r w:rsidRPr="004D5543">
        <w:rPr>
          <w:rFonts w:ascii="Times New Roman" w:hAnsi="Times New Roman"/>
          <w:color w:val="000000"/>
        </w:rPr>
        <w:t xml:space="preserve"> </w:t>
      </w:r>
      <w:r>
        <w:rPr>
          <w:rFonts w:ascii="Times New Roman" w:hAnsi="Times New Roman"/>
          <w:color w:val="000000"/>
        </w:rPr>
        <w:t xml:space="preserve">the placement of </w:t>
      </w:r>
      <w:r w:rsidRPr="004D5543">
        <w:rPr>
          <w:rFonts w:ascii="Times New Roman" w:hAnsi="Times New Roman"/>
          <w:color w:val="000000"/>
        </w:rPr>
        <w:t xml:space="preserve">text that the Grantee should </w:t>
      </w:r>
      <w:r>
        <w:rPr>
          <w:rFonts w:ascii="Times New Roman" w:hAnsi="Times New Roman"/>
          <w:color w:val="000000"/>
        </w:rPr>
        <w:t>enter</w:t>
      </w:r>
      <w:r w:rsidRPr="004D5543">
        <w:rPr>
          <w:rFonts w:ascii="Times New Roman" w:hAnsi="Times New Roman"/>
          <w:color w:val="000000"/>
        </w:rPr>
        <w:t xml:space="preserve"> to </w:t>
      </w:r>
      <w:r>
        <w:rPr>
          <w:rFonts w:ascii="Times New Roman" w:hAnsi="Times New Roman"/>
          <w:color w:val="000000"/>
        </w:rPr>
        <w:t xml:space="preserve">identify </w:t>
      </w:r>
      <w:r w:rsidRPr="004D5543">
        <w:rPr>
          <w:rFonts w:ascii="Times New Roman" w:hAnsi="Times New Roman"/>
          <w:color w:val="000000"/>
        </w:rPr>
        <w:t>project-specific information and state and local requirements for respondents and bidders.</w:t>
      </w:r>
    </w:p>
    <w:p w:rsidR="001B4EC0" w:rsidRPr="00AC140C" w:rsidRDefault="001B4EC0" w:rsidP="00357FA0">
      <w:pPr>
        <w:tabs>
          <w:tab w:val="left" w:pos="1917"/>
        </w:tabs>
        <w:rPr>
          <w:rFonts w:ascii="Times New Roman" w:hAnsi="Times New Roman"/>
          <w:color w:val="000000"/>
        </w:rPr>
      </w:pPr>
    </w:p>
    <w:p w:rsidR="001B4EC0" w:rsidRPr="00AC140C" w:rsidRDefault="00AC140C" w:rsidP="00357FA0">
      <w:pPr>
        <w:tabs>
          <w:tab w:val="left" w:pos="1917"/>
        </w:tabs>
        <w:rPr>
          <w:rFonts w:ascii="Times New Roman" w:hAnsi="Times New Roman"/>
          <w:color w:val="000000"/>
        </w:rPr>
      </w:pPr>
      <w:r w:rsidRPr="00AC140C">
        <w:rPr>
          <w:rFonts w:ascii="Times New Roman" w:hAnsi="Times New Roman"/>
          <w:noProof/>
        </w:rPr>
        <mc:AlternateContent>
          <mc:Choice Requires="wps">
            <w:drawing>
              <wp:inline distT="0" distB="0" distL="0" distR="0" wp14:anchorId="0D0098CE" wp14:editId="6B2C2AEC">
                <wp:extent cx="6007608" cy="1828800"/>
                <wp:effectExtent l="57150" t="38100" r="69850" b="95250"/>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608" cy="182880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rsidR="008C2A98" w:rsidRPr="001A1F46" w:rsidRDefault="008C2A98" w:rsidP="001B4EC0">
                            <w:pPr>
                              <w:spacing w:after="180"/>
                              <w:jc w:val="center"/>
                              <w:rPr>
                                <w:b/>
                              </w:rPr>
                            </w:pPr>
                            <w:r w:rsidRPr="001A1F46">
                              <w:rPr>
                                <w:b/>
                              </w:rPr>
                              <w:t>For More Information</w:t>
                            </w:r>
                          </w:p>
                          <w:p w:rsidR="008C2A98" w:rsidRDefault="008C2A98" w:rsidP="001B4EC0">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9" w:history="1">
                              <w:r w:rsidR="00004272">
                                <w:rPr>
                                  <w:rStyle w:val="Hyperlink"/>
                                  <w:sz w:val="16"/>
                                  <w:szCs w:val="16"/>
                                </w:rPr>
                                <w:t>https://www.hudexchange.info/programs/cdbg-dr/toolkits/</w:t>
                              </w:r>
                            </w:hyperlink>
                            <w:r w:rsidRPr="005C42AA">
                              <w:rPr>
                                <w:sz w:val="16"/>
                                <w:szCs w:val="16"/>
                              </w:rPr>
                              <w:t>.</w:t>
                            </w:r>
                          </w:p>
                          <w:p w:rsidR="008C2A98" w:rsidRPr="005C42AA" w:rsidRDefault="008C2A98" w:rsidP="001B4EC0">
                            <w:pPr>
                              <w:rPr>
                                <w:sz w:val="16"/>
                                <w:szCs w:val="16"/>
                              </w:rPr>
                            </w:pPr>
                          </w:p>
                          <w:p w:rsidR="008C2A98" w:rsidRDefault="008C2A98" w:rsidP="001B4EC0">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8C2A98" w:rsidRPr="005C42AA" w:rsidRDefault="008C2A98" w:rsidP="001B4EC0">
                            <w:pPr>
                              <w:jc w:val="both"/>
                              <w:rPr>
                                <w:rStyle w:val="apple-style-span"/>
                                <w:i/>
                                <w:iCs/>
                                <w:color w:val="000000"/>
                                <w:sz w:val="16"/>
                                <w:szCs w:val="16"/>
                              </w:rPr>
                            </w:pPr>
                          </w:p>
                          <w:p w:rsidR="008C2A98" w:rsidRPr="005C42AA" w:rsidRDefault="008C2A98" w:rsidP="001B4EC0">
                            <w:pPr>
                              <w:rPr>
                                <w:rFonts w:cstheme="minorHAnsi"/>
                                <w:sz w:val="16"/>
                                <w:szCs w:val="16"/>
                              </w:rPr>
                            </w:pPr>
                            <w:r w:rsidRPr="005C42AA">
                              <w:rPr>
                                <w:sz w:val="16"/>
                                <w:szCs w:val="16"/>
                              </w:rPr>
                              <w:t>For additional information about disaster recovery programs, please see your HUD representative.</w:t>
                            </w:r>
                          </w:p>
                          <w:p w:rsidR="008C2A98" w:rsidRPr="005C42AA" w:rsidRDefault="008C2A98" w:rsidP="001B4EC0">
                            <w:pPr>
                              <w:spacing w:after="180"/>
                              <w:rPr>
                                <w:sz w:val="16"/>
                                <w:szCs w:val="16"/>
                              </w:rPr>
                            </w:pPr>
                          </w:p>
                          <w:p w:rsidR="008C2A98" w:rsidRPr="005C42AA" w:rsidRDefault="008C2A98" w:rsidP="001B4E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0098CE" id="_x0000_t202" coordsize="21600,21600" o:spt="202" path="m,l,21600r21600,l21600,xe">
                <v:stroke joinstyle="miter"/>
                <v:path gradientshapeok="t" o:connecttype="rect"/>
              </v:shapetype>
              <v:shape id="Text Box 1" o:spid="_x0000_s1026" type="#_x0000_t202" style="width:473.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" fillcolor="gray [1616]" strokecolor="black [3040]" strokeweight=".5pt">
                <v:fill color2="#d9d9d9 [496]" rotate="t" angle="180" colors="0 #bcbcbc;22938f #d0d0d0;38230f #dadada;1 #ededed" focus="100%" type="gradient"/>
                <v:shadow on="t" color="black" opacity="24903f" origin=",.5" offset="0,.55556mm"/>
                <v:path arrowok="t"/>
                <v:textbox>
                  <w:txbxContent>
                    <w:p w:rsidR="008C2A98" w:rsidRPr="001A1F46" w:rsidRDefault="008C2A98" w:rsidP="001B4EC0">
                      <w:pPr>
                        <w:spacing w:after="180"/>
                        <w:jc w:val="center"/>
                        <w:rPr>
                          <w:b/>
                        </w:rPr>
                      </w:pPr>
                      <w:r w:rsidRPr="001A1F46">
                        <w:rPr>
                          <w:b/>
                        </w:rPr>
                        <w:t>For More Information</w:t>
                      </w:r>
                    </w:p>
                    <w:p w:rsidR="008C2A98" w:rsidRDefault="008C2A98" w:rsidP="001B4EC0">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10" w:history="1">
                        <w:r w:rsidR="00004272">
                          <w:rPr>
                            <w:rStyle w:val="Hyperlink"/>
                            <w:sz w:val="16"/>
                            <w:szCs w:val="16"/>
                          </w:rPr>
                          <w:t>https://www.hudexchange.info/programs/cdbg-dr/toolkits/</w:t>
                        </w:r>
                      </w:hyperlink>
                      <w:bookmarkStart w:id="1" w:name="_GoBack"/>
                      <w:bookmarkEnd w:id="1"/>
                      <w:r w:rsidRPr="005C42AA">
                        <w:rPr>
                          <w:sz w:val="16"/>
                          <w:szCs w:val="16"/>
                        </w:rPr>
                        <w:t>.</w:t>
                      </w:r>
                    </w:p>
                    <w:p w:rsidR="008C2A98" w:rsidRPr="005C42AA" w:rsidRDefault="008C2A98" w:rsidP="001B4EC0">
                      <w:pPr>
                        <w:rPr>
                          <w:sz w:val="16"/>
                          <w:szCs w:val="16"/>
                        </w:rPr>
                      </w:pPr>
                    </w:p>
                    <w:p w:rsidR="008C2A98" w:rsidRDefault="008C2A98" w:rsidP="001B4EC0">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8C2A98" w:rsidRPr="005C42AA" w:rsidRDefault="008C2A98" w:rsidP="001B4EC0">
                      <w:pPr>
                        <w:jc w:val="both"/>
                        <w:rPr>
                          <w:rStyle w:val="apple-style-span"/>
                          <w:i/>
                          <w:iCs/>
                          <w:color w:val="000000"/>
                          <w:sz w:val="16"/>
                          <w:szCs w:val="16"/>
                        </w:rPr>
                      </w:pPr>
                    </w:p>
                    <w:p w:rsidR="008C2A98" w:rsidRPr="005C42AA" w:rsidRDefault="008C2A98" w:rsidP="001B4EC0">
                      <w:pPr>
                        <w:rPr>
                          <w:rFonts w:cstheme="minorHAnsi"/>
                          <w:sz w:val="16"/>
                          <w:szCs w:val="16"/>
                        </w:rPr>
                      </w:pPr>
                      <w:r w:rsidRPr="005C42AA">
                        <w:rPr>
                          <w:sz w:val="16"/>
                          <w:szCs w:val="16"/>
                        </w:rPr>
                        <w:t>For additional information about disaster recovery programs, please see your HUD representative.</w:t>
                      </w:r>
                    </w:p>
                    <w:p w:rsidR="008C2A98" w:rsidRPr="005C42AA" w:rsidRDefault="008C2A98" w:rsidP="001B4EC0">
                      <w:pPr>
                        <w:spacing w:after="180"/>
                        <w:rPr>
                          <w:sz w:val="16"/>
                          <w:szCs w:val="16"/>
                        </w:rPr>
                      </w:pPr>
                    </w:p>
                    <w:p w:rsidR="008C2A98" w:rsidRPr="005C42AA" w:rsidRDefault="008C2A98" w:rsidP="001B4EC0">
                      <w:pPr>
                        <w:rPr>
                          <w:sz w:val="16"/>
                          <w:szCs w:val="16"/>
                        </w:rPr>
                      </w:pPr>
                    </w:p>
                  </w:txbxContent>
                </v:textbox>
                <w10:anchorlock/>
              </v:shape>
            </w:pict>
          </mc:Fallback>
        </mc:AlternateContent>
      </w:r>
    </w:p>
    <w:p w:rsidR="001B4EC0" w:rsidRPr="00AC140C" w:rsidRDefault="001B4EC0" w:rsidP="00357FA0">
      <w:pPr>
        <w:tabs>
          <w:tab w:val="left" w:pos="1917"/>
        </w:tabs>
        <w:rPr>
          <w:rFonts w:ascii="Times New Roman" w:hAnsi="Times New Roman"/>
          <w:color w:val="000000"/>
        </w:rPr>
      </w:pPr>
    </w:p>
    <w:p w:rsidR="0042277C" w:rsidRPr="00AC140C" w:rsidRDefault="001B4EC0" w:rsidP="00357FA0">
      <w:pPr>
        <w:rPr>
          <w:rFonts w:ascii="Times New Roman" w:hAnsi="Times New Roman"/>
          <w:color w:val="000000"/>
        </w:rPr>
      </w:pPr>
      <w:r w:rsidRPr="00AC140C">
        <w:rPr>
          <w:rFonts w:ascii="Times New Roman" w:hAnsi="Times New Roman"/>
          <w:color w:val="000000"/>
        </w:rPr>
        <w:br w:type="page"/>
      </w:r>
    </w:p>
    <w:p w:rsidR="0042277C" w:rsidRPr="00AC140C" w:rsidRDefault="0042277C" w:rsidP="00357FA0">
      <w:pPr>
        <w:rPr>
          <w:rFonts w:ascii="Times New Roman" w:hAnsi="Times New Roman"/>
          <w:color w:val="000000"/>
        </w:rPr>
      </w:pPr>
    </w:p>
    <w:p w:rsidR="008C2A98" w:rsidRPr="00C428F7" w:rsidRDefault="008C2A98" w:rsidP="00C428F7">
      <w:pPr>
        <w:jc w:val="center"/>
        <w:rPr>
          <w:rFonts w:ascii="Times New Roman" w:eastAsia="Calibri" w:hAnsi="Times New Roman"/>
          <w:b/>
          <w:spacing w:val="27"/>
          <w:w w:val="105"/>
          <w:sz w:val="32"/>
          <w:szCs w:val="22"/>
        </w:rPr>
      </w:pPr>
      <w:r w:rsidRPr="00C428F7">
        <w:rPr>
          <w:rFonts w:ascii="Times New Roman" w:eastAsia="Calibri" w:hAnsi="Times New Roman"/>
          <w:b/>
          <w:sz w:val="32"/>
          <w:szCs w:val="22"/>
        </w:rPr>
        <w:t>REQUEST</w:t>
      </w:r>
      <w:r w:rsidRPr="00C428F7">
        <w:rPr>
          <w:rFonts w:ascii="Times New Roman" w:eastAsia="Calibri" w:hAnsi="Times New Roman"/>
          <w:b/>
          <w:spacing w:val="70"/>
          <w:sz w:val="32"/>
          <w:szCs w:val="22"/>
        </w:rPr>
        <w:t xml:space="preserve"> </w:t>
      </w:r>
      <w:r w:rsidRPr="00C428F7">
        <w:rPr>
          <w:rFonts w:ascii="Times New Roman" w:eastAsia="Calibri" w:hAnsi="Times New Roman"/>
          <w:b/>
          <w:spacing w:val="1"/>
          <w:sz w:val="32"/>
          <w:szCs w:val="22"/>
        </w:rPr>
        <w:t>FOR</w:t>
      </w:r>
      <w:r w:rsidRPr="00C428F7">
        <w:rPr>
          <w:rFonts w:ascii="Times New Roman" w:eastAsia="Calibri" w:hAnsi="Times New Roman"/>
          <w:b/>
          <w:sz w:val="32"/>
          <w:szCs w:val="22"/>
        </w:rPr>
        <w:t xml:space="preserve"> PR</w:t>
      </w:r>
      <w:r w:rsidRPr="00C428F7">
        <w:rPr>
          <w:rFonts w:ascii="Times New Roman" w:eastAsia="Calibri" w:hAnsi="Times New Roman"/>
          <w:b/>
          <w:spacing w:val="1"/>
          <w:sz w:val="32"/>
          <w:szCs w:val="22"/>
        </w:rPr>
        <w:t>O</w:t>
      </w:r>
      <w:r w:rsidRPr="00C428F7">
        <w:rPr>
          <w:rFonts w:ascii="Times New Roman" w:eastAsia="Calibri" w:hAnsi="Times New Roman"/>
          <w:b/>
          <w:sz w:val="32"/>
          <w:szCs w:val="22"/>
        </w:rPr>
        <w:t>P</w:t>
      </w:r>
      <w:r w:rsidRPr="00C428F7">
        <w:rPr>
          <w:rFonts w:ascii="Times New Roman" w:eastAsia="Calibri" w:hAnsi="Times New Roman"/>
          <w:b/>
          <w:spacing w:val="1"/>
          <w:sz w:val="32"/>
          <w:szCs w:val="22"/>
        </w:rPr>
        <w:t>O</w:t>
      </w:r>
      <w:r w:rsidRPr="00C428F7">
        <w:rPr>
          <w:rFonts w:ascii="Times New Roman" w:eastAsia="Calibri" w:hAnsi="Times New Roman"/>
          <w:b/>
          <w:sz w:val="32"/>
          <w:szCs w:val="22"/>
        </w:rPr>
        <w:t>S</w:t>
      </w:r>
      <w:r w:rsidRPr="00C428F7">
        <w:rPr>
          <w:rFonts w:ascii="Times New Roman" w:eastAsia="Calibri" w:hAnsi="Times New Roman"/>
          <w:b/>
          <w:spacing w:val="1"/>
          <w:sz w:val="32"/>
          <w:szCs w:val="22"/>
        </w:rPr>
        <w:t>A</w:t>
      </w:r>
      <w:r w:rsidRPr="00C428F7">
        <w:rPr>
          <w:rFonts w:ascii="Times New Roman" w:eastAsia="Calibri" w:hAnsi="Times New Roman"/>
          <w:b/>
          <w:sz w:val="32"/>
          <w:szCs w:val="22"/>
        </w:rPr>
        <w:t>LS</w:t>
      </w:r>
    </w:p>
    <w:p w:rsidR="008C2A98" w:rsidRPr="00C428F7" w:rsidRDefault="004D5543" w:rsidP="00C428F7">
      <w:pPr>
        <w:jc w:val="center"/>
        <w:rPr>
          <w:rFonts w:ascii="Times New Roman" w:eastAsia="Calibri" w:hAnsi="Times New Roman"/>
          <w:b/>
          <w:sz w:val="32"/>
          <w:szCs w:val="22"/>
        </w:rPr>
      </w:pPr>
      <w:r>
        <w:rPr>
          <w:rFonts w:ascii="Times New Roman" w:eastAsia="Calibri" w:hAnsi="Times New Roman"/>
          <w:b/>
          <w:sz w:val="32"/>
          <w:szCs w:val="22"/>
        </w:rPr>
        <w:t>[Grantee Name]</w:t>
      </w:r>
    </w:p>
    <w:p w:rsidR="008C2A98" w:rsidRPr="00AC140C" w:rsidRDefault="008C2A98" w:rsidP="00357FA0">
      <w:pPr>
        <w:widowControl w:val="0"/>
        <w:rPr>
          <w:rFonts w:ascii="Times New Roman" w:eastAsia="Garamond" w:hAnsi="Times New Roman"/>
        </w:rPr>
      </w:pPr>
      <w:r w:rsidRPr="00AC140C">
        <w:rPr>
          <w:rFonts w:ascii="Times New Roman" w:eastAsia="Garamond" w:hAnsi="Times New Roman"/>
          <w:spacing w:val="-1"/>
        </w:rPr>
        <w:t>General</w:t>
      </w:r>
      <w:r w:rsidRPr="00AC140C">
        <w:rPr>
          <w:rFonts w:ascii="Times New Roman" w:eastAsia="Garamond" w:hAnsi="Times New Roman"/>
          <w:spacing w:val="-4"/>
        </w:rPr>
        <w:t xml:space="preserve"> </w:t>
      </w:r>
      <w:r w:rsidRPr="00AC140C">
        <w:rPr>
          <w:rFonts w:ascii="Times New Roman" w:eastAsia="Garamond" w:hAnsi="Times New Roman"/>
          <w:spacing w:val="1"/>
        </w:rPr>
        <w:t>Grant</w:t>
      </w:r>
      <w:r w:rsidRPr="00AC140C">
        <w:rPr>
          <w:rFonts w:ascii="Times New Roman" w:eastAsia="Garamond" w:hAnsi="Times New Roman"/>
          <w:spacing w:val="-2"/>
        </w:rPr>
        <w:t xml:space="preserve"> </w:t>
      </w:r>
      <w:r w:rsidRPr="00AC140C">
        <w:rPr>
          <w:rFonts w:ascii="Times New Roman" w:eastAsia="Garamond" w:hAnsi="Times New Roman"/>
          <w:spacing w:val="1"/>
        </w:rPr>
        <w:t>Coordination and Management</w:t>
      </w:r>
      <w:r w:rsidRPr="00AC140C">
        <w:rPr>
          <w:rFonts w:ascii="Times New Roman" w:eastAsia="Garamond" w:hAnsi="Times New Roman"/>
          <w:spacing w:val="-2"/>
        </w:rPr>
        <w:t xml:space="preserve"> </w:t>
      </w:r>
      <w:r w:rsidRPr="00AC140C">
        <w:rPr>
          <w:rFonts w:ascii="Times New Roman" w:eastAsia="Garamond" w:hAnsi="Times New Roman"/>
          <w:spacing w:val="1"/>
        </w:rPr>
        <w:t>and</w:t>
      </w:r>
      <w:r w:rsidRPr="00AC140C">
        <w:rPr>
          <w:rFonts w:ascii="Times New Roman" w:eastAsia="Garamond" w:hAnsi="Times New Roman"/>
          <w:spacing w:val="-2"/>
        </w:rPr>
        <w:t xml:space="preserve"> </w:t>
      </w:r>
      <w:r w:rsidRPr="00AC140C">
        <w:rPr>
          <w:rFonts w:ascii="Times New Roman" w:eastAsia="Garamond" w:hAnsi="Times New Roman"/>
          <w:spacing w:val="1"/>
        </w:rPr>
        <w:t>Project</w:t>
      </w:r>
      <w:r w:rsidRPr="00AC140C">
        <w:rPr>
          <w:rFonts w:ascii="Times New Roman" w:eastAsia="Garamond" w:hAnsi="Times New Roman"/>
        </w:rPr>
        <w:t xml:space="preserve"> </w:t>
      </w:r>
      <w:r w:rsidRPr="00AC140C">
        <w:rPr>
          <w:rFonts w:ascii="Times New Roman" w:eastAsia="Garamond" w:hAnsi="Times New Roman"/>
          <w:spacing w:val="1"/>
        </w:rPr>
        <w:t>Management</w:t>
      </w:r>
      <w:r w:rsidRPr="00AC140C">
        <w:rPr>
          <w:rFonts w:ascii="Times New Roman" w:eastAsia="Garamond" w:hAnsi="Times New Roman"/>
          <w:spacing w:val="50"/>
          <w:w w:val="99"/>
        </w:rPr>
        <w:t xml:space="preserve"> </w:t>
      </w:r>
      <w:r w:rsidRPr="00AC140C">
        <w:rPr>
          <w:rFonts w:ascii="Times New Roman" w:eastAsia="Garamond" w:hAnsi="Times New Roman"/>
        </w:rPr>
        <w:t>Community</w:t>
      </w:r>
      <w:r w:rsidRPr="00AC140C">
        <w:rPr>
          <w:rFonts w:ascii="Times New Roman" w:eastAsia="Garamond" w:hAnsi="Times New Roman"/>
          <w:spacing w:val="-13"/>
        </w:rPr>
        <w:t xml:space="preserve"> </w:t>
      </w:r>
      <w:r w:rsidRPr="00AC140C">
        <w:rPr>
          <w:rFonts w:ascii="Times New Roman" w:eastAsia="Garamond" w:hAnsi="Times New Roman"/>
          <w:spacing w:val="-1"/>
        </w:rPr>
        <w:t>Development</w:t>
      </w:r>
      <w:r w:rsidRPr="00AC140C">
        <w:rPr>
          <w:rFonts w:ascii="Times New Roman" w:eastAsia="Garamond" w:hAnsi="Times New Roman"/>
          <w:spacing w:val="-6"/>
        </w:rPr>
        <w:t xml:space="preserve"> </w:t>
      </w:r>
      <w:r w:rsidRPr="00AC140C">
        <w:rPr>
          <w:rFonts w:ascii="Times New Roman" w:eastAsia="Garamond" w:hAnsi="Times New Roman"/>
          <w:spacing w:val="-1"/>
        </w:rPr>
        <w:t>Block</w:t>
      </w:r>
      <w:r w:rsidRPr="00AC140C">
        <w:rPr>
          <w:rFonts w:ascii="Times New Roman" w:eastAsia="Garamond" w:hAnsi="Times New Roman"/>
          <w:spacing w:val="-6"/>
        </w:rPr>
        <w:t xml:space="preserve"> </w:t>
      </w:r>
      <w:r w:rsidRPr="00AC140C">
        <w:rPr>
          <w:rFonts w:ascii="Times New Roman" w:eastAsia="Garamond" w:hAnsi="Times New Roman"/>
          <w:spacing w:val="-1"/>
        </w:rPr>
        <w:t>Grant</w:t>
      </w:r>
      <w:r w:rsidRPr="00AC140C">
        <w:rPr>
          <w:rFonts w:ascii="Times New Roman" w:eastAsia="Garamond" w:hAnsi="Times New Roman"/>
          <w:spacing w:val="-4"/>
        </w:rPr>
        <w:t xml:space="preserve"> </w:t>
      </w:r>
      <w:r w:rsidRPr="00AC140C">
        <w:rPr>
          <w:rFonts w:ascii="Times New Roman" w:eastAsia="Garamond" w:hAnsi="Times New Roman"/>
        </w:rPr>
        <w:t>–</w:t>
      </w:r>
      <w:r w:rsidRPr="00AC140C">
        <w:rPr>
          <w:rFonts w:ascii="Times New Roman" w:eastAsia="Garamond" w:hAnsi="Times New Roman"/>
          <w:spacing w:val="-5"/>
        </w:rPr>
        <w:t xml:space="preserve"> </w:t>
      </w:r>
      <w:r w:rsidRPr="00AC140C">
        <w:rPr>
          <w:rFonts w:ascii="Times New Roman" w:eastAsia="Garamond" w:hAnsi="Times New Roman"/>
          <w:spacing w:val="-1"/>
        </w:rPr>
        <w:t>Disaster</w:t>
      </w:r>
      <w:r w:rsidRPr="00AC140C">
        <w:rPr>
          <w:rFonts w:ascii="Times New Roman" w:eastAsia="Garamond" w:hAnsi="Times New Roman"/>
          <w:spacing w:val="-7"/>
        </w:rPr>
        <w:t xml:space="preserve"> </w:t>
      </w:r>
      <w:r w:rsidRPr="00AC140C">
        <w:rPr>
          <w:rFonts w:ascii="Times New Roman" w:eastAsia="Garamond" w:hAnsi="Times New Roman"/>
        </w:rPr>
        <w:t>Recovery</w:t>
      </w:r>
      <w:r w:rsidR="00F3509B">
        <w:rPr>
          <w:rFonts w:ascii="Times New Roman" w:eastAsia="Garamond" w:hAnsi="Times New Roman"/>
        </w:rPr>
        <w:t xml:space="preserve"> </w:t>
      </w:r>
      <w:r w:rsidRPr="00AC140C">
        <w:rPr>
          <w:rFonts w:ascii="Times New Roman" w:eastAsia="Calibri" w:hAnsi="Times New Roman"/>
          <w:spacing w:val="-1"/>
          <w:szCs w:val="22"/>
        </w:rPr>
        <w:t>(CDBG-DR)</w:t>
      </w:r>
    </w:p>
    <w:p w:rsidR="008C2A98" w:rsidRPr="00AC140C" w:rsidRDefault="008C2A98" w:rsidP="00357FA0">
      <w:pPr>
        <w:widowControl w:val="0"/>
        <w:rPr>
          <w:rFonts w:ascii="Times New Roman" w:eastAsia="Garamond" w:hAnsi="Times New Roman"/>
        </w:rPr>
      </w:pPr>
    </w:p>
    <w:p w:rsidR="008C2A98" w:rsidRPr="00AC140C" w:rsidRDefault="008C2A98" w:rsidP="00357FA0">
      <w:pPr>
        <w:widowControl w:val="0"/>
        <w:outlineLvl w:val="0"/>
        <w:rPr>
          <w:rFonts w:ascii="Times New Roman" w:eastAsia="Garamond" w:hAnsi="Times New Roman"/>
          <w:szCs w:val="28"/>
        </w:rPr>
      </w:pPr>
      <w:r w:rsidRPr="00AC140C">
        <w:rPr>
          <w:rFonts w:ascii="Times New Roman" w:eastAsia="Garamond" w:hAnsi="Times New Roman"/>
          <w:b/>
          <w:bCs/>
          <w:w w:val="105"/>
          <w:szCs w:val="28"/>
        </w:rPr>
        <w:t>INTRODUCTION</w:t>
      </w:r>
    </w:p>
    <w:p w:rsidR="008C2A98" w:rsidRPr="00AC140C" w:rsidRDefault="004D5543" w:rsidP="008A541F">
      <w:pPr>
        <w:widowControl w:val="0"/>
        <w:rPr>
          <w:rFonts w:ascii="Times New Roman" w:eastAsia="Garamond" w:hAnsi="Times New Roman"/>
          <w:szCs w:val="28"/>
        </w:rPr>
      </w:pPr>
      <w:r>
        <w:rPr>
          <w:rFonts w:ascii="Times New Roman" w:eastAsia="Garamond" w:hAnsi="Times New Roman"/>
          <w:spacing w:val="-1"/>
          <w:position w:val="1"/>
          <w:szCs w:val="28"/>
        </w:rPr>
        <w:t>[Grantee Name]</w:t>
      </w:r>
      <w:r w:rsidR="008C2A98" w:rsidRPr="00AC140C">
        <w:rPr>
          <w:rFonts w:ascii="Times New Roman" w:eastAsia="Garamond" w:hAnsi="Times New Roman"/>
          <w:spacing w:val="-2"/>
          <w:position w:val="1"/>
          <w:szCs w:val="28"/>
        </w:rPr>
        <w:t xml:space="preserve"> </w:t>
      </w:r>
      <w:r w:rsidR="008C2A98" w:rsidRPr="00AC140C">
        <w:rPr>
          <w:rFonts w:ascii="Times New Roman" w:eastAsia="Garamond" w:hAnsi="Times New Roman"/>
          <w:position w:val="1"/>
          <w:szCs w:val="28"/>
        </w:rPr>
        <w:t>is</w:t>
      </w:r>
      <w:r w:rsidR="008C2A98" w:rsidRPr="00AC140C">
        <w:rPr>
          <w:rFonts w:ascii="Times New Roman" w:eastAsia="Garamond" w:hAnsi="Times New Roman"/>
          <w:spacing w:val="-3"/>
          <w:position w:val="1"/>
          <w:szCs w:val="28"/>
        </w:rPr>
        <w:t xml:space="preserve"> </w:t>
      </w:r>
      <w:r w:rsidR="008C2A98" w:rsidRPr="00AC140C">
        <w:rPr>
          <w:rFonts w:ascii="Times New Roman" w:eastAsia="Garamond" w:hAnsi="Times New Roman"/>
          <w:spacing w:val="-1"/>
          <w:position w:val="1"/>
          <w:szCs w:val="28"/>
        </w:rPr>
        <w:t>soliciting</w:t>
      </w:r>
      <w:r w:rsidR="008C2A98" w:rsidRPr="00AC140C">
        <w:rPr>
          <w:rFonts w:ascii="Times New Roman" w:eastAsia="Garamond" w:hAnsi="Times New Roman"/>
          <w:spacing w:val="-4"/>
          <w:position w:val="1"/>
          <w:szCs w:val="28"/>
        </w:rPr>
        <w:t xml:space="preserve"> </w:t>
      </w:r>
      <w:r w:rsidR="008C2A98" w:rsidRPr="00AC140C">
        <w:rPr>
          <w:rFonts w:ascii="Times New Roman" w:eastAsia="Garamond" w:hAnsi="Times New Roman"/>
          <w:spacing w:val="-1"/>
          <w:position w:val="1"/>
          <w:szCs w:val="28"/>
        </w:rPr>
        <w:t>proposals</w:t>
      </w:r>
      <w:r w:rsidR="008C2A98" w:rsidRPr="00AC140C">
        <w:rPr>
          <w:rFonts w:ascii="Times New Roman" w:eastAsia="Garamond" w:hAnsi="Times New Roman"/>
          <w:position w:val="1"/>
          <w:szCs w:val="28"/>
        </w:rPr>
        <w:t xml:space="preserve"> </w:t>
      </w:r>
      <w:r w:rsidR="008C2A98" w:rsidRPr="00AC140C">
        <w:rPr>
          <w:rFonts w:ascii="Times New Roman" w:eastAsia="Garamond" w:hAnsi="Times New Roman"/>
          <w:spacing w:val="-1"/>
          <w:position w:val="1"/>
          <w:szCs w:val="28"/>
        </w:rPr>
        <w:t xml:space="preserve">from </w:t>
      </w:r>
      <w:r w:rsidR="008C2A98" w:rsidRPr="00AC140C">
        <w:rPr>
          <w:rFonts w:ascii="Times New Roman" w:eastAsia="Garamond" w:hAnsi="Times New Roman"/>
          <w:spacing w:val="-1"/>
          <w:szCs w:val="28"/>
        </w:rPr>
        <w:t>interested</w:t>
      </w:r>
      <w:r w:rsidR="008C2A98" w:rsidRPr="00AC140C">
        <w:rPr>
          <w:rFonts w:ascii="Times New Roman" w:eastAsia="Garamond" w:hAnsi="Times New Roman"/>
          <w:spacing w:val="-4"/>
          <w:szCs w:val="28"/>
        </w:rPr>
        <w:t xml:space="preserve"> </w:t>
      </w:r>
      <w:r w:rsidR="008C2A98" w:rsidRPr="00AC140C">
        <w:rPr>
          <w:rFonts w:ascii="Times New Roman" w:eastAsia="Garamond" w:hAnsi="Times New Roman"/>
          <w:spacing w:val="-1"/>
          <w:szCs w:val="28"/>
        </w:rPr>
        <w:t>firms</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and</w:t>
      </w:r>
      <w:r w:rsidR="008C2A98" w:rsidRPr="00AC140C">
        <w:rPr>
          <w:rFonts w:ascii="Times New Roman" w:eastAsia="Garamond" w:hAnsi="Times New Roman"/>
          <w:spacing w:val="35"/>
          <w:szCs w:val="28"/>
        </w:rPr>
        <w:t xml:space="preserve"> </w:t>
      </w:r>
      <w:r w:rsidR="008C2A98" w:rsidRPr="00AC140C">
        <w:rPr>
          <w:rFonts w:ascii="Times New Roman" w:eastAsia="Garamond" w:hAnsi="Times New Roman"/>
          <w:spacing w:val="-1"/>
          <w:szCs w:val="28"/>
        </w:rPr>
        <w:t>individuals</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to</w:t>
      </w:r>
      <w:r w:rsidR="008C2A98" w:rsidRPr="00AC140C">
        <w:rPr>
          <w:rFonts w:ascii="Times New Roman" w:eastAsia="Garamond" w:hAnsi="Times New Roman"/>
          <w:spacing w:val="-5"/>
          <w:szCs w:val="28"/>
        </w:rPr>
        <w:t xml:space="preserve"> </w:t>
      </w:r>
      <w:r w:rsidR="008C2A98" w:rsidRPr="00AC140C">
        <w:rPr>
          <w:rFonts w:ascii="Times New Roman" w:eastAsia="Garamond" w:hAnsi="Times New Roman"/>
          <w:spacing w:val="-1"/>
          <w:szCs w:val="28"/>
        </w:rPr>
        <w:t>provide General</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Grant</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2"/>
          <w:szCs w:val="28"/>
        </w:rPr>
        <w:t>Coordination</w:t>
      </w:r>
      <w:r w:rsidR="008C2A98" w:rsidRPr="00AC140C">
        <w:rPr>
          <w:rFonts w:ascii="Times New Roman" w:eastAsia="Garamond" w:hAnsi="Times New Roman"/>
          <w:spacing w:val="-1"/>
          <w:szCs w:val="28"/>
        </w:rPr>
        <w:t xml:space="preserve"> and Management</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and</w:t>
      </w:r>
      <w:r w:rsidR="008C2A98" w:rsidRPr="00AC140C">
        <w:rPr>
          <w:rFonts w:ascii="Times New Roman" w:eastAsia="Garamond" w:hAnsi="Times New Roman"/>
          <w:spacing w:val="5"/>
          <w:szCs w:val="28"/>
        </w:rPr>
        <w:t xml:space="preserve"> </w:t>
      </w:r>
      <w:r w:rsidR="008C2A98" w:rsidRPr="00AC140C">
        <w:rPr>
          <w:rFonts w:ascii="Times New Roman" w:eastAsia="Garamond" w:hAnsi="Times New Roman"/>
          <w:szCs w:val="28"/>
        </w:rPr>
        <w:t>Project</w:t>
      </w:r>
      <w:r w:rsidR="008C2A98" w:rsidRPr="00AC140C">
        <w:rPr>
          <w:rFonts w:ascii="Times New Roman" w:eastAsia="Garamond" w:hAnsi="Times New Roman"/>
          <w:spacing w:val="63"/>
          <w:szCs w:val="28"/>
        </w:rPr>
        <w:t xml:space="preserve"> </w:t>
      </w:r>
      <w:r w:rsidR="008C2A98" w:rsidRPr="00AC140C">
        <w:rPr>
          <w:rFonts w:ascii="Times New Roman" w:eastAsia="Garamond" w:hAnsi="Times New Roman"/>
          <w:spacing w:val="1"/>
          <w:szCs w:val="28"/>
        </w:rPr>
        <w:t>Management</w:t>
      </w:r>
      <w:r w:rsidR="008C2A98" w:rsidRPr="00AC140C">
        <w:rPr>
          <w:rFonts w:ascii="Times New Roman" w:eastAsia="Garamond" w:hAnsi="Times New Roman"/>
          <w:spacing w:val="5"/>
          <w:szCs w:val="28"/>
        </w:rPr>
        <w:t xml:space="preserve"> </w:t>
      </w:r>
      <w:r w:rsidR="008C2A98" w:rsidRPr="00AC140C">
        <w:rPr>
          <w:rFonts w:ascii="Times New Roman" w:eastAsia="Garamond" w:hAnsi="Times New Roman"/>
          <w:spacing w:val="-2"/>
          <w:szCs w:val="28"/>
        </w:rPr>
        <w:t xml:space="preserve">Services </w:t>
      </w:r>
      <w:r w:rsidR="008C2A98" w:rsidRPr="00AC140C">
        <w:rPr>
          <w:rFonts w:ascii="Times New Roman" w:eastAsia="Garamond" w:hAnsi="Times New Roman"/>
          <w:szCs w:val="28"/>
        </w:rPr>
        <w:t>for a</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Community</w:t>
      </w:r>
      <w:r w:rsidR="008C2A98" w:rsidRPr="00AC140C">
        <w:rPr>
          <w:rFonts w:ascii="Times New Roman" w:eastAsia="Garamond" w:hAnsi="Times New Roman"/>
          <w:spacing w:val="-10"/>
          <w:szCs w:val="28"/>
        </w:rPr>
        <w:t xml:space="preserve"> </w:t>
      </w:r>
      <w:r w:rsidR="008C2A98" w:rsidRPr="00AC140C">
        <w:rPr>
          <w:rFonts w:ascii="Times New Roman" w:eastAsia="Garamond" w:hAnsi="Times New Roman"/>
          <w:spacing w:val="-1"/>
          <w:szCs w:val="28"/>
        </w:rPr>
        <w:t>Development</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 xml:space="preserve">Block Grant </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Disaster</w:t>
      </w:r>
      <w:r w:rsidR="008C2A98" w:rsidRPr="00AC140C">
        <w:rPr>
          <w:rFonts w:ascii="Times New Roman" w:eastAsia="Garamond" w:hAnsi="Times New Roman"/>
          <w:spacing w:val="59"/>
          <w:szCs w:val="28"/>
        </w:rPr>
        <w:t xml:space="preserve"> </w:t>
      </w:r>
      <w:r w:rsidR="008C2A98" w:rsidRPr="00AC140C">
        <w:rPr>
          <w:rFonts w:ascii="Times New Roman" w:eastAsia="Garamond" w:hAnsi="Times New Roman"/>
          <w:spacing w:val="-1"/>
          <w:szCs w:val="28"/>
        </w:rPr>
        <w:t>Recovery</w:t>
      </w:r>
      <w:r w:rsidR="008C2A98" w:rsidRPr="00AC140C">
        <w:rPr>
          <w:rFonts w:ascii="Times New Roman" w:eastAsia="Garamond" w:hAnsi="Times New Roman"/>
          <w:spacing w:val="-7"/>
          <w:szCs w:val="28"/>
        </w:rPr>
        <w:t xml:space="preserve"> </w:t>
      </w:r>
      <w:r w:rsidR="008C2A98" w:rsidRPr="00AC140C">
        <w:rPr>
          <w:rFonts w:ascii="Times New Roman" w:eastAsia="Garamond" w:hAnsi="Times New Roman"/>
          <w:spacing w:val="-1"/>
          <w:szCs w:val="28"/>
        </w:rPr>
        <w:t>(CDBG-DR</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1"/>
          <w:szCs w:val="28"/>
        </w:rPr>
        <w:t>grant).</w:t>
      </w:r>
      <w:r w:rsidR="008C2A98" w:rsidRPr="00AC140C">
        <w:rPr>
          <w:rFonts w:ascii="Times New Roman" w:eastAsia="Garamond" w:hAnsi="Times New Roman"/>
          <w:szCs w:val="28"/>
        </w:rPr>
        <w:t xml:space="preserve"> The </w:t>
      </w:r>
      <w:r w:rsidR="009F625A">
        <w:rPr>
          <w:rFonts w:ascii="Times New Roman" w:eastAsia="Garamond" w:hAnsi="Times New Roman"/>
          <w:szCs w:val="28"/>
        </w:rPr>
        <w:t>[Grantee Name]</w:t>
      </w:r>
      <w:r w:rsidR="008C2A98" w:rsidRPr="00AC140C">
        <w:rPr>
          <w:rFonts w:ascii="Times New Roman" w:eastAsia="Garamond" w:hAnsi="Times New Roman"/>
          <w:spacing w:val="-7"/>
          <w:szCs w:val="28"/>
        </w:rPr>
        <w:t xml:space="preserve"> </w:t>
      </w:r>
      <w:r w:rsidR="008C2A98" w:rsidRPr="00AC140C">
        <w:rPr>
          <w:rFonts w:ascii="Times New Roman" w:eastAsia="Garamond" w:hAnsi="Times New Roman"/>
          <w:spacing w:val="-4"/>
          <w:szCs w:val="28"/>
        </w:rPr>
        <w:t>has</w:t>
      </w:r>
      <w:r w:rsidR="008C2A98" w:rsidRPr="00AC140C">
        <w:rPr>
          <w:rFonts w:ascii="Times New Roman" w:eastAsia="Garamond" w:hAnsi="Times New Roman"/>
          <w:spacing w:val="-5"/>
          <w:szCs w:val="28"/>
        </w:rPr>
        <w:t xml:space="preserve"> </w:t>
      </w:r>
      <w:r w:rsidR="008C2A98" w:rsidRPr="00AC140C">
        <w:rPr>
          <w:rFonts w:ascii="Times New Roman" w:eastAsia="Garamond" w:hAnsi="Times New Roman"/>
          <w:spacing w:val="-2"/>
          <w:szCs w:val="28"/>
        </w:rPr>
        <w:t xml:space="preserve">received </w:t>
      </w:r>
      <w:r w:rsidR="008C2A98" w:rsidRPr="00AC140C">
        <w:rPr>
          <w:rFonts w:ascii="Times New Roman" w:eastAsia="Garamond" w:hAnsi="Times New Roman"/>
          <w:spacing w:val="-1"/>
          <w:szCs w:val="28"/>
        </w:rPr>
        <w:t>approximately</w:t>
      </w:r>
      <w:r w:rsidR="008C2A98" w:rsidRPr="00AC140C">
        <w:rPr>
          <w:rFonts w:ascii="Times New Roman" w:eastAsia="Garamond" w:hAnsi="Times New Roman"/>
          <w:spacing w:val="-3"/>
          <w:szCs w:val="28"/>
        </w:rPr>
        <w:t xml:space="preserve"> </w:t>
      </w:r>
      <w:r w:rsidR="009F625A">
        <w:rPr>
          <w:rFonts w:ascii="Times New Roman" w:eastAsia="Garamond" w:hAnsi="Times New Roman"/>
          <w:spacing w:val="-3"/>
          <w:szCs w:val="28"/>
        </w:rPr>
        <w:t>[Grant Amount]</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in</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overall</w:t>
      </w:r>
      <w:r w:rsidR="008C2A98" w:rsidRPr="00AC140C">
        <w:rPr>
          <w:rFonts w:ascii="Times New Roman" w:eastAsia="Garamond" w:hAnsi="Times New Roman"/>
          <w:spacing w:val="65"/>
          <w:szCs w:val="28"/>
        </w:rPr>
        <w:t xml:space="preserve"> </w:t>
      </w:r>
      <w:r w:rsidR="008C2A98" w:rsidRPr="00AC140C">
        <w:rPr>
          <w:rFonts w:ascii="Times New Roman" w:eastAsia="Garamond" w:hAnsi="Times New Roman"/>
          <w:spacing w:val="-1"/>
          <w:szCs w:val="28"/>
        </w:rPr>
        <w:t>CDBG-DR funding and</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anticipates</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receiving</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future</w:t>
      </w:r>
      <w:r w:rsidR="008C2A98" w:rsidRPr="00AC140C">
        <w:rPr>
          <w:rFonts w:ascii="Times New Roman" w:eastAsia="Garamond" w:hAnsi="Times New Roman"/>
          <w:szCs w:val="28"/>
        </w:rPr>
        <w:t xml:space="preserve"> funding</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from</w:t>
      </w:r>
      <w:r w:rsidR="008C2A98" w:rsidRPr="00AC140C">
        <w:rPr>
          <w:rFonts w:ascii="Times New Roman" w:eastAsia="Garamond" w:hAnsi="Times New Roman"/>
          <w:szCs w:val="28"/>
        </w:rPr>
        <w:t xml:space="preserve"> the</w:t>
      </w:r>
      <w:r w:rsidR="008C2A98" w:rsidRPr="00AC140C">
        <w:rPr>
          <w:rFonts w:ascii="Times New Roman" w:eastAsia="Garamond" w:hAnsi="Times New Roman"/>
          <w:spacing w:val="-1"/>
          <w:szCs w:val="28"/>
        </w:rPr>
        <w:t xml:space="preserve"> National</w:t>
      </w:r>
      <w:r w:rsidR="008C2A98" w:rsidRPr="00AC140C">
        <w:rPr>
          <w:rFonts w:ascii="Times New Roman" w:eastAsia="Garamond" w:hAnsi="Times New Roman"/>
          <w:spacing w:val="33"/>
          <w:szCs w:val="28"/>
        </w:rPr>
        <w:t xml:space="preserve"> </w:t>
      </w:r>
      <w:r w:rsidR="008C2A98" w:rsidRPr="00AC140C">
        <w:rPr>
          <w:rFonts w:ascii="Times New Roman" w:eastAsia="Garamond" w:hAnsi="Times New Roman"/>
          <w:szCs w:val="28"/>
        </w:rPr>
        <w:t xml:space="preserve">Disaster </w:t>
      </w:r>
      <w:r w:rsidR="008C2A98" w:rsidRPr="00AC140C">
        <w:rPr>
          <w:rFonts w:ascii="Times New Roman" w:eastAsia="Garamond" w:hAnsi="Times New Roman"/>
          <w:spacing w:val="-1"/>
          <w:szCs w:val="28"/>
        </w:rPr>
        <w:t>Resilience</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Competition</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(CDBG-NDR).</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The</w:t>
      </w:r>
      <w:r w:rsidR="008C2A98" w:rsidRPr="00AC140C">
        <w:rPr>
          <w:rFonts w:ascii="Times New Roman" w:eastAsia="Garamond" w:hAnsi="Times New Roman"/>
          <w:spacing w:val="7"/>
          <w:szCs w:val="28"/>
        </w:rPr>
        <w:t xml:space="preserve"> </w:t>
      </w:r>
      <w:r w:rsidR="009F625A">
        <w:rPr>
          <w:rFonts w:ascii="Times New Roman" w:eastAsia="Garamond" w:hAnsi="Times New Roman"/>
          <w:spacing w:val="7"/>
          <w:szCs w:val="28"/>
        </w:rPr>
        <w:t>[Grantee Name]</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will</w:t>
      </w:r>
      <w:r w:rsidR="008C2A98" w:rsidRPr="00AC140C">
        <w:rPr>
          <w:rFonts w:ascii="Times New Roman" w:eastAsia="Garamond" w:hAnsi="Times New Roman"/>
          <w:spacing w:val="7"/>
          <w:szCs w:val="28"/>
        </w:rPr>
        <w:t xml:space="preserve"> </w:t>
      </w:r>
      <w:r w:rsidR="008C2A98" w:rsidRPr="00AC140C">
        <w:rPr>
          <w:rFonts w:ascii="Times New Roman" w:eastAsia="Garamond" w:hAnsi="Times New Roman"/>
          <w:spacing w:val="-2"/>
          <w:szCs w:val="28"/>
        </w:rPr>
        <w:t>receive</w:t>
      </w:r>
      <w:r w:rsidR="008C2A98" w:rsidRPr="00AC140C">
        <w:rPr>
          <w:rFonts w:ascii="Times New Roman" w:eastAsia="Garamond" w:hAnsi="Times New Roman"/>
          <w:spacing w:val="7"/>
          <w:szCs w:val="28"/>
        </w:rPr>
        <w:t xml:space="preserve"> </w:t>
      </w:r>
      <w:r w:rsidR="008C2A98" w:rsidRPr="00AC140C">
        <w:rPr>
          <w:rFonts w:ascii="Times New Roman" w:eastAsia="Garamond" w:hAnsi="Times New Roman"/>
          <w:spacing w:val="-1"/>
          <w:szCs w:val="28"/>
        </w:rPr>
        <w:t>proposals</w:t>
      </w:r>
      <w:r w:rsidR="008C2A98" w:rsidRPr="00AC140C">
        <w:rPr>
          <w:rFonts w:ascii="Times New Roman" w:eastAsia="Garamond" w:hAnsi="Times New Roman"/>
          <w:spacing w:val="27"/>
          <w:szCs w:val="28"/>
        </w:rPr>
        <w:t xml:space="preserve"> </w:t>
      </w:r>
      <w:r w:rsidR="008C2A98" w:rsidRPr="00AC140C">
        <w:rPr>
          <w:rFonts w:ascii="Times New Roman" w:eastAsia="Garamond" w:hAnsi="Times New Roman"/>
          <w:spacing w:val="-1"/>
          <w:szCs w:val="28"/>
        </w:rPr>
        <w:t>from</w:t>
      </w:r>
      <w:r w:rsidR="008C2A98" w:rsidRPr="00AC140C">
        <w:rPr>
          <w:rFonts w:ascii="Times New Roman" w:eastAsia="Garamond" w:hAnsi="Times New Roman"/>
          <w:spacing w:val="6"/>
          <w:szCs w:val="28"/>
        </w:rPr>
        <w:t xml:space="preserve"> </w:t>
      </w:r>
      <w:r w:rsidR="008C2A98" w:rsidRPr="00AC140C">
        <w:rPr>
          <w:rFonts w:ascii="Times New Roman" w:eastAsia="Garamond" w:hAnsi="Times New Roman"/>
          <w:spacing w:val="-2"/>
          <w:szCs w:val="28"/>
        </w:rPr>
        <w:t>Proposers</w:t>
      </w:r>
      <w:r w:rsidR="008C2A98" w:rsidRPr="00AC140C">
        <w:rPr>
          <w:rFonts w:ascii="Times New Roman" w:eastAsia="Garamond" w:hAnsi="Times New Roman"/>
          <w:spacing w:val="7"/>
          <w:szCs w:val="28"/>
        </w:rPr>
        <w:t xml:space="preserve"> </w:t>
      </w:r>
      <w:r w:rsidR="008C2A98" w:rsidRPr="00AC140C">
        <w:rPr>
          <w:rFonts w:ascii="Times New Roman" w:eastAsia="Garamond" w:hAnsi="Times New Roman"/>
          <w:spacing w:val="-1"/>
          <w:szCs w:val="28"/>
        </w:rPr>
        <w:t>having</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1"/>
          <w:szCs w:val="28"/>
        </w:rPr>
        <w:t>specific</w:t>
      </w:r>
      <w:r w:rsidR="008C2A98" w:rsidRPr="00AC140C">
        <w:rPr>
          <w:rFonts w:ascii="Times New Roman" w:eastAsia="Garamond" w:hAnsi="Times New Roman"/>
          <w:spacing w:val="5"/>
          <w:szCs w:val="28"/>
        </w:rPr>
        <w:t xml:space="preserve"> </w:t>
      </w:r>
      <w:r w:rsidR="008C2A98" w:rsidRPr="00AC140C">
        <w:rPr>
          <w:rFonts w:ascii="Times New Roman" w:eastAsia="Garamond" w:hAnsi="Times New Roman"/>
          <w:spacing w:val="-1"/>
          <w:szCs w:val="28"/>
        </w:rPr>
        <w:t>experience</w:t>
      </w:r>
      <w:r w:rsidR="008C2A98" w:rsidRPr="00AC140C">
        <w:rPr>
          <w:rFonts w:ascii="Times New Roman" w:eastAsia="Garamond" w:hAnsi="Times New Roman"/>
          <w:spacing w:val="5"/>
          <w:szCs w:val="28"/>
        </w:rPr>
        <w:t xml:space="preserve"> </w:t>
      </w:r>
      <w:r w:rsidR="008C2A98" w:rsidRPr="00AC140C">
        <w:rPr>
          <w:rFonts w:ascii="Times New Roman" w:eastAsia="Garamond" w:hAnsi="Times New Roman"/>
          <w:szCs w:val="28"/>
        </w:rPr>
        <w:t>and</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qualifications</w:t>
      </w:r>
      <w:r w:rsidR="008C2A98" w:rsidRPr="00AC140C">
        <w:rPr>
          <w:rFonts w:ascii="Times New Roman" w:eastAsia="Garamond" w:hAnsi="Times New Roman"/>
          <w:spacing w:val="21"/>
          <w:szCs w:val="28"/>
        </w:rPr>
        <w:t xml:space="preserve"> </w:t>
      </w:r>
      <w:r w:rsidR="008C2A98" w:rsidRPr="00AC140C">
        <w:rPr>
          <w:rFonts w:ascii="Times New Roman" w:eastAsia="Garamond" w:hAnsi="Times New Roman"/>
          <w:szCs w:val="28"/>
        </w:rPr>
        <w:t>in</w:t>
      </w:r>
      <w:r w:rsidR="008C2A98" w:rsidRPr="00AC140C">
        <w:rPr>
          <w:rFonts w:ascii="Times New Roman" w:eastAsia="Garamond" w:hAnsi="Times New Roman"/>
          <w:spacing w:val="21"/>
          <w:szCs w:val="28"/>
        </w:rPr>
        <w:t xml:space="preserve"> </w:t>
      </w:r>
      <w:r w:rsidR="008C2A98" w:rsidRPr="00AC140C">
        <w:rPr>
          <w:rFonts w:ascii="Times New Roman" w:eastAsia="Garamond" w:hAnsi="Times New Roman"/>
          <w:spacing w:val="-1"/>
          <w:szCs w:val="28"/>
        </w:rPr>
        <w:t>the</w:t>
      </w:r>
      <w:r w:rsidR="008C2A98" w:rsidRPr="00AC140C">
        <w:rPr>
          <w:rFonts w:ascii="Times New Roman" w:eastAsia="Garamond" w:hAnsi="Times New Roman"/>
          <w:spacing w:val="21"/>
          <w:szCs w:val="28"/>
        </w:rPr>
        <w:t xml:space="preserve"> </w:t>
      </w:r>
      <w:r w:rsidR="008C2A98" w:rsidRPr="00AC140C">
        <w:rPr>
          <w:rFonts w:ascii="Times New Roman" w:eastAsia="Garamond" w:hAnsi="Times New Roman"/>
          <w:spacing w:val="-1"/>
          <w:szCs w:val="28"/>
        </w:rPr>
        <w:t>area</w:t>
      </w:r>
      <w:r w:rsidR="008C2A98" w:rsidRPr="00AC140C">
        <w:rPr>
          <w:rFonts w:ascii="Times New Roman" w:eastAsia="Garamond" w:hAnsi="Times New Roman"/>
          <w:spacing w:val="24"/>
          <w:szCs w:val="28"/>
        </w:rPr>
        <w:t xml:space="preserve"> </w:t>
      </w:r>
      <w:r w:rsidR="008C2A98" w:rsidRPr="00AC140C">
        <w:rPr>
          <w:rFonts w:ascii="Times New Roman" w:eastAsia="Garamond" w:hAnsi="Times New Roman"/>
          <w:spacing w:val="-1"/>
          <w:szCs w:val="28"/>
        </w:rPr>
        <w:t>identified</w:t>
      </w:r>
      <w:r w:rsidR="008C2A98" w:rsidRPr="00AC140C">
        <w:rPr>
          <w:rFonts w:ascii="Times New Roman" w:eastAsia="Garamond" w:hAnsi="Times New Roman"/>
          <w:spacing w:val="43"/>
          <w:szCs w:val="28"/>
        </w:rPr>
        <w:t xml:space="preserve"> </w:t>
      </w:r>
      <w:r w:rsidR="008C2A98" w:rsidRPr="00AC140C">
        <w:rPr>
          <w:rFonts w:ascii="Times New Roman" w:eastAsia="Garamond" w:hAnsi="Times New Roman"/>
          <w:szCs w:val="28"/>
        </w:rPr>
        <w:t>in</w:t>
      </w:r>
      <w:r w:rsidR="008C2A98" w:rsidRPr="00AC140C">
        <w:rPr>
          <w:rFonts w:ascii="Times New Roman" w:eastAsia="Garamond" w:hAnsi="Times New Roman"/>
          <w:spacing w:val="21"/>
          <w:szCs w:val="28"/>
        </w:rPr>
        <w:t xml:space="preserve"> </w:t>
      </w:r>
      <w:r w:rsidR="008C2A98" w:rsidRPr="00AC140C">
        <w:rPr>
          <w:rFonts w:ascii="Times New Roman" w:eastAsia="Garamond" w:hAnsi="Times New Roman"/>
          <w:spacing w:val="-1"/>
          <w:szCs w:val="28"/>
        </w:rPr>
        <w:t>this</w:t>
      </w:r>
      <w:r w:rsidR="008C2A98" w:rsidRPr="00AC140C">
        <w:rPr>
          <w:rFonts w:ascii="Times New Roman" w:eastAsia="Garamond" w:hAnsi="Times New Roman"/>
          <w:spacing w:val="21"/>
          <w:szCs w:val="28"/>
        </w:rPr>
        <w:t xml:space="preserve"> </w:t>
      </w:r>
      <w:r w:rsidR="008C2A98" w:rsidRPr="00AC140C">
        <w:rPr>
          <w:rFonts w:ascii="Times New Roman" w:eastAsia="Garamond" w:hAnsi="Times New Roman"/>
          <w:spacing w:val="-1"/>
          <w:szCs w:val="28"/>
        </w:rPr>
        <w:t>solicitation.</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42"/>
          <w:szCs w:val="28"/>
        </w:rPr>
        <w:t xml:space="preserve"> </w:t>
      </w:r>
      <w:r w:rsidR="008C2A98" w:rsidRPr="00AC140C">
        <w:rPr>
          <w:rFonts w:ascii="Times New Roman" w:eastAsia="Garamond" w:hAnsi="Times New Roman"/>
          <w:szCs w:val="28"/>
        </w:rPr>
        <w:t>For</w:t>
      </w:r>
      <w:r w:rsidR="008C2A98" w:rsidRPr="00AC140C">
        <w:rPr>
          <w:rFonts w:ascii="Times New Roman" w:eastAsia="Garamond" w:hAnsi="Times New Roman"/>
          <w:spacing w:val="19"/>
          <w:szCs w:val="28"/>
        </w:rPr>
        <w:t xml:space="preserve"> </w:t>
      </w:r>
      <w:r w:rsidR="008C2A98" w:rsidRPr="00AC140C">
        <w:rPr>
          <w:rFonts w:ascii="Times New Roman" w:eastAsia="Garamond" w:hAnsi="Times New Roman"/>
          <w:spacing w:val="-1"/>
          <w:szCs w:val="28"/>
        </w:rPr>
        <w:t>consideration,</w:t>
      </w:r>
      <w:r w:rsidR="008C2A98" w:rsidRPr="00AC140C">
        <w:rPr>
          <w:rFonts w:ascii="Times New Roman" w:eastAsia="Garamond" w:hAnsi="Times New Roman"/>
          <w:spacing w:val="22"/>
          <w:szCs w:val="28"/>
        </w:rPr>
        <w:t xml:space="preserve"> </w:t>
      </w:r>
      <w:r w:rsidR="008C2A98" w:rsidRPr="00AC140C">
        <w:rPr>
          <w:rFonts w:ascii="Times New Roman" w:eastAsia="Garamond" w:hAnsi="Times New Roman"/>
          <w:spacing w:val="-1"/>
          <w:szCs w:val="28"/>
        </w:rPr>
        <w:t>proposals</w:t>
      </w:r>
      <w:r w:rsidR="008C2A98" w:rsidRPr="00AC140C">
        <w:rPr>
          <w:rFonts w:ascii="Times New Roman" w:eastAsia="Garamond" w:hAnsi="Times New Roman"/>
          <w:spacing w:val="22"/>
          <w:szCs w:val="28"/>
        </w:rPr>
        <w:t xml:space="preserve"> </w:t>
      </w:r>
      <w:r w:rsidR="008C2A98" w:rsidRPr="00AC140C">
        <w:rPr>
          <w:rFonts w:ascii="Times New Roman" w:eastAsia="Garamond" w:hAnsi="Times New Roman"/>
          <w:szCs w:val="28"/>
        </w:rPr>
        <w:t xml:space="preserve">for </w:t>
      </w:r>
      <w:r w:rsidR="008C2A98" w:rsidRPr="00AC140C">
        <w:rPr>
          <w:rFonts w:ascii="Times New Roman" w:eastAsia="Garamond" w:hAnsi="Times New Roman"/>
          <w:spacing w:val="-1"/>
          <w:szCs w:val="28"/>
        </w:rPr>
        <w:t>this</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project</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1"/>
          <w:szCs w:val="28"/>
        </w:rPr>
        <w:t>must</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contain</w:t>
      </w:r>
      <w:r w:rsidR="008C2A98" w:rsidRPr="00AC140C">
        <w:rPr>
          <w:rFonts w:ascii="Times New Roman" w:eastAsia="Garamond" w:hAnsi="Times New Roman"/>
          <w:spacing w:val="35"/>
          <w:szCs w:val="28"/>
        </w:rPr>
        <w:t xml:space="preserve"> </w:t>
      </w:r>
      <w:r w:rsidR="008C2A98" w:rsidRPr="00AC140C">
        <w:rPr>
          <w:rFonts w:ascii="Times New Roman" w:eastAsia="Garamond" w:hAnsi="Times New Roman"/>
          <w:spacing w:val="-1"/>
          <w:szCs w:val="28"/>
        </w:rPr>
        <w:t>evidence</w:t>
      </w:r>
      <w:r w:rsidR="008C2A98" w:rsidRPr="00AC140C">
        <w:rPr>
          <w:rFonts w:ascii="Times New Roman" w:eastAsia="Garamond" w:hAnsi="Times New Roman"/>
          <w:szCs w:val="28"/>
        </w:rPr>
        <w:t xml:space="preserve"> of </w:t>
      </w:r>
      <w:r w:rsidR="008C2A98" w:rsidRPr="00AC140C">
        <w:rPr>
          <w:rFonts w:ascii="Times New Roman" w:eastAsia="Garamond" w:hAnsi="Times New Roman"/>
          <w:spacing w:val="-1"/>
          <w:szCs w:val="28"/>
        </w:rPr>
        <w:t>the</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Proposer’s</w:t>
      </w:r>
      <w:r w:rsidR="008C2A98" w:rsidRPr="00AC140C">
        <w:rPr>
          <w:rFonts w:ascii="Times New Roman" w:eastAsia="Garamond" w:hAnsi="Times New Roman"/>
          <w:szCs w:val="28"/>
        </w:rPr>
        <w:t xml:space="preserve"> </w:t>
      </w:r>
      <w:r w:rsidR="008C2A98" w:rsidRPr="00AC140C">
        <w:rPr>
          <w:rFonts w:ascii="Times New Roman" w:eastAsia="Garamond" w:hAnsi="Times New Roman"/>
          <w:spacing w:val="-1"/>
          <w:szCs w:val="28"/>
        </w:rPr>
        <w:t>experience</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1"/>
          <w:szCs w:val="28"/>
        </w:rPr>
        <w:t>and</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1"/>
          <w:szCs w:val="28"/>
        </w:rPr>
        <w:t>abilities</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zCs w:val="28"/>
        </w:rPr>
        <w:t>in</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2"/>
          <w:szCs w:val="28"/>
        </w:rPr>
        <w:t>the</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pacing w:val="-2"/>
          <w:szCs w:val="28"/>
        </w:rPr>
        <w:t>specified</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1"/>
          <w:szCs w:val="28"/>
        </w:rPr>
        <w:t>area</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pacing w:val="-1"/>
          <w:szCs w:val="28"/>
        </w:rPr>
        <w:t>and</w:t>
      </w:r>
      <w:r w:rsidR="008C2A98" w:rsidRPr="00AC140C">
        <w:rPr>
          <w:rFonts w:ascii="Times New Roman" w:eastAsia="Garamond" w:hAnsi="Times New Roman"/>
          <w:spacing w:val="6"/>
          <w:szCs w:val="28"/>
        </w:rPr>
        <w:t xml:space="preserve"> </w:t>
      </w:r>
      <w:r w:rsidR="008C2A98" w:rsidRPr="00AC140C">
        <w:rPr>
          <w:rFonts w:ascii="Times New Roman" w:eastAsia="Garamond" w:hAnsi="Times New Roman"/>
          <w:spacing w:val="-1"/>
          <w:szCs w:val="28"/>
        </w:rPr>
        <w:t>other</w:t>
      </w:r>
      <w:r w:rsidR="008C2A98" w:rsidRPr="00AC140C">
        <w:rPr>
          <w:rFonts w:ascii="Times New Roman" w:eastAsia="Garamond" w:hAnsi="Times New Roman"/>
          <w:spacing w:val="53"/>
          <w:szCs w:val="28"/>
        </w:rPr>
        <w:t xml:space="preserve"> </w:t>
      </w:r>
      <w:r w:rsidR="008C2A98" w:rsidRPr="00AC140C">
        <w:rPr>
          <w:rFonts w:ascii="Times New Roman" w:eastAsia="Garamond" w:hAnsi="Times New Roman"/>
          <w:spacing w:val="-1"/>
          <w:szCs w:val="28"/>
        </w:rPr>
        <w:t>disciplines</w:t>
      </w:r>
      <w:r w:rsidR="008C2A98" w:rsidRPr="00AC140C">
        <w:rPr>
          <w:rFonts w:ascii="Times New Roman" w:eastAsia="Garamond" w:hAnsi="Times New Roman"/>
          <w:spacing w:val="1"/>
          <w:szCs w:val="28"/>
        </w:rPr>
        <w:t xml:space="preserve"> </w:t>
      </w:r>
      <w:r w:rsidR="008C2A98" w:rsidRPr="00AC140C">
        <w:rPr>
          <w:rFonts w:ascii="Times New Roman" w:eastAsia="Garamond" w:hAnsi="Times New Roman"/>
          <w:szCs w:val="28"/>
        </w:rPr>
        <w:t xml:space="preserve">directly </w:t>
      </w:r>
      <w:r w:rsidR="008C2A98" w:rsidRPr="00AC140C">
        <w:rPr>
          <w:rFonts w:ascii="Times New Roman" w:eastAsia="Garamond" w:hAnsi="Times New Roman"/>
          <w:spacing w:val="-1"/>
          <w:szCs w:val="28"/>
        </w:rPr>
        <w:t>related</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2"/>
          <w:szCs w:val="28"/>
        </w:rPr>
        <w:t>to</w:t>
      </w:r>
      <w:r w:rsidR="008C2A98" w:rsidRPr="00AC140C">
        <w:rPr>
          <w:rFonts w:ascii="Times New Roman" w:eastAsia="Garamond" w:hAnsi="Times New Roman"/>
          <w:spacing w:val="2"/>
          <w:szCs w:val="28"/>
        </w:rPr>
        <w:t xml:space="preserve"> </w:t>
      </w:r>
      <w:r w:rsidR="008C2A98" w:rsidRPr="00AC140C">
        <w:rPr>
          <w:rFonts w:ascii="Times New Roman" w:eastAsia="Garamond" w:hAnsi="Times New Roman"/>
          <w:szCs w:val="28"/>
        </w:rPr>
        <w:t xml:space="preserve">the </w:t>
      </w:r>
      <w:r w:rsidR="008C2A98" w:rsidRPr="00AC140C">
        <w:rPr>
          <w:rFonts w:ascii="Times New Roman" w:eastAsia="Garamond" w:hAnsi="Times New Roman"/>
          <w:spacing w:val="-1"/>
          <w:szCs w:val="28"/>
        </w:rPr>
        <w:t>proposed</w:t>
      </w:r>
      <w:r w:rsidR="008C2A98" w:rsidRPr="00AC140C">
        <w:rPr>
          <w:rFonts w:ascii="Times New Roman" w:eastAsia="Garamond" w:hAnsi="Times New Roman"/>
          <w:spacing w:val="3"/>
          <w:szCs w:val="28"/>
        </w:rPr>
        <w:t xml:space="preserve"> </w:t>
      </w:r>
      <w:r w:rsidR="008C2A98" w:rsidRPr="00AC140C">
        <w:rPr>
          <w:rFonts w:ascii="Times New Roman" w:eastAsia="Garamond" w:hAnsi="Times New Roman"/>
          <w:spacing w:val="-1"/>
          <w:szCs w:val="28"/>
        </w:rPr>
        <w:t>service.</w:t>
      </w:r>
    </w:p>
    <w:p w:rsidR="008C2A98" w:rsidRPr="00AC140C" w:rsidRDefault="008C2A98" w:rsidP="008A541F">
      <w:pPr>
        <w:widowControl w:val="0"/>
        <w:rPr>
          <w:rFonts w:ascii="Times New Roman" w:eastAsia="Garamond" w:hAnsi="Times New Roman"/>
          <w:szCs w:val="27"/>
        </w:rPr>
      </w:pPr>
    </w:p>
    <w:p w:rsidR="008C2A98" w:rsidRPr="00AC140C" w:rsidRDefault="008C2A98" w:rsidP="008A541F">
      <w:pPr>
        <w:widowControl w:val="0"/>
        <w:outlineLvl w:val="0"/>
        <w:rPr>
          <w:rFonts w:ascii="Times New Roman" w:eastAsia="Garamond" w:hAnsi="Times New Roman"/>
          <w:szCs w:val="28"/>
        </w:rPr>
      </w:pPr>
      <w:r w:rsidRPr="00AC140C">
        <w:rPr>
          <w:rFonts w:ascii="Times New Roman" w:eastAsia="Garamond" w:hAnsi="Times New Roman"/>
          <w:b/>
          <w:bCs/>
          <w:spacing w:val="-1"/>
          <w:szCs w:val="28"/>
        </w:rPr>
        <w:t>QUALIFICATIONS</w:t>
      </w:r>
    </w:p>
    <w:p w:rsidR="008C2A98" w:rsidRPr="00AC140C" w:rsidRDefault="008C2A98" w:rsidP="008A541F">
      <w:pPr>
        <w:widowControl w:val="0"/>
        <w:rPr>
          <w:rFonts w:ascii="Times New Roman" w:eastAsia="Garamond" w:hAnsi="Times New Roman"/>
          <w:szCs w:val="28"/>
        </w:rPr>
      </w:pPr>
      <w:r w:rsidRPr="00AC140C">
        <w:rPr>
          <w:rFonts w:ascii="Times New Roman" w:eastAsia="Garamond" w:hAnsi="Times New Roman"/>
          <w:szCs w:val="28"/>
        </w:rPr>
        <w:t>The</w:t>
      </w:r>
      <w:r w:rsidRPr="00AC140C">
        <w:rPr>
          <w:rFonts w:ascii="Times New Roman" w:eastAsia="Garamond" w:hAnsi="Times New Roman"/>
          <w:spacing w:val="36"/>
          <w:szCs w:val="28"/>
        </w:rPr>
        <w:t xml:space="preserve"> </w:t>
      </w:r>
      <w:r w:rsidRPr="00AC140C">
        <w:rPr>
          <w:rFonts w:ascii="Times New Roman" w:eastAsia="Garamond" w:hAnsi="Times New Roman"/>
          <w:spacing w:val="-1"/>
          <w:szCs w:val="28"/>
        </w:rPr>
        <w:t>Proposer</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must</w:t>
      </w:r>
      <w:r w:rsidRPr="00AC140C">
        <w:rPr>
          <w:rFonts w:ascii="Times New Roman" w:eastAsia="Garamond" w:hAnsi="Times New Roman"/>
          <w:spacing w:val="31"/>
          <w:szCs w:val="28"/>
        </w:rPr>
        <w:t xml:space="preserve"> </w:t>
      </w:r>
      <w:r w:rsidRPr="00AC140C">
        <w:rPr>
          <w:rFonts w:ascii="Times New Roman" w:eastAsia="Garamond" w:hAnsi="Times New Roman"/>
          <w:spacing w:val="-1"/>
          <w:szCs w:val="28"/>
        </w:rPr>
        <w:t>show</w:t>
      </w:r>
      <w:r w:rsidRPr="00AC140C">
        <w:rPr>
          <w:rFonts w:ascii="Times New Roman" w:eastAsia="Garamond" w:hAnsi="Times New Roman"/>
          <w:spacing w:val="36"/>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36"/>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36"/>
          <w:szCs w:val="28"/>
        </w:rPr>
        <w:t xml:space="preserve"> </w:t>
      </w:r>
      <w:r w:rsidRPr="00AC140C">
        <w:rPr>
          <w:rFonts w:ascii="Times New Roman" w:eastAsia="Garamond" w:hAnsi="Times New Roman"/>
          <w:spacing w:val="-1"/>
          <w:szCs w:val="28"/>
        </w:rPr>
        <w:t>complete</w:t>
      </w:r>
      <w:r w:rsidRPr="00AC140C">
        <w:rPr>
          <w:rFonts w:ascii="Times New Roman" w:eastAsia="Garamond" w:hAnsi="Times New Roman"/>
          <w:spacing w:val="21"/>
          <w:szCs w:val="28"/>
        </w:rPr>
        <w:t xml:space="preserve"> </w:t>
      </w:r>
      <w:r w:rsidRPr="00AC140C">
        <w:rPr>
          <w:rFonts w:ascii="Times New Roman" w:eastAsia="Garamond" w:hAnsi="Times New Roman"/>
          <w:spacing w:val="-1"/>
          <w:szCs w:val="28"/>
        </w:rPr>
        <w:t>satisfaction</w:t>
      </w:r>
      <w:r w:rsidRPr="00AC140C">
        <w:rPr>
          <w:rFonts w:ascii="Times New Roman" w:eastAsia="Garamond" w:hAnsi="Times New Roman"/>
          <w:spacing w:val="24"/>
          <w:szCs w:val="28"/>
        </w:rPr>
        <w:t xml:space="preserve"> </w:t>
      </w:r>
      <w:r w:rsidRPr="00AC140C">
        <w:rPr>
          <w:rFonts w:ascii="Times New Roman" w:eastAsia="Garamond" w:hAnsi="Times New Roman"/>
          <w:szCs w:val="28"/>
        </w:rPr>
        <w:t>of</w:t>
      </w:r>
      <w:r w:rsidRPr="00AC140C">
        <w:rPr>
          <w:rFonts w:ascii="Times New Roman" w:eastAsia="Garamond" w:hAnsi="Times New Roman"/>
          <w:spacing w:val="24"/>
          <w:szCs w:val="28"/>
        </w:rPr>
        <w:t xml:space="preserve"> </w:t>
      </w:r>
      <w:r w:rsidR="009F625A">
        <w:rPr>
          <w:rFonts w:ascii="Times New Roman" w:eastAsia="Garamond" w:hAnsi="Times New Roman"/>
          <w:spacing w:val="-1"/>
          <w:szCs w:val="28"/>
        </w:rPr>
        <w:t>[Grantee Name]</w:t>
      </w:r>
      <w:r w:rsidRPr="00AC140C">
        <w:rPr>
          <w:rFonts w:ascii="Times New Roman" w:eastAsia="Garamond" w:hAnsi="Times New Roman"/>
          <w:spacing w:val="21"/>
          <w:szCs w:val="28"/>
        </w:rPr>
        <w:t xml:space="preserve"> </w:t>
      </w:r>
      <w:r w:rsidRPr="00AC140C">
        <w:rPr>
          <w:rFonts w:ascii="Times New Roman" w:eastAsia="Garamond" w:hAnsi="Times New Roman"/>
          <w:szCs w:val="28"/>
        </w:rPr>
        <w:t>that</w:t>
      </w:r>
      <w:r w:rsidRPr="00AC140C">
        <w:rPr>
          <w:rFonts w:ascii="Times New Roman" w:eastAsia="Garamond" w:hAnsi="Times New Roman"/>
          <w:spacing w:val="23"/>
          <w:szCs w:val="28"/>
        </w:rPr>
        <w:t xml:space="preserve"> </w:t>
      </w:r>
      <w:r w:rsidRPr="00AC140C">
        <w:rPr>
          <w:rFonts w:ascii="Times New Roman" w:eastAsia="Garamond" w:hAnsi="Times New Roman"/>
          <w:szCs w:val="28"/>
        </w:rPr>
        <w:t>it</w:t>
      </w:r>
      <w:r w:rsidRPr="00AC140C">
        <w:rPr>
          <w:rFonts w:ascii="Times New Roman" w:eastAsia="Garamond" w:hAnsi="Times New Roman"/>
          <w:spacing w:val="26"/>
          <w:szCs w:val="28"/>
        </w:rPr>
        <w:t xml:space="preserve"> </w:t>
      </w:r>
      <w:r w:rsidRPr="00AC140C">
        <w:rPr>
          <w:rFonts w:ascii="Times New Roman" w:eastAsia="Garamond" w:hAnsi="Times New Roman"/>
          <w:spacing w:val="-2"/>
          <w:szCs w:val="28"/>
        </w:rPr>
        <w:t>has</w:t>
      </w:r>
      <w:r w:rsidRPr="00AC140C">
        <w:rPr>
          <w:rFonts w:ascii="Times New Roman" w:eastAsia="Garamond" w:hAnsi="Times New Roman"/>
          <w:spacing w:val="26"/>
          <w:szCs w:val="28"/>
        </w:rPr>
        <w:t xml:space="preserve"> </w:t>
      </w:r>
      <w:r w:rsidRPr="00AC140C">
        <w:rPr>
          <w:rFonts w:ascii="Times New Roman" w:eastAsia="Garamond" w:hAnsi="Times New Roman"/>
          <w:spacing w:val="-2"/>
          <w:szCs w:val="28"/>
        </w:rPr>
        <w:t>the</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necessary</w:t>
      </w:r>
      <w:r w:rsidRPr="00AC140C">
        <w:rPr>
          <w:rFonts w:ascii="Times New Roman" w:eastAsia="Garamond" w:hAnsi="Times New Roman"/>
          <w:spacing w:val="17"/>
          <w:szCs w:val="28"/>
        </w:rPr>
        <w:t xml:space="preserve"> </w:t>
      </w:r>
      <w:r w:rsidRPr="00AC140C">
        <w:rPr>
          <w:rFonts w:ascii="Times New Roman" w:eastAsia="Garamond" w:hAnsi="Times New Roman"/>
          <w:spacing w:val="-1"/>
          <w:szCs w:val="28"/>
        </w:rPr>
        <w:t>facilities,</w:t>
      </w:r>
      <w:r w:rsidRPr="00AC140C">
        <w:rPr>
          <w:rFonts w:ascii="Times New Roman" w:eastAsia="Garamond" w:hAnsi="Times New Roman"/>
          <w:spacing w:val="17"/>
          <w:szCs w:val="28"/>
        </w:rPr>
        <w:t xml:space="preserve"> </w:t>
      </w:r>
      <w:r w:rsidRPr="00AC140C">
        <w:rPr>
          <w:rFonts w:ascii="Times New Roman" w:eastAsia="Garamond" w:hAnsi="Times New Roman"/>
          <w:spacing w:val="-1"/>
          <w:szCs w:val="28"/>
        </w:rPr>
        <w:t>ability,</w:t>
      </w:r>
      <w:r w:rsidRPr="00AC140C">
        <w:rPr>
          <w:rFonts w:ascii="Times New Roman" w:eastAsia="Garamond" w:hAnsi="Times New Roman"/>
          <w:spacing w:val="19"/>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17"/>
          <w:szCs w:val="28"/>
        </w:rPr>
        <w:t xml:space="preserve"> </w:t>
      </w:r>
      <w:r w:rsidRPr="00AC140C">
        <w:rPr>
          <w:rFonts w:ascii="Times New Roman" w:eastAsia="Garamond" w:hAnsi="Times New Roman"/>
          <w:spacing w:val="-1"/>
          <w:szCs w:val="28"/>
        </w:rPr>
        <w:t>financial</w:t>
      </w:r>
      <w:r w:rsidRPr="00AC140C">
        <w:rPr>
          <w:rFonts w:ascii="Times New Roman" w:eastAsia="Garamond" w:hAnsi="Times New Roman"/>
          <w:spacing w:val="19"/>
          <w:szCs w:val="28"/>
        </w:rPr>
        <w:t xml:space="preserve"> </w:t>
      </w:r>
      <w:r w:rsidRPr="00AC140C">
        <w:rPr>
          <w:rFonts w:ascii="Times New Roman" w:eastAsia="Garamond" w:hAnsi="Times New Roman"/>
          <w:spacing w:val="-2"/>
          <w:szCs w:val="28"/>
        </w:rPr>
        <w:t>resources</w:t>
      </w:r>
      <w:r w:rsidRPr="00AC140C">
        <w:rPr>
          <w:rFonts w:ascii="Times New Roman" w:eastAsia="Garamond" w:hAnsi="Times New Roman"/>
          <w:spacing w:val="16"/>
          <w:szCs w:val="28"/>
        </w:rPr>
        <w:t xml:space="preserve"> </w:t>
      </w:r>
      <w:r w:rsidRPr="00AC140C">
        <w:rPr>
          <w:rFonts w:ascii="Times New Roman" w:eastAsia="Garamond" w:hAnsi="Times New Roman"/>
          <w:szCs w:val="28"/>
        </w:rPr>
        <w:t>to</w:t>
      </w:r>
      <w:r w:rsidRPr="00AC140C">
        <w:rPr>
          <w:rFonts w:ascii="Times New Roman" w:eastAsia="Garamond" w:hAnsi="Times New Roman"/>
          <w:spacing w:val="19"/>
          <w:szCs w:val="28"/>
        </w:rPr>
        <w:t xml:space="preserve"> </w:t>
      </w:r>
      <w:r w:rsidRPr="00AC140C">
        <w:rPr>
          <w:rFonts w:ascii="Times New Roman" w:eastAsia="Garamond" w:hAnsi="Times New Roman"/>
          <w:spacing w:val="-1"/>
          <w:szCs w:val="28"/>
        </w:rPr>
        <w:t>provide</w:t>
      </w:r>
      <w:r w:rsidRPr="00AC140C">
        <w:rPr>
          <w:rFonts w:ascii="Times New Roman" w:eastAsia="Garamond" w:hAnsi="Times New Roman"/>
          <w:spacing w:val="18"/>
          <w:szCs w:val="28"/>
        </w:rPr>
        <w:t xml:space="preserve"> </w:t>
      </w:r>
      <w:r w:rsidRPr="00AC140C">
        <w:rPr>
          <w:rFonts w:ascii="Times New Roman" w:eastAsia="Garamond" w:hAnsi="Times New Roman"/>
          <w:szCs w:val="28"/>
        </w:rPr>
        <w:t>the</w:t>
      </w:r>
      <w:r w:rsidRPr="00AC140C">
        <w:rPr>
          <w:rFonts w:ascii="Times New Roman" w:eastAsia="Garamond" w:hAnsi="Times New Roman"/>
          <w:spacing w:val="17"/>
          <w:szCs w:val="28"/>
        </w:rPr>
        <w:t xml:space="preserve"> </w:t>
      </w:r>
      <w:r w:rsidRPr="00AC140C">
        <w:rPr>
          <w:rFonts w:ascii="Times New Roman" w:eastAsia="Garamond" w:hAnsi="Times New Roman"/>
          <w:spacing w:val="-1"/>
          <w:szCs w:val="28"/>
        </w:rPr>
        <w:t>services</w:t>
      </w:r>
      <w:r w:rsidRPr="00AC140C">
        <w:rPr>
          <w:rFonts w:ascii="Times New Roman" w:eastAsia="Garamond" w:hAnsi="Times New Roman"/>
          <w:spacing w:val="22"/>
          <w:szCs w:val="28"/>
        </w:rPr>
        <w:t xml:space="preserve"> </w:t>
      </w:r>
      <w:r w:rsidRPr="00AC140C">
        <w:rPr>
          <w:rFonts w:ascii="Times New Roman" w:eastAsia="Garamond" w:hAnsi="Times New Roman"/>
          <w:spacing w:val="-1"/>
          <w:szCs w:val="28"/>
        </w:rPr>
        <w:t>specified</w:t>
      </w:r>
      <w:r w:rsidRPr="00AC140C">
        <w:rPr>
          <w:rFonts w:ascii="Times New Roman" w:eastAsia="Garamond" w:hAnsi="Times New Roman"/>
          <w:spacing w:val="55"/>
          <w:szCs w:val="28"/>
        </w:rPr>
        <w:t xml:space="preserve"> </w:t>
      </w:r>
      <w:r w:rsidRPr="00AC140C">
        <w:rPr>
          <w:rFonts w:ascii="Times New Roman" w:eastAsia="Garamond" w:hAnsi="Times New Roman"/>
          <w:spacing w:val="-1"/>
          <w:szCs w:val="28"/>
        </w:rPr>
        <w:t>herein</w:t>
      </w:r>
      <w:r w:rsidRPr="00AC140C">
        <w:rPr>
          <w:rFonts w:ascii="Times New Roman" w:eastAsia="Garamond" w:hAnsi="Times New Roman"/>
          <w:spacing w:val="21"/>
          <w:szCs w:val="28"/>
        </w:rPr>
        <w:t xml:space="preserve"> </w:t>
      </w:r>
      <w:r w:rsidRPr="00AC140C">
        <w:rPr>
          <w:rFonts w:ascii="Times New Roman" w:eastAsia="Garamond" w:hAnsi="Times New Roman"/>
          <w:szCs w:val="28"/>
        </w:rPr>
        <w:t>in</w:t>
      </w:r>
      <w:r w:rsidRPr="00AC140C">
        <w:rPr>
          <w:rFonts w:ascii="Times New Roman" w:eastAsia="Garamond" w:hAnsi="Times New Roman"/>
          <w:spacing w:val="21"/>
          <w:szCs w:val="28"/>
        </w:rPr>
        <w:t xml:space="preserve"> </w:t>
      </w:r>
      <w:r w:rsidRPr="00AC140C">
        <w:rPr>
          <w:rFonts w:ascii="Times New Roman" w:eastAsia="Garamond" w:hAnsi="Times New Roman"/>
          <w:szCs w:val="28"/>
        </w:rPr>
        <w:t>a</w:t>
      </w:r>
      <w:r w:rsidRPr="00AC140C">
        <w:rPr>
          <w:rFonts w:ascii="Times New Roman" w:eastAsia="Garamond" w:hAnsi="Times New Roman"/>
          <w:spacing w:val="19"/>
          <w:szCs w:val="28"/>
        </w:rPr>
        <w:t xml:space="preserve"> </w:t>
      </w:r>
      <w:r w:rsidRPr="00AC140C">
        <w:rPr>
          <w:rFonts w:ascii="Times New Roman" w:eastAsia="Garamond" w:hAnsi="Times New Roman"/>
          <w:spacing w:val="-1"/>
          <w:szCs w:val="28"/>
        </w:rPr>
        <w:t>satisfactory</w:t>
      </w:r>
      <w:r w:rsidRPr="00AC140C">
        <w:rPr>
          <w:rFonts w:ascii="Times New Roman" w:eastAsia="Garamond" w:hAnsi="Times New Roman"/>
          <w:spacing w:val="16"/>
          <w:szCs w:val="28"/>
        </w:rPr>
        <w:t xml:space="preserve"> </w:t>
      </w:r>
      <w:r w:rsidRPr="00AC140C">
        <w:rPr>
          <w:rFonts w:ascii="Times New Roman" w:eastAsia="Garamond" w:hAnsi="Times New Roman"/>
          <w:spacing w:val="-1"/>
          <w:szCs w:val="28"/>
        </w:rPr>
        <w:t>manner.</w:t>
      </w:r>
      <w:r w:rsidRPr="00AC140C">
        <w:rPr>
          <w:rFonts w:ascii="Times New Roman" w:eastAsia="Garamond" w:hAnsi="Times New Roman"/>
          <w:spacing w:val="48"/>
          <w:szCs w:val="28"/>
        </w:rPr>
        <w:t xml:space="preserve"> </w:t>
      </w:r>
      <w:r w:rsidRPr="00AC140C">
        <w:rPr>
          <w:rFonts w:ascii="Times New Roman" w:eastAsia="Garamond" w:hAnsi="Times New Roman"/>
          <w:spacing w:val="-2"/>
          <w:szCs w:val="28"/>
        </w:rPr>
        <w:t>The</w:t>
      </w:r>
      <w:r w:rsidRPr="00AC140C">
        <w:rPr>
          <w:rFonts w:ascii="Times New Roman" w:eastAsia="Garamond" w:hAnsi="Times New Roman"/>
          <w:spacing w:val="20"/>
          <w:szCs w:val="28"/>
        </w:rPr>
        <w:t xml:space="preserve"> </w:t>
      </w:r>
      <w:r w:rsidRPr="00AC140C">
        <w:rPr>
          <w:rFonts w:ascii="Times New Roman" w:eastAsia="Garamond" w:hAnsi="Times New Roman"/>
          <w:spacing w:val="-1"/>
          <w:szCs w:val="28"/>
        </w:rPr>
        <w:t>Proposer</w:t>
      </w:r>
      <w:r w:rsidRPr="00AC140C">
        <w:rPr>
          <w:rFonts w:ascii="Times New Roman" w:eastAsia="Garamond" w:hAnsi="Times New Roman"/>
          <w:spacing w:val="17"/>
          <w:szCs w:val="28"/>
        </w:rPr>
        <w:t xml:space="preserve"> </w:t>
      </w:r>
      <w:r w:rsidRPr="00AC140C">
        <w:rPr>
          <w:rFonts w:ascii="Times New Roman" w:eastAsia="Garamond" w:hAnsi="Times New Roman"/>
          <w:spacing w:val="-1"/>
          <w:szCs w:val="28"/>
        </w:rPr>
        <w:t>should</w:t>
      </w:r>
      <w:r w:rsidRPr="00AC140C">
        <w:rPr>
          <w:rFonts w:ascii="Times New Roman" w:eastAsia="Garamond" w:hAnsi="Times New Roman"/>
          <w:spacing w:val="19"/>
          <w:szCs w:val="28"/>
        </w:rPr>
        <w:t xml:space="preserve"> </w:t>
      </w:r>
      <w:r w:rsidRPr="00AC140C">
        <w:rPr>
          <w:rFonts w:ascii="Times New Roman" w:eastAsia="Garamond" w:hAnsi="Times New Roman"/>
          <w:spacing w:val="-1"/>
          <w:szCs w:val="28"/>
        </w:rPr>
        <w:t>also</w:t>
      </w:r>
      <w:r w:rsidRPr="00AC140C">
        <w:rPr>
          <w:rFonts w:ascii="Times New Roman" w:eastAsia="Garamond" w:hAnsi="Times New Roman"/>
          <w:spacing w:val="17"/>
          <w:szCs w:val="28"/>
        </w:rPr>
        <w:t xml:space="preserve"> </w:t>
      </w:r>
      <w:r w:rsidRPr="00AC140C">
        <w:rPr>
          <w:rFonts w:ascii="Times New Roman" w:eastAsia="Garamond" w:hAnsi="Times New Roman"/>
          <w:spacing w:val="-1"/>
          <w:szCs w:val="28"/>
        </w:rPr>
        <w:t>give</w:t>
      </w:r>
      <w:r w:rsidRPr="00AC140C">
        <w:rPr>
          <w:rFonts w:ascii="Times New Roman" w:eastAsia="Garamond" w:hAnsi="Times New Roman"/>
          <w:spacing w:val="19"/>
          <w:szCs w:val="28"/>
        </w:rPr>
        <w:t xml:space="preserve"> </w:t>
      </w:r>
      <w:r w:rsidRPr="00AC140C">
        <w:rPr>
          <w:rFonts w:ascii="Times New Roman" w:eastAsia="Garamond" w:hAnsi="Times New Roman"/>
          <w:szCs w:val="28"/>
        </w:rPr>
        <w:t>a</w:t>
      </w:r>
      <w:r w:rsidRPr="00AC140C">
        <w:rPr>
          <w:rFonts w:ascii="Times New Roman" w:eastAsia="Garamond" w:hAnsi="Times New Roman"/>
          <w:spacing w:val="19"/>
          <w:szCs w:val="28"/>
        </w:rPr>
        <w:t xml:space="preserve"> </w:t>
      </w:r>
      <w:r w:rsidRPr="00AC140C">
        <w:rPr>
          <w:rFonts w:ascii="Times New Roman" w:eastAsia="Garamond" w:hAnsi="Times New Roman"/>
          <w:szCs w:val="28"/>
        </w:rPr>
        <w:t>past</w:t>
      </w:r>
      <w:r w:rsidRPr="00AC140C">
        <w:rPr>
          <w:rFonts w:ascii="Times New Roman" w:eastAsia="Garamond" w:hAnsi="Times New Roman"/>
          <w:spacing w:val="18"/>
          <w:szCs w:val="28"/>
        </w:rPr>
        <w:t xml:space="preserve"> </w:t>
      </w:r>
      <w:r w:rsidRPr="00AC140C">
        <w:rPr>
          <w:rFonts w:ascii="Times New Roman" w:eastAsia="Garamond" w:hAnsi="Times New Roman"/>
          <w:spacing w:val="-1"/>
          <w:szCs w:val="28"/>
        </w:rPr>
        <w:t>history</w:t>
      </w:r>
      <w:r w:rsidRPr="00AC140C">
        <w:rPr>
          <w:rFonts w:ascii="Times New Roman" w:eastAsia="Garamond" w:hAnsi="Times New Roman"/>
          <w:spacing w:val="14"/>
          <w:szCs w:val="28"/>
        </w:rPr>
        <w:t xml:space="preserve"> </w:t>
      </w:r>
      <w:r w:rsidRPr="00AC140C">
        <w:rPr>
          <w:rFonts w:ascii="Times New Roman" w:eastAsia="Garamond" w:hAnsi="Times New Roman"/>
          <w:spacing w:val="-2"/>
          <w:szCs w:val="28"/>
        </w:rPr>
        <w:t>and</w:t>
      </w:r>
      <w:r w:rsidRPr="00AC140C">
        <w:rPr>
          <w:rFonts w:ascii="Times New Roman" w:eastAsia="Garamond" w:hAnsi="Times New Roman"/>
          <w:spacing w:val="51"/>
          <w:szCs w:val="28"/>
        </w:rPr>
        <w:t xml:space="preserve"> </w:t>
      </w:r>
      <w:r w:rsidRPr="00AC140C">
        <w:rPr>
          <w:rFonts w:ascii="Times New Roman" w:eastAsia="Garamond" w:hAnsi="Times New Roman"/>
          <w:spacing w:val="-2"/>
          <w:szCs w:val="28"/>
        </w:rPr>
        <w:t>references</w:t>
      </w:r>
      <w:r w:rsidRPr="00AC140C">
        <w:rPr>
          <w:rFonts w:ascii="Times New Roman" w:eastAsia="Garamond" w:hAnsi="Times New Roman"/>
          <w:spacing w:val="38"/>
          <w:szCs w:val="28"/>
        </w:rPr>
        <w:t xml:space="preserve"> </w:t>
      </w:r>
      <w:r w:rsidRPr="00AC140C">
        <w:rPr>
          <w:rFonts w:ascii="Times New Roman" w:eastAsia="Garamond" w:hAnsi="Times New Roman"/>
          <w:szCs w:val="28"/>
        </w:rPr>
        <w:t>in</w:t>
      </w:r>
      <w:r w:rsidRPr="00AC140C">
        <w:rPr>
          <w:rFonts w:ascii="Times New Roman" w:eastAsia="Garamond" w:hAnsi="Times New Roman"/>
          <w:spacing w:val="38"/>
          <w:szCs w:val="28"/>
        </w:rPr>
        <w:t xml:space="preserve"> </w:t>
      </w:r>
      <w:r w:rsidRPr="00AC140C">
        <w:rPr>
          <w:rFonts w:ascii="Times New Roman" w:eastAsia="Garamond" w:hAnsi="Times New Roman"/>
          <w:spacing w:val="-2"/>
          <w:szCs w:val="28"/>
        </w:rPr>
        <w:t>order</w:t>
      </w:r>
      <w:r w:rsidRPr="00AC140C">
        <w:rPr>
          <w:rFonts w:ascii="Times New Roman" w:eastAsia="Garamond" w:hAnsi="Times New Roman"/>
          <w:spacing w:val="37"/>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36"/>
          <w:szCs w:val="28"/>
        </w:rPr>
        <w:t xml:space="preserve"> </w:t>
      </w:r>
      <w:r w:rsidRPr="00AC140C">
        <w:rPr>
          <w:rFonts w:ascii="Times New Roman" w:eastAsia="Garamond" w:hAnsi="Times New Roman"/>
          <w:szCs w:val="28"/>
        </w:rPr>
        <w:t>satisfy</w:t>
      </w:r>
      <w:r w:rsidRPr="00AC140C">
        <w:rPr>
          <w:rFonts w:ascii="Times New Roman" w:eastAsia="Garamond" w:hAnsi="Times New Roman"/>
          <w:spacing w:val="43"/>
          <w:szCs w:val="28"/>
        </w:rPr>
        <w:t xml:space="preserve"> </w:t>
      </w:r>
      <w:r w:rsidR="009F625A">
        <w:rPr>
          <w:rFonts w:ascii="Times New Roman" w:eastAsia="Garamond" w:hAnsi="Times New Roman"/>
          <w:spacing w:val="-2"/>
          <w:szCs w:val="28"/>
        </w:rPr>
        <w:t>[Grantee Name]</w:t>
      </w:r>
      <w:r w:rsidRPr="00AC140C">
        <w:rPr>
          <w:rFonts w:ascii="Times New Roman" w:eastAsia="Garamond" w:hAnsi="Times New Roman"/>
          <w:spacing w:val="33"/>
          <w:szCs w:val="28"/>
        </w:rPr>
        <w:t xml:space="preserve"> </w:t>
      </w:r>
      <w:r w:rsidRPr="00AC140C">
        <w:rPr>
          <w:rFonts w:ascii="Times New Roman" w:eastAsia="Garamond" w:hAnsi="Times New Roman"/>
          <w:szCs w:val="28"/>
        </w:rPr>
        <w:t>in</w:t>
      </w:r>
      <w:r w:rsidRPr="00AC140C">
        <w:rPr>
          <w:rFonts w:ascii="Times New Roman" w:eastAsia="Garamond" w:hAnsi="Times New Roman"/>
          <w:spacing w:val="42"/>
          <w:szCs w:val="28"/>
        </w:rPr>
        <w:t xml:space="preserve"> </w:t>
      </w:r>
      <w:r w:rsidRPr="00AC140C">
        <w:rPr>
          <w:rFonts w:ascii="Times New Roman" w:eastAsia="Garamond" w:hAnsi="Times New Roman"/>
          <w:spacing w:val="-1"/>
          <w:szCs w:val="28"/>
        </w:rPr>
        <w:t>regard</w:t>
      </w:r>
      <w:r w:rsidRPr="00AC140C">
        <w:rPr>
          <w:rFonts w:ascii="Times New Roman" w:eastAsia="Garamond" w:hAnsi="Times New Roman"/>
          <w:spacing w:val="39"/>
          <w:szCs w:val="28"/>
        </w:rPr>
        <w:t xml:space="preserve"> </w:t>
      </w:r>
      <w:r w:rsidRPr="00AC140C">
        <w:rPr>
          <w:rFonts w:ascii="Times New Roman" w:eastAsia="Garamond" w:hAnsi="Times New Roman"/>
          <w:spacing w:val="-2"/>
          <w:szCs w:val="28"/>
        </w:rPr>
        <w:t>to</w:t>
      </w:r>
      <w:r w:rsidRPr="00AC140C">
        <w:rPr>
          <w:rFonts w:ascii="Times New Roman" w:eastAsia="Garamond" w:hAnsi="Times New Roman"/>
          <w:spacing w:val="36"/>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38"/>
          <w:szCs w:val="28"/>
        </w:rPr>
        <w:t xml:space="preserve"> </w:t>
      </w:r>
      <w:r w:rsidRPr="00AC140C">
        <w:rPr>
          <w:rFonts w:ascii="Times New Roman" w:eastAsia="Garamond" w:hAnsi="Times New Roman"/>
          <w:spacing w:val="-1"/>
          <w:szCs w:val="28"/>
        </w:rPr>
        <w:t>Proposer’s</w:t>
      </w:r>
      <w:r w:rsidRPr="00AC140C">
        <w:rPr>
          <w:rFonts w:ascii="Times New Roman" w:eastAsia="Garamond" w:hAnsi="Times New Roman"/>
          <w:spacing w:val="38"/>
          <w:szCs w:val="28"/>
        </w:rPr>
        <w:t xml:space="preserve"> </w:t>
      </w:r>
      <w:r w:rsidRPr="00AC140C">
        <w:rPr>
          <w:rFonts w:ascii="Times New Roman" w:eastAsia="Garamond" w:hAnsi="Times New Roman"/>
          <w:spacing w:val="-1"/>
          <w:szCs w:val="28"/>
        </w:rPr>
        <w:t>qualifications.</w:t>
      </w:r>
      <w:r w:rsidRPr="00AC140C">
        <w:rPr>
          <w:rFonts w:ascii="Times New Roman" w:eastAsia="Garamond" w:hAnsi="Times New Roman"/>
          <w:spacing w:val="53"/>
          <w:szCs w:val="28"/>
        </w:rPr>
        <w:t xml:space="preserve"> </w:t>
      </w:r>
      <w:r w:rsidR="009F625A">
        <w:rPr>
          <w:rFonts w:ascii="Times New Roman" w:eastAsia="Garamond" w:hAnsi="Times New Roman"/>
          <w:szCs w:val="28"/>
        </w:rPr>
        <w:t>[Grantee Name]</w:t>
      </w:r>
      <w:r w:rsidRPr="00AC140C">
        <w:rPr>
          <w:rFonts w:ascii="Times New Roman" w:eastAsia="Garamond" w:hAnsi="Times New Roman"/>
          <w:spacing w:val="55"/>
          <w:szCs w:val="28"/>
        </w:rPr>
        <w:t xml:space="preserve"> </w:t>
      </w:r>
      <w:r w:rsidRPr="00AC140C">
        <w:rPr>
          <w:rFonts w:ascii="Times New Roman" w:eastAsia="Garamond" w:hAnsi="Times New Roman"/>
          <w:szCs w:val="28"/>
        </w:rPr>
        <w:t>may</w:t>
      </w:r>
      <w:r w:rsidRPr="00AC140C">
        <w:rPr>
          <w:rFonts w:ascii="Times New Roman" w:eastAsia="Garamond" w:hAnsi="Times New Roman"/>
          <w:spacing w:val="55"/>
          <w:szCs w:val="28"/>
        </w:rPr>
        <w:t xml:space="preserve"> </w:t>
      </w:r>
      <w:r w:rsidRPr="00AC140C">
        <w:rPr>
          <w:rFonts w:ascii="Times New Roman" w:eastAsia="Garamond" w:hAnsi="Times New Roman"/>
          <w:spacing w:val="-1"/>
          <w:szCs w:val="28"/>
        </w:rPr>
        <w:t>make</w:t>
      </w:r>
      <w:r w:rsidRPr="00AC140C">
        <w:rPr>
          <w:rFonts w:ascii="Times New Roman" w:eastAsia="Garamond" w:hAnsi="Times New Roman"/>
          <w:spacing w:val="57"/>
          <w:szCs w:val="28"/>
        </w:rPr>
        <w:t xml:space="preserve"> </w:t>
      </w:r>
      <w:r w:rsidRPr="00AC140C">
        <w:rPr>
          <w:rFonts w:ascii="Times New Roman" w:eastAsia="Garamond" w:hAnsi="Times New Roman"/>
          <w:spacing w:val="-1"/>
          <w:szCs w:val="28"/>
        </w:rPr>
        <w:t>reasonable</w:t>
      </w:r>
      <w:r w:rsidRPr="00AC140C">
        <w:rPr>
          <w:rFonts w:ascii="Times New Roman" w:eastAsia="Garamond" w:hAnsi="Times New Roman"/>
          <w:spacing w:val="57"/>
          <w:szCs w:val="28"/>
        </w:rPr>
        <w:t xml:space="preserve"> </w:t>
      </w:r>
      <w:r w:rsidRPr="00AC140C">
        <w:rPr>
          <w:rFonts w:ascii="Times New Roman" w:eastAsia="Garamond" w:hAnsi="Times New Roman"/>
          <w:spacing w:val="-1"/>
          <w:szCs w:val="28"/>
        </w:rPr>
        <w:t>investigations</w:t>
      </w:r>
      <w:r w:rsidRPr="00AC140C">
        <w:rPr>
          <w:rFonts w:ascii="Times New Roman" w:eastAsia="Garamond" w:hAnsi="Times New Roman"/>
          <w:spacing w:val="57"/>
          <w:szCs w:val="28"/>
        </w:rPr>
        <w:t xml:space="preserve"> </w:t>
      </w:r>
      <w:r w:rsidRPr="00AC140C">
        <w:rPr>
          <w:rFonts w:ascii="Times New Roman" w:eastAsia="Garamond" w:hAnsi="Times New Roman"/>
          <w:spacing w:val="-1"/>
          <w:szCs w:val="28"/>
        </w:rPr>
        <w:t>deemed</w:t>
      </w:r>
      <w:r w:rsidRPr="00AC140C">
        <w:rPr>
          <w:rFonts w:ascii="Times New Roman" w:eastAsia="Garamond" w:hAnsi="Times New Roman"/>
          <w:spacing w:val="53"/>
          <w:szCs w:val="28"/>
        </w:rPr>
        <w:t xml:space="preserve"> </w:t>
      </w:r>
      <w:r w:rsidRPr="00AC140C">
        <w:rPr>
          <w:rFonts w:ascii="Times New Roman" w:eastAsia="Garamond" w:hAnsi="Times New Roman"/>
          <w:spacing w:val="-1"/>
          <w:szCs w:val="28"/>
        </w:rPr>
        <w:t>necessary</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10"/>
          <w:szCs w:val="28"/>
        </w:rPr>
        <w:t xml:space="preserve"> </w:t>
      </w:r>
      <w:r w:rsidRPr="00AC140C">
        <w:rPr>
          <w:rFonts w:ascii="Times New Roman" w:eastAsia="Garamond" w:hAnsi="Times New Roman"/>
          <w:spacing w:val="-1"/>
          <w:szCs w:val="28"/>
        </w:rPr>
        <w:t>proper</w:t>
      </w:r>
      <w:r w:rsidRPr="00AC140C">
        <w:rPr>
          <w:rFonts w:ascii="Times New Roman" w:eastAsia="Garamond" w:hAnsi="Times New Roman"/>
          <w:spacing w:val="3"/>
          <w:szCs w:val="28"/>
        </w:rPr>
        <w:t xml:space="preserve"> </w:t>
      </w:r>
      <w:r w:rsidRPr="00AC140C">
        <w:rPr>
          <w:rFonts w:ascii="Times New Roman" w:eastAsia="Garamond" w:hAnsi="Times New Roman"/>
          <w:spacing w:val="-3"/>
          <w:szCs w:val="28"/>
        </w:rPr>
        <w:t>to</w:t>
      </w:r>
      <w:r w:rsidRPr="00AC140C">
        <w:rPr>
          <w:rFonts w:ascii="Times New Roman" w:eastAsia="Garamond" w:hAnsi="Times New Roman"/>
          <w:spacing w:val="48"/>
          <w:szCs w:val="28"/>
        </w:rPr>
        <w:t xml:space="preserve"> </w:t>
      </w:r>
      <w:r w:rsidRPr="00AC140C">
        <w:rPr>
          <w:rFonts w:ascii="Times New Roman" w:eastAsia="Garamond" w:hAnsi="Times New Roman"/>
          <w:spacing w:val="-1"/>
          <w:szCs w:val="28"/>
        </w:rPr>
        <w:t>determine</w:t>
      </w:r>
      <w:r w:rsidRPr="00AC140C">
        <w:rPr>
          <w:rFonts w:ascii="Times New Roman" w:eastAsia="Garamond" w:hAnsi="Times New Roman"/>
          <w:spacing w:val="69"/>
          <w:szCs w:val="28"/>
        </w:rPr>
        <w:t xml:space="preserve"> </w:t>
      </w:r>
      <w:r w:rsidRPr="00AC140C">
        <w:rPr>
          <w:rFonts w:ascii="Times New Roman" w:eastAsia="Garamond" w:hAnsi="Times New Roman"/>
          <w:spacing w:val="-2"/>
          <w:szCs w:val="28"/>
        </w:rPr>
        <w:t>the</w:t>
      </w:r>
      <w:r w:rsidRPr="00AC140C">
        <w:rPr>
          <w:rFonts w:ascii="Times New Roman" w:eastAsia="Garamond" w:hAnsi="Times New Roman"/>
          <w:szCs w:val="28"/>
        </w:rPr>
        <w:t xml:space="preserve"> ability</w:t>
      </w:r>
      <w:r w:rsidRPr="00AC140C">
        <w:rPr>
          <w:rFonts w:ascii="Times New Roman" w:eastAsia="Garamond" w:hAnsi="Times New Roman"/>
          <w:spacing w:val="62"/>
          <w:szCs w:val="28"/>
        </w:rPr>
        <w:t xml:space="preserve"> </w:t>
      </w:r>
      <w:r w:rsidRPr="00AC140C">
        <w:rPr>
          <w:rFonts w:ascii="Times New Roman" w:eastAsia="Garamond" w:hAnsi="Times New Roman"/>
          <w:szCs w:val="28"/>
        </w:rPr>
        <w:t>of</w:t>
      </w:r>
      <w:r w:rsidRPr="00AC140C">
        <w:rPr>
          <w:rFonts w:ascii="Times New Roman" w:eastAsia="Garamond" w:hAnsi="Times New Roman"/>
          <w:spacing w:val="5"/>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69"/>
          <w:szCs w:val="28"/>
        </w:rPr>
        <w:t xml:space="preserve"> </w:t>
      </w:r>
      <w:r w:rsidRPr="00AC140C">
        <w:rPr>
          <w:rFonts w:ascii="Times New Roman" w:eastAsia="Garamond" w:hAnsi="Times New Roman"/>
          <w:spacing w:val="-1"/>
          <w:szCs w:val="28"/>
        </w:rPr>
        <w:t>Proposer</w:t>
      </w:r>
      <w:r w:rsidRPr="00AC140C">
        <w:rPr>
          <w:rFonts w:ascii="Times New Roman" w:eastAsia="Garamond" w:hAnsi="Times New Roman"/>
          <w:spacing w:val="69"/>
          <w:szCs w:val="28"/>
        </w:rPr>
        <w:t xml:space="preserve"> </w:t>
      </w:r>
      <w:r w:rsidRPr="00AC140C">
        <w:rPr>
          <w:rFonts w:ascii="Times New Roman" w:eastAsia="Garamond" w:hAnsi="Times New Roman"/>
          <w:spacing w:val="-2"/>
          <w:szCs w:val="28"/>
        </w:rPr>
        <w:t>to</w:t>
      </w:r>
      <w:r w:rsidRPr="00AC140C">
        <w:rPr>
          <w:rFonts w:ascii="Times New Roman" w:eastAsia="Garamond" w:hAnsi="Times New Roman"/>
          <w:spacing w:val="67"/>
          <w:szCs w:val="28"/>
        </w:rPr>
        <w:t xml:space="preserve"> </w:t>
      </w:r>
      <w:r w:rsidRPr="00AC140C">
        <w:rPr>
          <w:rFonts w:ascii="Times New Roman" w:eastAsia="Garamond" w:hAnsi="Times New Roman"/>
          <w:spacing w:val="-1"/>
          <w:szCs w:val="28"/>
        </w:rPr>
        <w:t>perform</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69"/>
          <w:szCs w:val="28"/>
        </w:rPr>
        <w:t xml:space="preserve"> </w:t>
      </w:r>
      <w:r w:rsidRPr="00AC140C">
        <w:rPr>
          <w:rFonts w:ascii="Times New Roman" w:eastAsia="Garamond" w:hAnsi="Times New Roman"/>
          <w:spacing w:val="-2"/>
          <w:szCs w:val="28"/>
        </w:rPr>
        <w:t>work,</w:t>
      </w:r>
      <w:r w:rsidRPr="00AC140C">
        <w:rPr>
          <w:rFonts w:ascii="Times New Roman" w:eastAsia="Garamond" w:hAnsi="Times New Roman"/>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45"/>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49"/>
          <w:szCs w:val="28"/>
        </w:rPr>
        <w:t xml:space="preserve"> </w:t>
      </w:r>
      <w:r w:rsidRPr="00AC140C">
        <w:rPr>
          <w:rFonts w:ascii="Times New Roman" w:eastAsia="Garamond" w:hAnsi="Times New Roman"/>
          <w:spacing w:val="-2"/>
          <w:szCs w:val="28"/>
        </w:rPr>
        <w:t>Proposer</w:t>
      </w:r>
      <w:r w:rsidRPr="00AC140C">
        <w:rPr>
          <w:rFonts w:ascii="Times New Roman" w:eastAsia="Garamond" w:hAnsi="Times New Roman"/>
          <w:spacing w:val="45"/>
          <w:szCs w:val="28"/>
        </w:rPr>
        <w:t xml:space="preserve"> </w:t>
      </w:r>
      <w:r w:rsidRPr="00AC140C">
        <w:rPr>
          <w:rFonts w:ascii="Times New Roman" w:eastAsia="Garamond" w:hAnsi="Times New Roman"/>
          <w:spacing w:val="-1"/>
          <w:szCs w:val="28"/>
        </w:rPr>
        <w:t>shall</w:t>
      </w:r>
      <w:r w:rsidRPr="00AC140C">
        <w:rPr>
          <w:rFonts w:ascii="Times New Roman" w:eastAsia="Garamond" w:hAnsi="Times New Roman"/>
          <w:spacing w:val="34"/>
          <w:szCs w:val="28"/>
        </w:rPr>
        <w:t xml:space="preserve"> </w:t>
      </w:r>
      <w:r w:rsidRPr="00AC140C">
        <w:rPr>
          <w:rFonts w:ascii="Times New Roman" w:eastAsia="Garamond" w:hAnsi="Times New Roman"/>
          <w:spacing w:val="-1"/>
          <w:szCs w:val="28"/>
        </w:rPr>
        <w:t>furnish</w:t>
      </w:r>
      <w:r w:rsidRPr="00AC140C">
        <w:rPr>
          <w:rFonts w:ascii="Times New Roman" w:eastAsia="Garamond" w:hAnsi="Times New Roman"/>
          <w:spacing w:val="35"/>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36"/>
          <w:szCs w:val="28"/>
        </w:rPr>
        <w:t xml:space="preserve"> </w:t>
      </w:r>
      <w:r w:rsidR="009F625A">
        <w:rPr>
          <w:rFonts w:ascii="Times New Roman" w:eastAsia="Garamond" w:hAnsi="Times New Roman"/>
          <w:spacing w:val="-2"/>
          <w:szCs w:val="28"/>
        </w:rPr>
        <w:t>[Grantee Name]</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all</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information</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for</w:t>
      </w:r>
      <w:r w:rsidRPr="00AC140C">
        <w:rPr>
          <w:rFonts w:ascii="Times New Roman" w:eastAsia="Garamond" w:hAnsi="Times New Roman"/>
          <w:spacing w:val="36"/>
          <w:szCs w:val="28"/>
        </w:rPr>
        <w:t xml:space="preserve"> </w:t>
      </w:r>
      <w:r w:rsidRPr="00AC140C">
        <w:rPr>
          <w:rFonts w:ascii="Times New Roman" w:eastAsia="Garamond" w:hAnsi="Times New Roman"/>
          <w:spacing w:val="-1"/>
          <w:szCs w:val="28"/>
        </w:rPr>
        <w:t>this</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purpose</w:t>
      </w:r>
      <w:r w:rsidRPr="00AC140C">
        <w:rPr>
          <w:rFonts w:ascii="Times New Roman" w:eastAsia="Garamond" w:hAnsi="Times New Roman"/>
          <w:spacing w:val="33"/>
          <w:szCs w:val="28"/>
        </w:rPr>
        <w:t xml:space="preserve"> </w:t>
      </w:r>
      <w:r w:rsidRPr="00AC140C">
        <w:rPr>
          <w:rFonts w:ascii="Times New Roman" w:eastAsia="Garamond" w:hAnsi="Times New Roman"/>
          <w:spacing w:val="-1"/>
          <w:szCs w:val="28"/>
        </w:rPr>
        <w:t>that</w:t>
      </w:r>
      <w:r w:rsidRPr="00AC140C">
        <w:rPr>
          <w:rFonts w:ascii="Times New Roman" w:eastAsia="Garamond" w:hAnsi="Times New Roman"/>
          <w:spacing w:val="30"/>
          <w:szCs w:val="28"/>
        </w:rPr>
        <w:t xml:space="preserve"> </w:t>
      </w:r>
      <w:r w:rsidRPr="00AC140C">
        <w:rPr>
          <w:rFonts w:ascii="Times New Roman" w:eastAsia="Garamond" w:hAnsi="Times New Roman"/>
          <w:spacing w:val="1"/>
          <w:szCs w:val="28"/>
        </w:rPr>
        <w:t>may</w:t>
      </w:r>
      <w:r w:rsidRPr="00AC140C">
        <w:rPr>
          <w:rFonts w:ascii="Times New Roman" w:eastAsia="Garamond" w:hAnsi="Times New Roman"/>
          <w:spacing w:val="31"/>
          <w:szCs w:val="28"/>
        </w:rPr>
        <w:t xml:space="preserve"> </w:t>
      </w:r>
      <w:r w:rsidRPr="00AC140C">
        <w:rPr>
          <w:rFonts w:ascii="Times New Roman" w:eastAsia="Garamond" w:hAnsi="Times New Roman"/>
          <w:spacing w:val="-1"/>
          <w:szCs w:val="28"/>
        </w:rPr>
        <w:t>be</w:t>
      </w:r>
      <w:r w:rsidRPr="00AC140C">
        <w:rPr>
          <w:rFonts w:ascii="Times New Roman" w:eastAsia="Garamond" w:hAnsi="Times New Roman"/>
          <w:spacing w:val="31"/>
          <w:szCs w:val="28"/>
        </w:rPr>
        <w:t xml:space="preserve"> </w:t>
      </w:r>
      <w:r w:rsidRPr="00AC140C">
        <w:rPr>
          <w:rFonts w:ascii="Times New Roman" w:eastAsia="Garamond" w:hAnsi="Times New Roman"/>
          <w:spacing w:val="-1"/>
          <w:szCs w:val="28"/>
        </w:rPr>
        <w:t>requested.</w:t>
      </w:r>
      <w:r w:rsidRPr="00AC140C">
        <w:rPr>
          <w:rFonts w:ascii="Times New Roman" w:eastAsia="Garamond" w:hAnsi="Times New Roman"/>
          <w:spacing w:val="55"/>
          <w:szCs w:val="28"/>
        </w:rPr>
        <w:t xml:space="preserve"> </w:t>
      </w:r>
      <w:r w:rsidR="009F625A">
        <w:rPr>
          <w:rFonts w:ascii="Times New Roman" w:eastAsia="Garamond" w:hAnsi="Times New Roman"/>
          <w:szCs w:val="28"/>
        </w:rPr>
        <w:t>[Grantee Name]</w:t>
      </w:r>
      <w:r w:rsidRPr="00AC140C">
        <w:rPr>
          <w:rFonts w:ascii="Times New Roman" w:eastAsia="Garamond" w:hAnsi="Times New Roman"/>
          <w:spacing w:val="45"/>
          <w:szCs w:val="28"/>
        </w:rPr>
        <w:t xml:space="preserve"> </w:t>
      </w:r>
      <w:r w:rsidRPr="00AC140C">
        <w:rPr>
          <w:rFonts w:ascii="Times New Roman" w:eastAsia="Garamond" w:hAnsi="Times New Roman"/>
          <w:spacing w:val="-1"/>
          <w:szCs w:val="28"/>
        </w:rPr>
        <w:t>reserves</w:t>
      </w:r>
      <w:r w:rsidRPr="00AC140C">
        <w:rPr>
          <w:rFonts w:ascii="Times New Roman" w:eastAsia="Garamond" w:hAnsi="Times New Roman"/>
          <w:spacing w:val="50"/>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48"/>
          <w:szCs w:val="28"/>
        </w:rPr>
        <w:t xml:space="preserve"> </w:t>
      </w:r>
      <w:r w:rsidRPr="00AC140C">
        <w:rPr>
          <w:rFonts w:ascii="Times New Roman" w:eastAsia="Garamond" w:hAnsi="Times New Roman"/>
          <w:szCs w:val="28"/>
        </w:rPr>
        <w:t>right</w:t>
      </w:r>
      <w:r w:rsidRPr="00AC140C">
        <w:rPr>
          <w:rFonts w:ascii="Times New Roman" w:eastAsia="Garamond" w:hAnsi="Times New Roman"/>
          <w:spacing w:val="49"/>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50"/>
          <w:szCs w:val="28"/>
        </w:rPr>
        <w:t xml:space="preserve"> </w:t>
      </w:r>
      <w:r w:rsidRPr="00AC140C">
        <w:rPr>
          <w:rFonts w:ascii="Times New Roman" w:eastAsia="Garamond" w:hAnsi="Times New Roman"/>
          <w:spacing w:val="-2"/>
          <w:szCs w:val="28"/>
        </w:rPr>
        <w:t>reject</w:t>
      </w:r>
      <w:r w:rsidRPr="00AC140C">
        <w:rPr>
          <w:rFonts w:ascii="Times New Roman" w:eastAsia="Garamond" w:hAnsi="Times New Roman"/>
          <w:spacing w:val="49"/>
          <w:szCs w:val="28"/>
        </w:rPr>
        <w:t xml:space="preserve"> </w:t>
      </w:r>
      <w:r w:rsidRPr="00AC140C">
        <w:rPr>
          <w:rFonts w:ascii="Times New Roman" w:eastAsia="Garamond" w:hAnsi="Times New Roman"/>
          <w:szCs w:val="28"/>
        </w:rPr>
        <w:t>any</w:t>
      </w:r>
      <w:r w:rsidRPr="00AC140C">
        <w:rPr>
          <w:rFonts w:ascii="Times New Roman" w:eastAsia="Garamond" w:hAnsi="Times New Roman"/>
          <w:spacing w:val="48"/>
          <w:szCs w:val="28"/>
        </w:rPr>
        <w:t xml:space="preserve"> </w:t>
      </w:r>
      <w:r w:rsidRPr="00AC140C">
        <w:rPr>
          <w:rFonts w:ascii="Times New Roman" w:eastAsia="Garamond" w:hAnsi="Times New Roman"/>
          <w:spacing w:val="-1"/>
          <w:szCs w:val="28"/>
        </w:rPr>
        <w:t>offer</w:t>
      </w:r>
      <w:r w:rsidRPr="00AC140C">
        <w:rPr>
          <w:rFonts w:ascii="Times New Roman" w:eastAsia="Garamond" w:hAnsi="Times New Roman"/>
          <w:spacing w:val="50"/>
          <w:szCs w:val="28"/>
        </w:rPr>
        <w:t xml:space="preserve"> </w:t>
      </w:r>
      <w:r w:rsidRPr="00AC140C">
        <w:rPr>
          <w:rFonts w:ascii="Times New Roman" w:eastAsia="Garamond" w:hAnsi="Times New Roman"/>
          <w:szCs w:val="28"/>
        </w:rPr>
        <w:t>if</w:t>
      </w:r>
      <w:r w:rsidRPr="00AC140C">
        <w:rPr>
          <w:rFonts w:ascii="Times New Roman" w:eastAsia="Garamond" w:hAnsi="Times New Roman"/>
          <w:spacing w:val="50"/>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50"/>
          <w:szCs w:val="28"/>
        </w:rPr>
        <w:t xml:space="preserve"> </w:t>
      </w:r>
      <w:r w:rsidRPr="00AC140C">
        <w:rPr>
          <w:rFonts w:ascii="Times New Roman" w:eastAsia="Garamond" w:hAnsi="Times New Roman"/>
          <w:spacing w:val="-1"/>
          <w:szCs w:val="28"/>
        </w:rPr>
        <w:t>evidence</w:t>
      </w:r>
      <w:r w:rsidRPr="00AC140C">
        <w:rPr>
          <w:rFonts w:ascii="Times New Roman" w:eastAsia="Garamond" w:hAnsi="Times New Roman"/>
          <w:spacing w:val="50"/>
          <w:szCs w:val="28"/>
        </w:rPr>
        <w:t xml:space="preserve"> </w:t>
      </w:r>
      <w:r w:rsidRPr="00AC140C">
        <w:rPr>
          <w:rFonts w:ascii="Times New Roman" w:eastAsia="Garamond" w:hAnsi="Times New Roman"/>
          <w:spacing w:val="-1"/>
          <w:szCs w:val="28"/>
        </w:rPr>
        <w:t>submitted</w:t>
      </w:r>
      <w:r w:rsidRPr="00AC140C">
        <w:rPr>
          <w:rFonts w:ascii="Times New Roman" w:eastAsia="Garamond" w:hAnsi="Times New Roman"/>
          <w:spacing w:val="48"/>
          <w:szCs w:val="28"/>
        </w:rPr>
        <w:t xml:space="preserve"> </w:t>
      </w:r>
      <w:r w:rsidRPr="00AC140C">
        <w:rPr>
          <w:rFonts w:ascii="Times New Roman" w:eastAsia="Garamond" w:hAnsi="Times New Roman"/>
          <w:spacing w:val="-2"/>
          <w:szCs w:val="28"/>
        </w:rPr>
        <w:t>by,</w:t>
      </w:r>
      <w:r w:rsidRPr="00AC140C">
        <w:rPr>
          <w:rFonts w:ascii="Times New Roman" w:eastAsia="Garamond" w:hAnsi="Times New Roman"/>
          <w:spacing w:val="48"/>
          <w:szCs w:val="28"/>
        </w:rPr>
        <w:t xml:space="preserve"> </w:t>
      </w:r>
      <w:r w:rsidRPr="00AC140C">
        <w:rPr>
          <w:rFonts w:ascii="Times New Roman" w:eastAsia="Garamond" w:hAnsi="Times New Roman"/>
          <w:szCs w:val="28"/>
        </w:rPr>
        <w:t>or</w:t>
      </w:r>
      <w:r w:rsidRPr="00AC140C">
        <w:rPr>
          <w:rFonts w:ascii="Times New Roman" w:eastAsia="Garamond" w:hAnsi="Times New Roman"/>
          <w:spacing w:val="47"/>
          <w:szCs w:val="28"/>
        </w:rPr>
        <w:t xml:space="preserve"> </w:t>
      </w:r>
      <w:r w:rsidRPr="00AC140C">
        <w:rPr>
          <w:rFonts w:ascii="Times New Roman" w:eastAsia="Garamond" w:hAnsi="Times New Roman"/>
          <w:spacing w:val="-1"/>
          <w:szCs w:val="28"/>
        </w:rPr>
        <w:t>investigation</w:t>
      </w:r>
      <w:r w:rsidRPr="00AC140C">
        <w:rPr>
          <w:rFonts w:ascii="Times New Roman" w:eastAsia="Garamond" w:hAnsi="Times New Roman"/>
          <w:spacing w:val="9"/>
          <w:szCs w:val="28"/>
        </w:rPr>
        <w:t xml:space="preserve"> </w:t>
      </w:r>
      <w:r w:rsidRPr="00AC140C">
        <w:rPr>
          <w:rFonts w:ascii="Times New Roman" w:eastAsia="Garamond" w:hAnsi="Times New Roman"/>
          <w:spacing w:val="-1"/>
          <w:szCs w:val="28"/>
        </w:rPr>
        <w:t>of,</w:t>
      </w:r>
      <w:r w:rsidRPr="00AC140C">
        <w:rPr>
          <w:rFonts w:ascii="Times New Roman" w:eastAsia="Garamond" w:hAnsi="Times New Roman"/>
          <w:spacing w:val="10"/>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9"/>
          <w:szCs w:val="28"/>
        </w:rPr>
        <w:t xml:space="preserve"> </w:t>
      </w:r>
      <w:r w:rsidRPr="00AC140C">
        <w:rPr>
          <w:rFonts w:ascii="Times New Roman" w:eastAsia="Garamond" w:hAnsi="Times New Roman"/>
          <w:spacing w:val="-1"/>
          <w:szCs w:val="28"/>
        </w:rPr>
        <w:t>Proposer</w:t>
      </w:r>
      <w:r w:rsidRPr="00AC140C">
        <w:rPr>
          <w:rFonts w:ascii="Times New Roman" w:eastAsia="Garamond" w:hAnsi="Times New Roman"/>
          <w:spacing w:val="6"/>
          <w:szCs w:val="28"/>
        </w:rPr>
        <w:t xml:space="preserve"> </w:t>
      </w:r>
      <w:r w:rsidRPr="00AC140C">
        <w:rPr>
          <w:rFonts w:ascii="Times New Roman" w:eastAsia="Garamond" w:hAnsi="Times New Roman"/>
          <w:spacing w:val="-1"/>
          <w:szCs w:val="28"/>
        </w:rPr>
        <w:t>fails</w:t>
      </w:r>
      <w:r w:rsidRPr="00AC140C">
        <w:rPr>
          <w:rFonts w:ascii="Times New Roman" w:eastAsia="Garamond" w:hAnsi="Times New Roman"/>
          <w:spacing w:val="9"/>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9"/>
          <w:szCs w:val="28"/>
        </w:rPr>
        <w:t xml:space="preserve"> </w:t>
      </w:r>
      <w:r w:rsidRPr="00AC140C">
        <w:rPr>
          <w:rFonts w:ascii="Times New Roman" w:eastAsia="Garamond" w:hAnsi="Times New Roman"/>
          <w:spacing w:val="-1"/>
          <w:szCs w:val="28"/>
        </w:rPr>
        <w:t>satisfy</w:t>
      </w:r>
      <w:r w:rsidRPr="00AC140C">
        <w:rPr>
          <w:rFonts w:ascii="Times New Roman" w:eastAsia="Garamond" w:hAnsi="Times New Roman"/>
          <w:spacing w:val="7"/>
          <w:szCs w:val="28"/>
        </w:rPr>
        <w:t xml:space="preserve"> </w:t>
      </w:r>
      <w:r w:rsidR="009F625A">
        <w:rPr>
          <w:rFonts w:ascii="Times New Roman" w:eastAsia="Garamond" w:hAnsi="Times New Roman"/>
          <w:szCs w:val="28"/>
        </w:rPr>
        <w:t>[Grantee Name]</w:t>
      </w:r>
      <w:r w:rsidRPr="00AC140C">
        <w:rPr>
          <w:rFonts w:ascii="Times New Roman" w:eastAsia="Garamond" w:hAnsi="Times New Roman"/>
          <w:spacing w:val="7"/>
          <w:szCs w:val="28"/>
        </w:rPr>
        <w:t xml:space="preserve"> </w:t>
      </w:r>
      <w:r w:rsidRPr="00AC140C">
        <w:rPr>
          <w:rFonts w:ascii="Times New Roman" w:eastAsia="Garamond" w:hAnsi="Times New Roman"/>
          <w:spacing w:val="-1"/>
          <w:szCs w:val="28"/>
        </w:rPr>
        <w:t>that</w:t>
      </w:r>
      <w:r w:rsidRPr="00AC140C">
        <w:rPr>
          <w:rFonts w:ascii="Times New Roman" w:eastAsia="Garamond" w:hAnsi="Times New Roman"/>
          <w:spacing w:val="9"/>
          <w:szCs w:val="28"/>
        </w:rPr>
        <w:t xml:space="preserve"> </w:t>
      </w:r>
      <w:r w:rsidRPr="00AC140C">
        <w:rPr>
          <w:rFonts w:ascii="Times New Roman" w:eastAsia="Garamond" w:hAnsi="Times New Roman"/>
          <w:szCs w:val="28"/>
        </w:rPr>
        <w:t>the</w:t>
      </w:r>
      <w:r w:rsidRPr="00AC140C">
        <w:rPr>
          <w:rFonts w:ascii="Times New Roman" w:eastAsia="Garamond" w:hAnsi="Times New Roman"/>
          <w:spacing w:val="10"/>
          <w:szCs w:val="28"/>
        </w:rPr>
        <w:t xml:space="preserve"> </w:t>
      </w:r>
      <w:r w:rsidRPr="00AC140C">
        <w:rPr>
          <w:rFonts w:ascii="Times New Roman" w:eastAsia="Garamond" w:hAnsi="Times New Roman"/>
          <w:spacing w:val="-1"/>
          <w:szCs w:val="28"/>
        </w:rPr>
        <w:t>Proposer</w:t>
      </w:r>
      <w:r w:rsidRPr="00AC140C">
        <w:rPr>
          <w:rFonts w:ascii="Times New Roman" w:eastAsia="Garamond" w:hAnsi="Times New Roman"/>
          <w:spacing w:val="7"/>
          <w:szCs w:val="28"/>
        </w:rPr>
        <w:t xml:space="preserve"> </w:t>
      </w:r>
      <w:r w:rsidRPr="00AC140C">
        <w:rPr>
          <w:rFonts w:ascii="Times New Roman" w:eastAsia="Garamond" w:hAnsi="Times New Roman"/>
          <w:szCs w:val="28"/>
        </w:rPr>
        <w:t>is</w:t>
      </w:r>
      <w:r w:rsidRPr="00AC140C">
        <w:rPr>
          <w:rFonts w:ascii="Times New Roman" w:eastAsia="Garamond" w:hAnsi="Times New Roman"/>
          <w:spacing w:val="10"/>
          <w:szCs w:val="28"/>
        </w:rPr>
        <w:t xml:space="preserve"> </w:t>
      </w:r>
      <w:r w:rsidRPr="00AC140C">
        <w:rPr>
          <w:rFonts w:ascii="Times New Roman" w:eastAsia="Garamond" w:hAnsi="Times New Roman"/>
          <w:spacing w:val="-1"/>
          <w:szCs w:val="28"/>
        </w:rPr>
        <w:t>properly</w:t>
      </w:r>
      <w:r w:rsidRPr="00AC140C">
        <w:rPr>
          <w:rFonts w:ascii="Times New Roman" w:eastAsia="Garamond" w:hAnsi="Times New Roman"/>
          <w:spacing w:val="55"/>
          <w:szCs w:val="28"/>
        </w:rPr>
        <w:t xml:space="preserve"> </w:t>
      </w:r>
      <w:r w:rsidRPr="00AC140C">
        <w:rPr>
          <w:rFonts w:ascii="Times New Roman" w:eastAsia="Garamond" w:hAnsi="Times New Roman"/>
          <w:spacing w:val="-1"/>
          <w:szCs w:val="28"/>
        </w:rPr>
        <w:t>qualified</w:t>
      </w:r>
      <w:r w:rsidRPr="00AC140C">
        <w:rPr>
          <w:rFonts w:ascii="Times New Roman" w:eastAsia="Garamond" w:hAnsi="Times New Roman"/>
          <w:spacing w:val="46"/>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48"/>
          <w:szCs w:val="28"/>
        </w:rPr>
        <w:t xml:space="preserve"> </w:t>
      </w:r>
      <w:r w:rsidRPr="00AC140C">
        <w:rPr>
          <w:rFonts w:ascii="Times New Roman" w:eastAsia="Garamond" w:hAnsi="Times New Roman"/>
          <w:szCs w:val="28"/>
        </w:rPr>
        <w:t>carry</w:t>
      </w:r>
      <w:r w:rsidRPr="00AC140C">
        <w:rPr>
          <w:rFonts w:ascii="Times New Roman" w:eastAsia="Garamond" w:hAnsi="Times New Roman"/>
          <w:spacing w:val="43"/>
          <w:szCs w:val="28"/>
        </w:rPr>
        <w:t xml:space="preserve"> </w:t>
      </w:r>
      <w:r w:rsidRPr="00AC140C">
        <w:rPr>
          <w:rFonts w:ascii="Times New Roman" w:eastAsia="Garamond" w:hAnsi="Times New Roman"/>
          <w:spacing w:val="-1"/>
          <w:szCs w:val="28"/>
        </w:rPr>
        <w:t>out</w:t>
      </w:r>
      <w:r w:rsidRPr="00AC140C">
        <w:rPr>
          <w:rFonts w:ascii="Times New Roman" w:eastAsia="Garamond" w:hAnsi="Times New Roman"/>
          <w:spacing w:val="45"/>
          <w:szCs w:val="28"/>
        </w:rPr>
        <w:t xml:space="preserve"> </w:t>
      </w:r>
      <w:r w:rsidRPr="00AC140C">
        <w:rPr>
          <w:rFonts w:ascii="Times New Roman" w:eastAsia="Garamond" w:hAnsi="Times New Roman"/>
          <w:szCs w:val="28"/>
        </w:rPr>
        <w:t>the</w:t>
      </w:r>
      <w:r w:rsidRPr="00AC140C">
        <w:rPr>
          <w:rFonts w:ascii="Times New Roman" w:eastAsia="Garamond" w:hAnsi="Times New Roman"/>
          <w:spacing w:val="49"/>
          <w:szCs w:val="28"/>
        </w:rPr>
        <w:t xml:space="preserve"> </w:t>
      </w:r>
      <w:r w:rsidRPr="00AC140C">
        <w:rPr>
          <w:rFonts w:ascii="Times New Roman" w:eastAsia="Garamond" w:hAnsi="Times New Roman"/>
          <w:spacing w:val="-1"/>
          <w:szCs w:val="28"/>
        </w:rPr>
        <w:t>obligations</w:t>
      </w:r>
      <w:r w:rsidRPr="00AC140C">
        <w:rPr>
          <w:rFonts w:ascii="Times New Roman" w:eastAsia="Garamond" w:hAnsi="Times New Roman"/>
          <w:spacing w:val="45"/>
          <w:szCs w:val="28"/>
        </w:rPr>
        <w:t xml:space="preserve"> </w:t>
      </w:r>
      <w:r w:rsidRPr="00AC140C">
        <w:rPr>
          <w:rFonts w:ascii="Times New Roman" w:eastAsia="Garamond" w:hAnsi="Times New Roman"/>
          <w:spacing w:val="1"/>
          <w:szCs w:val="28"/>
        </w:rPr>
        <w:t>of</w:t>
      </w:r>
      <w:r w:rsidRPr="00AC140C">
        <w:rPr>
          <w:rFonts w:ascii="Times New Roman" w:eastAsia="Garamond" w:hAnsi="Times New Roman"/>
          <w:spacing w:val="45"/>
          <w:szCs w:val="28"/>
        </w:rPr>
        <w:t xml:space="preserve"> </w:t>
      </w:r>
      <w:r w:rsidRPr="00AC140C">
        <w:rPr>
          <w:rFonts w:ascii="Times New Roman" w:eastAsia="Garamond" w:hAnsi="Times New Roman"/>
          <w:spacing w:val="-2"/>
          <w:szCs w:val="28"/>
        </w:rPr>
        <w:t>the</w:t>
      </w:r>
      <w:r w:rsidRPr="00AC140C">
        <w:rPr>
          <w:rFonts w:ascii="Times New Roman" w:eastAsia="Garamond" w:hAnsi="Times New Roman"/>
          <w:spacing w:val="48"/>
          <w:szCs w:val="28"/>
        </w:rPr>
        <w:t xml:space="preserve"> </w:t>
      </w:r>
      <w:r w:rsidRPr="00AC140C">
        <w:rPr>
          <w:rFonts w:ascii="Times New Roman" w:eastAsia="Garamond" w:hAnsi="Times New Roman"/>
          <w:spacing w:val="-1"/>
          <w:szCs w:val="28"/>
        </w:rPr>
        <w:t>contract</w:t>
      </w:r>
      <w:r w:rsidRPr="00AC140C">
        <w:rPr>
          <w:rFonts w:ascii="Times New Roman" w:eastAsia="Garamond" w:hAnsi="Times New Roman"/>
          <w:spacing w:val="44"/>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48"/>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pacing w:val="45"/>
          <w:szCs w:val="28"/>
        </w:rPr>
        <w:t xml:space="preserve"> </w:t>
      </w:r>
      <w:r w:rsidRPr="00AC140C">
        <w:rPr>
          <w:rFonts w:ascii="Times New Roman" w:eastAsia="Garamond" w:hAnsi="Times New Roman"/>
          <w:spacing w:val="-1"/>
          <w:szCs w:val="28"/>
        </w:rPr>
        <w:t>complete</w:t>
      </w:r>
      <w:r w:rsidRPr="00AC140C">
        <w:rPr>
          <w:rFonts w:ascii="Times New Roman" w:eastAsia="Garamond" w:hAnsi="Times New Roman"/>
          <w:spacing w:val="46"/>
          <w:szCs w:val="28"/>
        </w:rPr>
        <w:t xml:space="preserve"> </w:t>
      </w:r>
      <w:r w:rsidRPr="00AC140C">
        <w:rPr>
          <w:rFonts w:ascii="Times New Roman" w:eastAsia="Garamond" w:hAnsi="Times New Roman"/>
          <w:spacing w:val="-2"/>
          <w:szCs w:val="28"/>
        </w:rPr>
        <w:t>the</w:t>
      </w:r>
      <w:r w:rsidRPr="00AC140C">
        <w:rPr>
          <w:rFonts w:ascii="Times New Roman" w:eastAsia="Garamond" w:hAnsi="Times New Roman"/>
          <w:spacing w:val="51"/>
          <w:szCs w:val="28"/>
        </w:rPr>
        <w:t xml:space="preserve"> </w:t>
      </w:r>
      <w:r w:rsidRPr="00AC140C">
        <w:rPr>
          <w:rFonts w:ascii="Times New Roman" w:eastAsia="Garamond" w:hAnsi="Times New Roman"/>
          <w:spacing w:val="-2"/>
          <w:szCs w:val="28"/>
        </w:rPr>
        <w:t>work</w:t>
      </w:r>
      <w:r w:rsidRPr="00AC140C">
        <w:rPr>
          <w:rFonts w:ascii="Times New Roman" w:eastAsia="Garamond" w:hAnsi="Times New Roman"/>
          <w:spacing w:val="49"/>
          <w:szCs w:val="28"/>
        </w:rPr>
        <w:t xml:space="preserve"> </w:t>
      </w:r>
      <w:r w:rsidRPr="00AC140C">
        <w:rPr>
          <w:rFonts w:ascii="Times New Roman" w:eastAsia="Garamond" w:hAnsi="Times New Roman"/>
          <w:spacing w:val="-1"/>
          <w:szCs w:val="28"/>
        </w:rPr>
        <w:t>described</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therein.</w:t>
      </w:r>
    </w:p>
    <w:p w:rsidR="008C2A98" w:rsidRPr="00AC140C" w:rsidRDefault="008C2A98" w:rsidP="008A541F">
      <w:pPr>
        <w:widowControl w:val="0"/>
        <w:rPr>
          <w:rFonts w:ascii="Times New Roman" w:eastAsia="Garamond" w:hAnsi="Times New Roman"/>
          <w:szCs w:val="28"/>
        </w:rPr>
      </w:pPr>
      <w:r w:rsidRPr="00AC140C">
        <w:rPr>
          <w:rFonts w:ascii="Times New Roman" w:eastAsia="Garamond" w:hAnsi="Times New Roman"/>
          <w:spacing w:val="-1"/>
          <w:szCs w:val="28"/>
        </w:rPr>
        <w:t>Evaluation</w:t>
      </w:r>
      <w:r w:rsidRPr="00AC140C">
        <w:rPr>
          <w:rFonts w:ascii="Times New Roman" w:eastAsia="Garamond" w:hAnsi="Times New Roman"/>
          <w:szCs w:val="28"/>
        </w:rPr>
        <w:t xml:space="preserve"> of the </w:t>
      </w:r>
      <w:r w:rsidRPr="00AC140C">
        <w:rPr>
          <w:rFonts w:ascii="Times New Roman" w:eastAsia="Garamond" w:hAnsi="Times New Roman"/>
          <w:spacing w:val="-2"/>
          <w:szCs w:val="28"/>
        </w:rPr>
        <w:t>Proposer’s</w:t>
      </w:r>
      <w:r w:rsidRPr="00AC140C">
        <w:rPr>
          <w:rFonts w:ascii="Times New Roman" w:eastAsia="Garamond" w:hAnsi="Times New Roman"/>
          <w:szCs w:val="28"/>
        </w:rPr>
        <w:t xml:space="preserve"> </w:t>
      </w:r>
      <w:r w:rsidRPr="00AC140C">
        <w:rPr>
          <w:rFonts w:ascii="Times New Roman" w:eastAsia="Garamond" w:hAnsi="Times New Roman"/>
          <w:spacing w:val="-1"/>
          <w:szCs w:val="28"/>
        </w:rPr>
        <w:t>qualifications</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shall</w:t>
      </w:r>
      <w:r w:rsidRPr="00AC140C">
        <w:rPr>
          <w:rFonts w:ascii="Times New Roman" w:eastAsia="Garamond" w:hAnsi="Times New Roman"/>
          <w:szCs w:val="28"/>
        </w:rPr>
        <w:t xml:space="preserve"> </w:t>
      </w:r>
      <w:r w:rsidRPr="00AC140C">
        <w:rPr>
          <w:rFonts w:ascii="Times New Roman" w:eastAsia="Garamond" w:hAnsi="Times New Roman"/>
          <w:spacing w:val="-1"/>
          <w:szCs w:val="28"/>
        </w:rPr>
        <w:t>include:</w:t>
      </w:r>
    </w:p>
    <w:p w:rsidR="008C2A98" w:rsidRPr="00AC140C" w:rsidRDefault="008C2A98" w:rsidP="008A541F">
      <w:pPr>
        <w:pStyle w:val="ListParagraph"/>
        <w:widowControl w:val="0"/>
        <w:numPr>
          <w:ilvl w:val="0"/>
          <w:numId w:val="26"/>
        </w:numPr>
        <w:tabs>
          <w:tab w:val="left" w:pos="900"/>
        </w:tabs>
        <w:rPr>
          <w:rFonts w:ascii="Times New Roman" w:eastAsia="Garamond" w:hAnsi="Times New Roman"/>
          <w:szCs w:val="28"/>
        </w:rPr>
      </w:pPr>
      <w:r w:rsidRPr="00AC140C">
        <w:rPr>
          <w:rFonts w:ascii="Times New Roman" w:eastAsia="Garamond" w:hAnsi="Times New Roman"/>
          <w:szCs w:val="28"/>
        </w:rPr>
        <w:t>The</w:t>
      </w:r>
      <w:r w:rsidRPr="00AC140C">
        <w:rPr>
          <w:rFonts w:ascii="Times New Roman" w:eastAsia="Garamond" w:hAnsi="Times New Roman"/>
          <w:spacing w:val="-5"/>
          <w:szCs w:val="28"/>
        </w:rPr>
        <w:t xml:space="preserve"> </w:t>
      </w:r>
      <w:r w:rsidRPr="00AC140C">
        <w:rPr>
          <w:rFonts w:ascii="Times New Roman" w:eastAsia="Garamond" w:hAnsi="Times New Roman"/>
          <w:spacing w:val="-1"/>
          <w:szCs w:val="28"/>
        </w:rPr>
        <w:t>ability,</w:t>
      </w:r>
      <w:r w:rsidRPr="00AC140C">
        <w:rPr>
          <w:rFonts w:ascii="Times New Roman" w:eastAsia="Garamond" w:hAnsi="Times New Roman"/>
          <w:szCs w:val="28"/>
        </w:rPr>
        <w:t xml:space="preserve"> </w:t>
      </w:r>
      <w:r w:rsidRPr="00AC140C">
        <w:rPr>
          <w:rFonts w:ascii="Times New Roman" w:eastAsia="Garamond" w:hAnsi="Times New Roman"/>
          <w:spacing w:val="-2"/>
          <w:szCs w:val="28"/>
        </w:rPr>
        <w:t>capacity,</w:t>
      </w:r>
      <w:r w:rsidRPr="00AC140C">
        <w:rPr>
          <w:rFonts w:ascii="Times New Roman" w:eastAsia="Garamond" w:hAnsi="Times New Roman"/>
          <w:szCs w:val="28"/>
        </w:rPr>
        <w:t xml:space="preserve"> </w:t>
      </w:r>
      <w:r w:rsidRPr="00AC140C">
        <w:rPr>
          <w:rFonts w:ascii="Times New Roman" w:eastAsia="Garamond" w:hAnsi="Times New Roman"/>
          <w:spacing w:val="-1"/>
          <w:szCs w:val="28"/>
        </w:rPr>
        <w:t>skill,</w:t>
      </w:r>
      <w:r w:rsidRPr="00AC140C">
        <w:rPr>
          <w:rFonts w:ascii="Times New Roman" w:eastAsia="Garamond" w:hAnsi="Times New Roman"/>
          <w:szCs w:val="28"/>
        </w:rPr>
        <w:t xml:space="preserve"> </w:t>
      </w:r>
      <w:r w:rsidRPr="00AC140C">
        <w:rPr>
          <w:rFonts w:ascii="Times New Roman" w:eastAsia="Garamond" w:hAnsi="Times New Roman"/>
          <w:spacing w:val="-1"/>
          <w:szCs w:val="28"/>
        </w:rPr>
        <w:t>financial</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1"/>
          <w:szCs w:val="28"/>
        </w:rPr>
        <w:t xml:space="preserve"> </w:t>
      </w:r>
      <w:r w:rsidRPr="00AC140C">
        <w:rPr>
          <w:rFonts w:ascii="Times New Roman" w:eastAsia="Garamond" w:hAnsi="Times New Roman"/>
          <w:szCs w:val="28"/>
        </w:rPr>
        <w:t xml:space="preserve">other </w:t>
      </w:r>
      <w:r w:rsidRPr="00AC140C">
        <w:rPr>
          <w:rFonts w:ascii="Times New Roman" w:eastAsia="Garamond" w:hAnsi="Times New Roman"/>
          <w:spacing w:val="-1"/>
          <w:szCs w:val="28"/>
        </w:rPr>
        <w:t>necessary</w:t>
      </w:r>
      <w:r w:rsidRPr="00AC140C">
        <w:rPr>
          <w:rFonts w:ascii="Times New Roman" w:eastAsia="Garamond" w:hAnsi="Times New Roman"/>
          <w:spacing w:val="-5"/>
          <w:szCs w:val="28"/>
        </w:rPr>
        <w:t xml:space="preserve"> </w:t>
      </w:r>
      <w:r w:rsidRPr="00AC140C">
        <w:rPr>
          <w:rFonts w:ascii="Times New Roman" w:eastAsia="Garamond" w:hAnsi="Times New Roman"/>
          <w:spacing w:val="-1"/>
          <w:szCs w:val="28"/>
        </w:rPr>
        <w:t>resources</w:t>
      </w:r>
      <w:r w:rsidRPr="00AC140C">
        <w:rPr>
          <w:rFonts w:ascii="Times New Roman" w:eastAsia="Garamond" w:hAnsi="Times New Roman"/>
          <w:szCs w:val="28"/>
        </w:rPr>
        <w:t xml:space="preserve"> </w:t>
      </w:r>
      <w:r w:rsidRPr="00AC140C">
        <w:rPr>
          <w:rFonts w:ascii="Times New Roman" w:eastAsia="Garamond" w:hAnsi="Times New Roman"/>
          <w:spacing w:val="-2"/>
          <w:szCs w:val="28"/>
        </w:rPr>
        <w:t>to</w:t>
      </w:r>
      <w:r w:rsidRPr="00AC140C">
        <w:rPr>
          <w:rFonts w:ascii="Times New Roman" w:eastAsia="Garamond" w:hAnsi="Times New Roman"/>
          <w:spacing w:val="53"/>
          <w:szCs w:val="28"/>
        </w:rPr>
        <w:t xml:space="preserve"> </w:t>
      </w:r>
      <w:r w:rsidRPr="00AC140C">
        <w:rPr>
          <w:rFonts w:ascii="Times New Roman" w:eastAsia="Garamond" w:hAnsi="Times New Roman"/>
          <w:spacing w:val="-1"/>
          <w:szCs w:val="28"/>
        </w:rPr>
        <w:t>perform the</w:t>
      </w:r>
      <w:r w:rsidRPr="00AC140C">
        <w:rPr>
          <w:rFonts w:ascii="Times New Roman" w:eastAsia="Garamond" w:hAnsi="Times New Roman"/>
          <w:szCs w:val="28"/>
        </w:rPr>
        <w:t xml:space="preserve"> </w:t>
      </w:r>
      <w:r w:rsidRPr="00AC140C">
        <w:rPr>
          <w:rFonts w:ascii="Times New Roman" w:eastAsia="Garamond" w:hAnsi="Times New Roman"/>
          <w:spacing w:val="-1"/>
          <w:szCs w:val="28"/>
        </w:rPr>
        <w:t>work</w:t>
      </w:r>
      <w:r w:rsidRPr="00AC140C">
        <w:rPr>
          <w:rFonts w:ascii="Times New Roman" w:eastAsia="Garamond" w:hAnsi="Times New Roman"/>
          <w:szCs w:val="28"/>
        </w:rPr>
        <w:t xml:space="preserve"> </w:t>
      </w:r>
      <w:r w:rsidRPr="00AC140C">
        <w:rPr>
          <w:rFonts w:ascii="Times New Roman" w:eastAsia="Garamond" w:hAnsi="Times New Roman"/>
          <w:spacing w:val="-1"/>
          <w:szCs w:val="28"/>
        </w:rPr>
        <w:t>or</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provide</w:t>
      </w:r>
      <w:r w:rsidRPr="00AC140C">
        <w:rPr>
          <w:rFonts w:ascii="Times New Roman" w:eastAsia="Garamond" w:hAnsi="Times New Roman"/>
          <w:spacing w:val="1"/>
          <w:szCs w:val="28"/>
        </w:rPr>
        <w:t xml:space="preserve"> </w:t>
      </w:r>
      <w:r w:rsidRPr="00AC140C">
        <w:rPr>
          <w:rFonts w:ascii="Times New Roman" w:eastAsia="Garamond" w:hAnsi="Times New Roman"/>
          <w:szCs w:val="28"/>
        </w:rPr>
        <w:t>the</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service</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required;</w:t>
      </w:r>
    </w:p>
    <w:p w:rsidR="008C2A98" w:rsidRPr="00AC140C" w:rsidRDefault="008C2A98" w:rsidP="008A541F">
      <w:pPr>
        <w:pStyle w:val="ListParagraph"/>
        <w:widowControl w:val="0"/>
        <w:numPr>
          <w:ilvl w:val="0"/>
          <w:numId w:val="26"/>
        </w:numPr>
        <w:tabs>
          <w:tab w:val="left" w:pos="895"/>
        </w:tabs>
        <w:rPr>
          <w:rFonts w:ascii="Times New Roman" w:eastAsia="Garamond" w:hAnsi="Times New Roman"/>
          <w:szCs w:val="28"/>
        </w:rPr>
      </w:pPr>
      <w:r w:rsidRPr="00AC140C">
        <w:rPr>
          <w:rFonts w:ascii="Times New Roman" w:eastAsia="Garamond" w:hAnsi="Times New Roman"/>
          <w:szCs w:val="28"/>
        </w:rPr>
        <w:t>The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ability</w:t>
      </w:r>
      <w:r w:rsidRPr="00AC140C">
        <w:rPr>
          <w:rFonts w:ascii="Times New Roman" w:eastAsia="Garamond" w:hAnsi="Times New Roman"/>
          <w:szCs w:val="28"/>
        </w:rPr>
        <w:t xml:space="preserve"> to </w:t>
      </w:r>
      <w:r w:rsidRPr="00AC140C">
        <w:rPr>
          <w:rFonts w:ascii="Times New Roman" w:eastAsia="Garamond" w:hAnsi="Times New Roman"/>
          <w:spacing w:val="-1"/>
          <w:szCs w:val="28"/>
        </w:rPr>
        <w:t xml:space="preserve">perform </w:t>
      </w:r>
      <w:r w:rsidRPr="00AC140C">
        <w:rPr>
          <w:rFonts w:ascii="Times New Roman" w:eastAsia="Garamond" w:hAnsi="Times New Roman"/>
          <w:szCs w:val="28"/>
        </w:rPr>
        <w:t>the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work</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or</w:t>
      </w:r>
      <w:r w:rsidRPr="00AC140C">
        <w:rPr>
          <w:rFonts w:ascii="Times New Roman" w:eastAsia="Garamond" w:hAnsi="Times New Roman"/>
          <w:szCs w:val="28"/>
        </w:rPr>
        <w:t xml:space="preserve"> </w:t>
      </w:r>
      <w:r w:rsidRPr="00AC140C">
        <w:rPr>
          <w:rFonts w:ascii="Times New Roman" w:eastAsia="Garamond" w:hAnsi="Times New Roman"/>
          <w:spacing w:val="-2"/>
          <w:szCs w:val="28"/>
        </w:rPr>
        <w:t>provide</w:t>
      </w:r>
      <w:r w:rsidRPr="00AC140C">
        <w:rPr>
          <w:rFonts w:ascii="Times New Roman" w:eastAsia="Garamond" w:hAnsi="Times New Roman"/>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service</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promptly</w:t>
      </w:r>
      <w:r w:rsidRPr="00AC140C">
        <w:rPr>
          <w:rFonts w:ascii="Times New Roman" w:eastAsia="Garamond" w:hAnsi="Times New Roman"/>
          <w:szCs w:val="28"/>
        </w:rPr>
        <w:t xml:space="preserve"> </w:t>
      </w:r>
      <w:r w:rsidRPr="00AC140C">
        <w:rPr>
          <w:rFonts w:ascii="Times New Roman" w:eastAsia="Garamond" w:hAnsi="Times New Roman"/>
          <w:spacing w:val="-1"/>
          <w:szCs w:val="28"/>
        </w:rPr>
        <w:t>or</w:t>
      </w:r>
      <w:r w:rsidRPr="00AC140C">
        <w:rPr>
          <w:rFonts w:ascii="Times New Roman" w:eastAsia="Garamond" w:hAnsi="Times New Roman"/>
          <w:szCs w:val="28"/>
        </w:rPr>
        <w:t xml:space="preserve"> </w:t>
      </w:r>
      <w:r w:rsidRPr="00AC140C">
        <w:rPr>
          <w:rFonts w:ascii="Times New Roman" w:eastAsia="Garamond" w:hAnsi="Times New Roman"/>
          <w:spacing w:val="-1"/>
          <w:szCs w:val="28"/>
        </w:rPr>
        <w:t>within</w:t>
      </w:r>
      <w:r w:rsidRPr="00AC140C">
        <w:rPr>
          <w:rFonts w:ascii="Times New Roman" w:eastAsia="Garamond" w:hAnsi="Times New Roman"/>
          <w:spacing w:val="45"/>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zCs w:val="28"/>
        </w:rPr>
        <w:t xml:space="preserve"> </w:t>
      </w:r>
      <w:r w:rsidRPr="00AC140C">
        <w:rPr>
          <w:rFonts w:ascii="Times New Roman" w:eastAsia="Garamond" w:hAnsi="Times New Roman"/>
          <w:spacing w:val="-1"/>
          <w:szCs w:val="28"/>
        </w:rPr>
        <w:t>time</w:t>
      </w:r>
      <w:r w:rsidRPr="00AC140C">
        <w:rPr>
          <w:rFonts w:ascii="Times New Roman" w:eastAsia="Garamond" w:hAnsi="Times New Roman"/>
          <w:szCs w:val="28"/>
        </w:rPr>
        <w:t xml:space="preserve"> </w:t>
      </w:r>
      <w:r w:rsidRPr="00AC140C">
        <w:rPr>
          <w:rFonts w:ascii="Times New Roman" w:eastAsia="Garamond" w:hAnsi="Times New Roman"/>
          <w:spacing w:val="-1"/>
          <w:szCs w:val="28"/>
        </w:rPr>
        <w:t>specified,</w:t>
      </w:r>
      <w:r w:rsidRPr="00AC140C">
        <w:rPr>
          <w:rFonts w:ascii="Times New Roman" w:eastAsia="Garamond" w:hAnsi="Times New Roman"/>
          <w:szCs w:val="28"/>
        </w:rPr>
        <w:t xml:space="preserve"> </w:t>
      </w:r>
      <w:r w:rsidRPr="00AC140C">
        <w:rPr>
          <w:rFonts w:ascii="Times New Roman" w:eastAsia="Garamond" w:hAnsi="Times New Roman"/>
          <w:spacing w:val="-1"/>
          <w:szCs w:val="28"/>
        </w:rPr>
        <w:t>without</w:t>
      </w:r>
      <w:r w:rsidRPr="00AC140C">
        <w:rPr>
          <w:rFonts w:ascii="Times New Roman" w:eastAsia="Garamond" w:hAnsi="Times New Roman"/>
          <w:spacing w:val="-2"/>
          <w:szCs w:val="28"/>
        </w:rPr>
        <w:t xml:space="preserve"> </w:t>
      </w:r>
      <w:r w:rsidRPr="00AC140C">
        <w:rPr>
          <w:rFonts w:ascii="Times New Roman" w:eastAsia="Garamond" w:hAnsi="Times New Roman"/>
          <w:szCs w:val="28"/>
        </w:rPr>
        <w:t>delay</w:t>
      </w:r>
      <w:r w:rsidRPr="00AC140C">
        <w:rPr>
          <w:rFonts w:ascii="Times New Roman" w:eastAsia="Garamond" w:hAnsi="Times New Roman"/>
          <w:spacing w:val="-7"/>
          <w:szCs w:val="28"/>
        </w:rPr>
        <w:t xml:space="preserve"> </w:t>
      </w:r>
      <w:r w:rsidRPr="00AC140C">
        <w:rPr>
          <w:rFonts w:ascii="Times New Roman" w:eastAsia="Garamond" w:hAnsi="Times New Roman"/>
          <w:spacing w:val="-1"/>
          <w:szCs w:val="28"/>
        </w:rPr>
        <w:t>or</w:t>
      </w:r>
      <w:r w:rsidRPr="00AC140C">
        <w:rPr>
          <w:rFonts w:ascii="Times New Roman" w:eastAsia="Garamond" w:hAnsi="Times New Roman"/>
          <w:szCs w:val="28"/>
        </w:rPr>
        <w:t xml:space="preserve"> </w:t>
      </w:r>
      <w:r w:rsidRPr="00AC140C">
        <w:rPr>
          <w:rFonts w:ascii="Times New Roman" w:eastAsia="Garamond" w:hAnsi="Times New Roman"/>
          <w:spacing w:val="-1"/>
          <w:szCs w:val="28"/>
        </w:rPr>
        <w:t>interference;</w:t>
      </w:r>
    </w:p>
    <w:p w:rsidR="008C2A98" w:rsidRPr="00AC140C" w:rsidRDefault="008C2A98" w:rsidP="008A541F">
      <w:pPr>
        <w:pStyle w:val="ListParagraph"/>
        <w:widowControl w:val="0"/>
        <w:numPr>
          <w:ilvl w:val="0"/>
          <w:numId w:val="26"/>
        </w:numPr>
        <w:tabs>
          <w:tab w:val="left" w:pos="900"/>
        </w:tabs>
        <w:rPr>
          <w:rFonts w:ascii="Times New Roman" w:eastAsia="Garamond" w:hAnsi="Times New Roman"/>
          <w:szCs w:val="28"/>
        </w:rPr>
      </w:pPr>
      <w:r w:rsidRPr="00AC140C">
        <w:rPr>
          <w:rFonts w:ascii="Times New Roman" w:eastAsia="Garamond" w:hAnsi="Times New Roman"/>
          <w:szCs w:val="28"/>
        </w:rPr>
        <w:t>The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character,</w:t>
      </w:r>
      <w:r w:rsidRPr="00AC140C">
        <w:rPr>
          <w:rFonts w:ascii="Times New Roman" w:eastAsia="Garamond" w:hAnsi="Times New Roman"/>
          <w:spacing w:val="1"/>
          <w:szCs w:val="28"/>
        </w:rPr>
        <w:t xml:space="preserve"> </w:t>
      </w:r>
      <w:r w:rsidRPr="00AC140C">
        <w:rPr>
          <w:rFonts w:ascii="Times New Roman" w:eastAsia="Garamond" w:hAnsi="Times New Roman"/>
          <w:spacing w:val="-2"/>
          <w:szCs w:val="28"/>
        </w:rPr>
        <w:t>integrity,</w:t>
      </w:r>
      <w:r w:rsidRPr="00AC140C">
        <w:rPr>
          <w:rFonts w:ascii="Times New Roman" w:eastAsia="Garamond" w:hAnsi="Times New Roman"/>
          <w:szCs w:val="28"/>
        </w:rPr>
        <w:t xml:space="preserve"> </w:t>
      </w:r>
      <w:r w:rsidRPr="00AC140C">
        <w:rPr>
          <w:rFonts w:ascii="Times New Roman" w:eastAsia="Garamond" w:hAnsi="Times New Roman"/>
          <w:spacing w:val="-1"/>
          <w:szCs w:val="28"/>
        </w:rPr>
        <w:t>reputation, judgment, experience,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2"/>
          <w:szCs w:val="28"/>
        </w:rPr>
        <w:t xml:space="preserve"> </w:t>
      </w:r>
      <w:r w:rsidRPr="00AC140C">
        <w:rPr>
          <w:rFonts w:ascii="Times New Roman" w:eastAsia="Garamond" w:hAnsi="Times New Roman"/>
          <w:szCs w:val="28"/>
        </w:rPr>
        <w:t>efficiency</w:t>
      </w:r>
      <w:r w:rsidRPr="00AC140C">
        <w:rPr>
          <w:rFonts w:ascii="Times New Roman" w:eastAsia="Garamond" w:hAnsi="Times New Roman"/>
          <w:spacing w:val="43"/>
          <w:szCs w:val="28"/>
        </w:rPr>
        <w:t xml:space="preserve"> </w:t>
      </w:r>
      <w:r w:rsidRPr="00AC140C">
        <w:rPr>
          <w:rFonts w:ascii="Times New Roman" w:eastAsia="Garamond" w:hAnsi="Times New Roman"/>
          <w:szCs w:val="28"/>
        </w:rPr>
        <w:t xml:space="preserve">of the </w:t>
      </w:r>
      <w:r w:rsidRPr="00AC140C">
        <w:rPr>
          <w:rFonts w:ascii="Times New Roman" w:eastAsia="Garamond" w:hAnsi="Times New Roman"/>
          <w:spacing w:val="-1"/>
          <w:szCs w:val="28"/>
        </w:rPr>
        <w:t>Proposer,</w:t>
      </w:r>
      <w:r w:rsidRPr="00AC140C">
        <w:rPr>
          <w:rFonts w:ascii="Times New Roman" w:eastAsia="Garamond" w:hAnsi="Times New Roman"/>
          <w:szCs w:val="28"/>
        </w:rPr>
        <w:t xml:space="preserve"> </w:t>
      </w:r>
      <w:r w:rsidRPr="00AC140C">
        <w:rPr>
          <w:rFonts w:ascii="Times New Roman" w:eastAsia="Garamond" w:hAnsi="Times New Roman"/>
          <w:spacing w:val="-2"/>
          <w:szCs w:val="28"/>
        </w:rPr>
        <w:t>and;</w:t>
      </w:r>
    </w:p>
    <w:p w:rsidR="008C2A98" w:rsidRPr="00AC140C" w:rsidRDefault="008C2A98" w:rsidP="008A541F">
      <w:pPr>
        <w:pStyle w:val="ListParagraph"/>
        <w:widowControl w:val="0"/>
        <w:numPr>
          <w:ilvl w:val="0"/>
          <w:numId w:val="26"/>
        </w:numPr>
        <w:tabs>
          <w:tab w:val="left" w:pos="926"/>
        </w:tabs>
        <w:rPr>
          <w:rFonts w:ascii="Times New Roman" w:eastAsia="Garamond" w:hAnsi="Times New Roman"/>
          <w:spacing w:val="-1"/>
          <w:szCs w:val="28"/>
        </w:rPr>
      </w:pPr>
      <w:r w:rsidRPr="00AC140C">
        <w:rPr>
          <w:rFonts w:ascii="Times New Roman" w:eastAsia="Garamond" w:hAnsi="Times New Roman"/>
          <w:szCs w:val="28"/>
        </w:rPr>
        <w:t>The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quality</w:t>
      </w:r>
      <w:r w:rsidRPr="00AC140C">
        <w:rPr>
          <w:rFonts w:ascii="Times New Roman" w:eastAsia="Garamond" w:hAnsi="Times New Roman"/>
          <w:spacing w:val="-5"/>
          <w:szCs w:val="28"/>
        </w:rPr>
        <w:t xml:space="preserve"> </w:t>
      </w:r>
      <w:r w:rsidRPr="00AC140C">
        <w:rPr>
          <w:rFonts w:ascii="Times New Roman" w:eastAsia="Garamond" w:hAnsi="Times New Roman"/>
          <w:szCs w:val="28"/>
        </w:rPr>
        <w:t xml:space="preserve">of </w:t>
      </w:r>
      <w:r w:rsidRPr="00AC140C">
        <w:rPr>
          <w:rFonts w:ascii="Times New Roman" w:eastAsia="Garamond" w:hAnsi="Times New Roman"/>
          <w:spacing w:val="-1"/>
          <w:szCs w:val="28"/>
        </w:rPr>
        <w:t>performance</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of</w:t>
      </w:r>
      <w:r w:rsidRPr="00AC140C">
        <w:rPr>
          <w:rFonts w:ascii="Times New Roman" w:eastAsia="Garamond" w:hAnsi="Times New Roman"/>
          <w:szCs w:val="28"/>
        </w:rPr>
        <w:t xml:space="preserve"> </w:t>
      </w:r>
      <w:r w:rsidRPr="00AC140C">
        <w:rPr>
          <w:rFonts w:ascii="Times New Roman" w:eastAsia="Garamond" w:hAnsi="Times New Roman"/>
          <w:spacing w:val="-1"/>
          <w:szCs w:val="28"/>
        </w:rPr>
        <w:t>previous</w:t>
      </w:r>
      <w:r w:rsidRPr="00AC140C">
        <w:rPr>
          <w:rFonts w:ascii="Times New Roman" w:eastAsia="Garamond" w:hAnsi="Times New Roman"/>
          <w:szCs w:val="28"/>
        </w:rPr>
        <w:t xml:space="preserve"> </w:t>
      </w:r>
      <w:r w:rsidRPr="00AC140C">
        <w:rPr>
          <w:rFonts w:ascii="Times New Roman" w:eastAsia="Garamond" w:hAnsi="Times New Roman"/>
          <w:spacing w:val="-1"/>
          <w:szCs w:val="28"/>
        </w:rPr>
        <w:t>contracts</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or</w:t>
      </w:r>
      <w:r w:rsidRPr="00AC140C">
        <w:rPr>
          <w:rFonts w:ascii="Times New Roman" w:eastAsia="Garamond" w:hAnsi="Times New Roman"/>
          <w:szCs w:val="28"/>
        </w:rPr>
        <w:t xml:space="preserve"> </w:t>
      </w:r>
      <w:r w:rsidRPr="00AC140C">
        <w:rPr>
          <w:rFonts w:ascii="Times New Roman" w:eastAsia="Garamond" w:hAnsi="Times New Roman"/>
          <w:spacing w:val="-1"/>
          <w:szCs w:val="28"/>
        </w:rPr>
        <w:t>services.</w:t>
      </w:r>
    </w:p>
    <w:p w:rsidR="00984107" w:rsidRPr="00AC140C" w:rsidRDefault="00984107" w:rsidP="008A541F">
      <w:pPr>
        <w:widowControl w:val="0"/>
        <w:tabs>
          <w:tab w:val="left" w:pos="926"/>
        </w:tabs>
        <w:rPr>
          <w:rFonts w:ascii="Times New Roman" w:eastAsia="Garamond" w:hAnsi="Times New Roman"/>
          <w:sz w:val="28"/>
          <w:szCs w:val="28"/>
        </w:rPr>
      </w:pPr>
    </w:p>
    <w:p w:rsidR="008C2A98" w:rsidRPr="00AC140C" w:rsidRDefault="008C2A98" w:rsidP="008A541F">
      <w:pPr>
        <w:widowControl w:val="0"/>
        <w:rPr>
          <w:rFonts w:ascii="Times New Roman" w:eastAsia="Garamond" w:hAnsi="Times New Roman"/>
          <w:sz w:val="32"/>
          <w:szCs w:val="28"/>
        </w:rPr>
      </w:pPr>
      <w:r w:rsidRPr="00AC140C">
        <w:rPr>
          <w:rFonts w:ascii="Times New Roman" w:eastAsia="Garamond" w:hAnsi="Times New Roman"/>
          <w:spacing w:val="-1"/>
          <w:szCs w:val="28"/>
        </w:rPr>
        <w:t>*Respondents</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must provide</w:t>
      </w:r>
      <w:r w:rsidRPr="00AC140C">
        <w:rPr>
          <w:rFonts w:ascii="Times New Roman" w:eastAsia="Garamond" w:hAnsi="Times New Roman"/>
          <w:spacing w:val="-3"/>
          <w:szCs w:val="28"/>
        </w:rPr>
        <w:t xml:space="preserve"> </w:t>
      </w:r>
      <w:r w:rsidRPr="00AC140C">
        <w:rPr>
          <w:rFonts w:ascii="Times New Roman" w:eastAsia="Garamond" w:hAnsi="Times New Roman"/>
          <w:szCs w:val="28"/>
        </w:rPr>
        <w:t>a listing</w:t>
      </w:r>
      <w:r w:rsidRPr="00AC140C">
        <w:rPr>
          <w:rFonts w:ascii="Times New Roman" w:eastAsia="Garamond" w:hAnsi="Times New Roman"/>
          <w:spacing w:val="-4"/>
          <w:szCs w:val="28"/>
        </w:rPr>
        <w:t xml:space="preserve"> </w:t>
      </w:r>
      <w:r w:rsidRPr="00AC140C">
        <w:rPr>
          <w:rFonts w:ascii="Times New Roman" w:eastAsia="Garamond" w:hAnsi="Times New Roman"/>
          <w:spacing w:val="-1"/>
          <w:szCs w:val="28"/>
        </w:rPr>
        <w:t>of</w:t>
      </w:r>
      <w:r w:rsidRPr="00AC140C">
        <w:rPr>
          <w:rFonts w:ascii="Times New Roman" w:eastAsia="Garamond" w:hAnsi="Times New Roman"/>
          <w:szCs w:val="28"/>
        </w:rPr>
        <w:t xml:space="preserve"> the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personnel</w:t>
      </w:r>
      <w:r w:rsidRPr="00AC140C">
        <w:rPr>
          <w:rFonts w:ascii="Times New Roman" w:eastAsia="Garamond" w:hAnsi="Times New Roman"/>
          <w:szCs w:val="28"/>
        </w:rPr>
        <w:t xml:space="preserve"> to</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be</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assigned</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zCs w:val="28"/>
        </w:rPr>
        <w:t xml:space="preserve"> the</w:t>
      </w:r>
      <w:r w:rsidRPr="00AC140C">
        <w:rPr>
          <w:rFonts w:ascii="Times New Roman" w:eastAsia="Garamond" w:hAnsi="Times New Roman"/>
          <w:spacing w:val="29"/>
          <w:szCs w:val="28"/>
        </w:rPr>
        <w:t xml:space="preserve"> </w:t>
      </w:r>
      <w:r w:rsidRPr="00AC140C">
        <w:rPr>
          <w:rFonts w:ascii="Times New Roman" w:eastAsia="Garamond" w:hAnsi="Times New Roman"/>
          <w:spacing w:val="-1"/>
          <w:szCs w:val="28"/>
        </w:rPr>
        <w:t>project,</w:t>
      </w:r>
      <w:r w:rsidRPr="00AC140C">
        <w:rPr>
          <w:rFonts w:ascii="Times New Roman" w:eastAsia="Garamond" w:hAnsi="Times New Roman"/>
          <w:szCs w:val="28"/>
        </w:rPr>
        <w:t xml:space="preserve"> </w:t>
      </w:r>
      <w:r w:rsidRPr="00AC140C">
        <w:rPr>
          <w:rFonts w:ascii="Times New Roman" w:eastAsia="Garamond" w:hAnsi="Times New Roman"/>
          <w:spacing w:val="-1"/>
          <w:szCs w:val="28"/>
        </w:rPr>
        <w:t>including</w:t>
      </w:r>
      <w:r w:rsidRPr="00AC140C">
        <w:rPr>
          <w:rFonts w:ascii="Times New Roman" w:eastAsia="Garamond" w:hAnsi="Times New Roman"/>
          <w:szCs w:val="28"/>
        </w:rPr>
        <w:t xml:space="preserve"> </w:t>
      </w:r>
      <w:r w:rsidRPr="00AC140C">
        <w:rPr>
          <w:rFonts w:ascii="Times New Roman" w:eastAsia="Garamond" w:hAnsi="Times New Roman"/>
          <w:spacing w:val="-1"/>
          <w:szCs w:val="28"/>
        </w:rPr>
        <w:t>organizational</w:t>
      </w:r>
      <w:r w:rsidRPr="00AC140C">
        <w:rPr>
          <w:rFonts w:ascii="Times New Roman" w:eastAsia="Garamond" w:hAnsi="Times New Roman"/>
          <w:szCs w:val="28"/>
        </w:rPr>
        <w:t xml:space="preserve"> </w:t>
      </w:r>
      <w:r w:rsidRPr="00AC140C">
        <w:rPr>
          <w:rFonts w:ascii="Times New Roman" w:eastAsia="Garamond" w:hAnsi="Times New Roman"/>
          <w:spacing w:val="-2"/>
          <w:szCs w:val="28"/>
        </w:rPr>
        <w:t xml:space="preserve">structure </w:t>
      </w:r>
      <w:r w:rsidRPr="00AC140C">
        <w:rPr>
          <w:rFonts w:ascii="Times New Roman" w:eastAsia="Garamond" w:hAnsi="Times New Roman"/>
          <w:spacing w:val="-1"/>
          <w:szCs w:val="28"/>
        </w:rPr>
        <w:t>and</w:t>
      </w:r>
      <w:r w:rsidRPr="00AC140C">
        <w:rPr>
          <w:rFonts w:ascii="Times New Roman" w:eastAsia="Garamond" w:hAnsi="Times New Roman"/>
          <w:spacing w:val="3"/>
          <w:szCs w:val="28"/>
        </w:rPr>
        <w:t xml:space="preserve"> </w:t>
      </w:r>
      <w:r w:rsidRPr="00AC140C">
        <w:rPr>
          <w:rFonts w:ascii="Times New Roman" w:eastAsia="Garamond" w:hAnsi="Times New Roman"/>
          <w:spacing w:val="-2"/>
          <w:szCs w:val="28"/>
        </w:rPr>
        <w:t>each</w:t>
      </w:r>
      <w:r w:rsidRPr="00AC140C">
        <w:rPr>
          <w:rFonts w:ascii="Times New Roman" w:eastAsia="Garamond" w:hAnsi="Times New Roman"/>
          <w:szCs w:val="28"/>
        </w:rPr>
        <w:t xml:space="preserve"> </w:t>
      </w:r>
      <w:r w:rsidRPr="00AC140C">
        <w:rPr>
          <w:rFonts w:ascii="Times New Roman" w:eastAsia="Garamond" w:hAnsi="Times New Roman"/>
          <w:spacing w:val="-1"/>
          <w:szCs w:val="28"/>
        </w:rPr>
        <w:t>person’s</w:t>
      </w:r>
      <w:r w:rsidRPr="00AC140C">
        <w:rPr>
          <w:rFonts w:ascii="Times New Roman" w:eastAsia="Garamond" w:hAnsi="Times New Roman"/>
          <w:szCs w:val="28"/>
        </w:rPr>
        <w:t xml:space="preserve"> </w:t>
      </w:r>
      <w:r w:rsidRPr="00AC140C">
        <w:rPr>
          <w:rFonts w:ascii="Times New Roman" w:eastAsia="Garamond" w:hAnsi="Times New Roman"/>
          <w:spacing w:val="-2"/>
          <w:szCs w:val="28"/>
        </w:rPr>
        <w:t>area</w:t>
      </w:r>
      <w:r w:rsidRPr="00AC140C">
        <w:rPr>
          <w:rFonts w:ascii="Times New Roman" w:eastAsia="Garamond" w:hAnsi="Times New Roman"/>
          <w:szCs w:val="28"/>
        </w:rPr>
        <w:t xml:space="preserve"> </w:t>
      </w:r>
      <w:r w:rsidRPr="00AC140C">
        <w:rPr>
          <w:rFonts w:ascii="Times New Roman" w:eastAsia="Garamond" w:hAnsi="Times New Roman"/>
          <w:spacing w:val="-1"/>
          <w:szCs w:val="28"/>
        </w:rPr>
        <w:t>of</w:t>
      </w:r>
      <w:r w:rsidRPr="00AC140C">
        <w:rPr>
          <w:rFonts w:ascii="Times New Roman" w:eastAsia="Garamond" w:hAnsi="Times New Roman"/>
          <w:spacing w:val="63"/>
          <w:szCs w:val="28"/>
        </w:rPr>
        <w:t xml:space="preserve"> </w:t>
      </w:r>
      <w:r w:rsidRPr="00AC140C">
        <w:rPr>
          <w:rFonts w:ascii="Times New Roman" w:eastAsia="Garamond" w:hAnsi="Times New Roman"/>
          <w:spacing w:val="-1"/>
          <w:szCs w:val="28"/>
        </w:rPr>
        <w:t>responsibility.</w:t>
      </w:r>
      <w:r w:rsidRPr="00AC140C">
        <w:rPr>
          <w:rFonts w:ascii="Times New Roman" w:eastAsia="Garamond" w:hAnsi="Times New Roman"/>
          <w:szCs w:val="28"/>
        </w:rPr>
        <w:t xml:space="preserve"> </w:t>
      </w:r>
      <w:r w:rsidRPr="00AC140C">
        <w:rPr>
          <w:rFonts w:ascii="Times New Roman" w:eastAsia="Garamond" w:hAnsi="Times New Roman"/>
          <w:spacing w:val="4"/>
          <w:szCs w:val="28"/>
        </w:rPr>
        <w:t xml:space="preserve"> </w:t>
      </w:r>
      <w:r w:rsidRPr="00AC140C">
        <w:rPr>
          <w:rFonts w:ascii="Times New Roman" w:eastAsia="Garamond" w:hAnsi="Times New Roman"/>
          <w:spacing w:val="-1"/>
          <w:szCs w:val="28"/>
        </w:rPr>
        <w:t>Resumes</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for</w:t>
      </w:r>
      <w:r w:rsidRPr="00AC140C">
        <w:rPr>
          <w:rFonts w:ascii="Times New Roman" w:eastAsia="Garamond" w:hAnsi="Times New Roman"/>
          <w:szCs w:val="28"/>
        </w:rPr>
        <w:t xml:space="preserve"> </w:t>
      </w:r>
      <w:r w:rsidRPr="00AC140C">
        <w:rPr>
          <w:rFonts w:ascii="Times New Roman" w:eastAsia="Garamond" w:hAnsi="Times New Roman"/>
          <w:spacing w:val="-1"/>
          <w:szCs w:val="28"/>
        </w:rPr>
        <w:t>each</w:t>
      </w:r>
      <w:r w:rsidRPr="00AC140C">
        <w:rPr>
          <w:rFonts w:ascii="Times New Roman" w:eastAsia="Garamond" w:hAnsi="Times New Roman"/>
          <w:szCs w:val="28"/>
        </w:rPr>
        <w:t xml:space="preserve"> </w:t>
      </w:r>
      <w:r w:rsidRPr="00AC140C">
        <w:rPr>
          <w:rFonts w:ascii="Times New Roman" w:eastAsia="Garamond" w:hAnsi="Times New Roman"/>
          <w:spacing w:val="-1"/>
          <w:szCs w:val="28"/>
        </w:rPr>
        <w:t>professional</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assigned</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zCs w:val="28"/>
        </w:rPr>
        <w:t xml:space="preserve"> </w:t>
      </w:r>
      <w:r w:rsidRPr="00AC140C">
        <w:rPr>
          <w:rFonts w:ascii="Times New Roman" w:eastAsia="Garamond" w:hAnsi="Times New Roman"/>
          <w:spacing w:val="-1"/>
          <w:szCs w:val="28"/>
        </w:rPr>
        <w:t>this</w:t>
      </w:r>
      <w:r w:rsidRPr="00AC140C">
        <w:rPr>
          <w:rFonts w:ascii="Times New Roman" w:eastAsia="Garamond" w:hAnsi="Times New Roman"/>
          <w:szCs w:val="28"/>
        </w:rPr>
        <w:t xml:space="preserve"> </w:t>
      </w:r>
      <w:r w:rsidRPr="00AC140C">
        <w:rPr>
          <w:rFonts w:ascii="Times New Roman" w:eastAsia="Garamond" w:hAnsi="Times New Roman"/>
          <w:spacing w:val="-1"/>
          <w:szCs w:val="28"/>
        </w:rPr>
        <w:t>project</w:t>
      </w:r>
      <w:r w:rsidRPr="00AC140C">
        <w:rPr>
          <w:rFonts w:ascii="Times New Roman" w:eastAsia="Garamond" w:hAnsi="Times New Roman"/>
          <w:spacing w:val="-4"/>
          <w:szCs w:val="28"/>
        </w:rPr>
        <w:t xml:space="preserve"> </w:t>
      </w:r>
      <w:r w:rsidRPr="00AC140C">
        <w:rPr>
          <w:rFonts w:ascii="Times New Roman" w:eastAsia="Garamond" w:hAnsi="Times New Roman"/>
          <w:szCs w:val="28"/>
        </w:rPr>
        <w:t>are</w:t>
      </w:r>
      <w:r w:rsidRPr="00AC140C">
        <w:rPr>
          <w:rFonts w:ascii="Times New Roman" w:eastAsia="Garamond" w:hAnsi="Times New Roman"/>
          <w:spacing w:val="29"/>
          <w:szCs w:val="28"/>
        </w:rPr>
        <w:t xml:space="preserve"> </w:t>
      </w:r>
      <w:r w:rsidRPr="00AC140C">
        <w:rPr>
          <w:rFonts w:ascii="Times New Roman" w:eastAsia="Garamond" w:hAnsi="Times New Roman"/>
          <w:spacing w:val="-1"/>
          <w:szCs w:val="28"/>
        </w:rPr>
        <w:t>also</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required.</w:t>
      </w:r>
      <w:r w:rsidRPr="00AC140C">
        <w:rPr>
          <w:rFonts w:ascii="Times New Roman" w:eastAsia="Garamond" w:hAnsi="Times New Roman"/>
          <w:szCs w:val="28"/>
        </w:rPr>
        <w:t xml:space="preserve"> </w:t>
      </w:r>
      <w:r w:rsidRPr="00AC140C">
        <w:rPr>
          <w:rFonts w:ascii="Times New Roman" w:eastAsia="Garamond" w:hAnsi="Times New Roman"/>
          <w:spacing w:val="-2"/>
          <w:szCs w:val="28"/>
        </w:rPr>
        <w:t>Responders</w:t>
      </w:r>
      <w:r w:rsidRPr="00AC140C">
        <w:rPr>
          <w:rFonts w:ascii="Times New Roman" w:eastAsia="Garamond" w:hAnsi="Times New Roman"/>
          <w:szCs w:val="28"/>
        </w:rPr>
        <w:t xml:space="preserve"> </w:t>
      </w:r>
      <w:r w:rsidRPr="00AC140C">
        <w:rPr>
          <w:rFonts w:ascii="Times New Roman" w:eastAsia="Garamond" w:hAnsi="Times New Roman"/>
          <w:spacing w:val="-1"/>
          <w:szCs w:val="28"/>
        </w:rPr>
        <w:t>must</w:t>
      </w:r>
      <w:r w:rsidRPr="00AC140C">
        <w:rPr>
          <w:rFonts w:ascii="Times New Roman" w:eastAsia="Garamond" w:hAnsi="Times New Roman"/>
          <w:szCs w:val="28"/>
        </w:rPr>
        <w:t xml:space="preserve"> </w:t>
      </w:r>
      <w:r w:rsidRPr="00AC140C">
        <w:rPr>
          <w:rFonts w:ascii="Times New Roman" w:eastAsia="Garamond" w:hAnsi="Times New Roman"/>
          <w:spacing w:val="-1"/>
          <w:szCs w:val="28"/>
        </w:rPr>
        <w:t>have</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sufficient</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qualified</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staff</w:t>
      </w:r>
      <w:r w:rsidRPr="00AC140C">
        <w:rPr>
          <w:rFonts w:ascii="Times New Roman" w:eastAsia="Garamond" w:hAnsi="Times New Roman"/>
          <w:spacing w:val="49"/>
          <w:szCs w:val="28"/>
        </w:rPr>
        <w:t xml:space="preserve"> </w:t>
      </w:r>
      <w:r w:rsidRPr="00AC140C">
        <w:rPr>
          <w:rFonts w:ascii="Times New Roman" w:eastAsia="Garamond" w:hAnsi="Times New Roman"/>
          <w:spacing w:val="-1"/>
          <w:szCs w:val="28"/>
        </w:rPr>
        <w:t>immediately</w:t>
      </w:r>
      <w:r w:rsidRPr="00AC140C">
        <w:rPr>
          <w:rFonts w:ascii="Times New Roman" w:eastAsia="Garamond" w:hAnsi="Times New Roman"/>
          <w:spacing w:val="-7"/>
          <w:szCs w:val="28"/>
        </w:rPr>
        <w:t xml:space="preserve"> </w:t>
      </w:r>
      <w:r w:rsidRPr="00AC140C">
        <w:rPr>
          <w:rFonts w:ascii="Times New Roman" w:eastAsia="Garamond" w:hAnsi="Times New Roman"/>
          <w:spacing w:val="-1"/>
          <w:szCs w:val="28"/>
        </w:rPr>
        <w:t>available</w:t>
      </w:r>
      <w:r w:rsidRPr="00AC140C">
        <w:rPr>
          <w:rFonts w:ascii="Times New Roman" w:eastAsia="Garamond" w:hAnsi="Times New Roman"/>
          <w:spacing w:val="1"/>
          <w:szCs w:val="28"/>
        </w:rPr>
        <w:t xml:space="preserve"> </w:t>
      </w:r>
      <w:r w:rsidRPr="00AC140C">
        <w:rPr>
          <w:rFonts w:ascii="Times New Roman" w:eastAsia="Garamond" w:hAnsi="Times New Roman"/>
          <w:spacing w:val="-2"/>
          <w:szCs w:val="28"/>
        </w:rPr>
        <w:t>to</w:t>
      </w:r>
      <w:r w:rsidRPr="00AC140C">
        <w:rPr>
          <w:rFonts w:ascii="Times New Roman" w:eastAsia="Garamond" w:hAnsi="Times New Roman"/>
          <w:szCs w:val="28"/>
        </w:rPr>
        <w:t xml:space="preserve"> </w:t>
      </w:r>
      <w:r w:rsidRPr="00AC140C">
        <w:rPr>
          <w:rFonts w:ascii="Times New Roman" w:eastAsia="Garamond" w:hAnsi="Times New Roman"/>
          <w:spacing w:val="-1"/>
          <w:szCs w:val="28"/>
        </w:rPr>
        <w:t>contract solicitations</w:t>
      </w:r>
      <w:r w:rsidRPr="00AC140C">
        <w:rPr>
          <w:rFonts w:ascii="Times New Roman" w:eastAsia="Garamond" w:hAnsi="Times New Roman"/>
          <w:spacing w:val="-2"/>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1"/>
          <w:szCs w:val="28"/>
        </w:rPr>
        <w:t xml:space="preserve"> </w:t>
      </w:r>
      <w:r w:rsidRPr="00AC140C">
        <w:rPr>
          <w:rFonts w:ascii="Times New Roman" w:eastAsia="Garamond" w:hAnsi="Times New Roman"/>
          <w:spacing w:val="-1"/>
          <w:szCs w:val="28"/>
        </w:rPr>
        <w:t>to</w:t>
      </w:r>
      <w:r w:rsidRPr="00AC140C">
        <w:rPr>
          <w:rFonts w:ascii="Times New Roman" w:eastAsia="Garamond" w:hAnsi="Times New Roman"/>
          <w:szCs w:val="28"/>
        </w:rPr>
        <w:t xml:space="preserve"> </w:t>
      </w:r>
      <w:r w:rsidRPr="00AC140C">
        <w:rPr>
          <w:rFonts w:ascii="Times New Roman" w:eastAsia="Garamond" w:hAnsi="Times New Roman"/>
          <w:spacing w:val="-1"/>
          <w:szCs w:val="28"/>
        </w:rPr>
        <w:t>enter</w:t>
      </w:r>
      <w:r w:rsidRPr="00AC140C">
        <w:rPr>
          <w:rFonts w:ascii="Times New Roman" w:eastAsia="Garamond" w:hAnsi="Times New Roman"/>
          <w:szCs w:val="28"/>
        </w:rPr>
        <w:t xml:space="preserve"> </w:t>
      </w:r>
      <w:r w:rsidRPr="00AC140C">
        <w:rPr>
          <w:rFonts w:ascii="Times New Roman" w:eastAsia="Garamond" w:hAnsi="Times New Roman"/>
          <w:spacing w:val="-1"/>
          <w:szCs w:val="28"/>
        </w:rPr>
        <w:t>into</w:t>
      </w:r>
      <w:r w:rsidRPr="00AC140C">
        <w:rPr>
          <w:rFonts w:ascii="Times New Roman" w:eastAsia="Garamond" w:hAnsi="Times New Roman"/>
          <w:spacing w:val="-3"/>
          <w:szCs w:val="28"/>
        </w:rPr>
        <w:t xml:space="preserve"> </w:t>
      </w:r>
      <w:r w:rsidRPr="00AC140C">
        <w:rPr>
          <w:rFonts w:ascii="Times New Roman" w:eastAsia="Garamond" w:hAnsi="Times New Roman"/>
          <w:spacing w:val="-1"/>
          <w:szCs w:val="28"/>
        </w:rPr>
        <w:t>and</w:t>
      </w:r>
      <w:r w:rsidRPr="00AC140C">
        <w:rPr>
          <w:rFonts w:ascii="Times New Roman" w:eastAsia="Garamond" w:hAnsi="Times New Roman"/>
          <w:spacing w:val="-3"/>
          <w:szCs w:val="28"/>
        </w:rPr>
        <w:t xml:space="preserve"> </w:t>
      </w:r>
      <w:r w:rsidRPr="00AC140C">
        <w:rPr>
          <w:rFonts w:ascii="Times New Roman" w:eastAsia="Garamond" w:hAnsi="Times New Roman"/>
          <w:szCs w:val="28"/>
        </w:rPr>
        <w:t>manage</w:t>
      </w:r>
      <w:r w:rsidRPr="00AC140C">
        <w:rPr>
          <w:rFonts w:ascii="Times New Roman" w:eastAsia="Garamond" w:hAnsi="Times New Roman"/>
          <w:spacing w:val="64"/>
          <w:szCs w:val="28"/>
        </w:rPr>
        <w:t xml:space="preserve"> </w:t>
      </w:r>
      <w:r w:rsidRPr="00AC140C">
        <w:rPr>
          <w:rFonts w:ascii="Times New Roman" w:eastAsia="Garamond" w:hAnsi="Times New Roman"/>
          <w:spacing w:val="1"/>
          <w:szCs w:val="28"/>
        </w:rPr>
        <w:t>any</w:t>
      </w:r>
      <w:r w:rsidRPr="00AC140C">
        <w:rPr>
          <w:rFonts w:ascii="Times New Roman" w:eastAsia="Garamond" w:hAnsi="Times New Roman"/>
          <w:spacing w:val="-5"/>
          <w:szCs w:val="28"/>
        </w:rPr>
        <w:t xml:space="preserve"> </w:t>
      </w:r>
      <w:r w:rsidRPr="00AC140C">
        <w:rPr>
          <w:rFonts w:ascii="Times New Roman" w:eastAsia="Garamond" w:hAnsi="Times New Roman"/>
          <w:spacing w:val="-1"/>
          <w:szCs w:val="28"/>
        </w:rPr>
        <w:t>components</w:t>
      </w:r>
      <w:r w:rsidRPr="00AC140C">
        <w:rPr>
          <w:rFonts w:ascii="Times New Roman" w:eastAsia="Garamond" w:hAnsi="Times New Roman"/>
          <w:szCs w:val="28"/>
        </w:rPr>
        <w:t xml:space="preserve"> </w:t>
      </w:r>
      <w:r w:rsidRPr="00AC140C">
        <w:rPr>
          <w:rFonts w:ascii="Times New Roman" w:eastAsia="Garamond" w:hAnsi="Times New Roman"/>
          <w:spacing w:val="-1"/>
          <w:szCs w:val="28"/>
        </w:rPr>
        <w:t>targeted</w:t>
      </w:r>
      <w:r w:rsidRPr="00AC140C">
        <w:rPr>
          <w:rFonts w:ascii="Times New Roman" w:eastAsia="Garamond" w:hAnsi="Times New Roman"/>
          <w:spacing w:val="-2"/>
          <w:szCs w:val="28"/>
        </w:rPr>
        <w:t xml:space="preserve"> </w:t>
      </w:r>
      <w:r w:rsidRPr="00AC140C">
        <w:rPr>
          <w:rFonts w:ascii="Times New Roman" w:eastAsia="Garamond" w:hAnsi="Times New Roman"/>
          <w:spacing w:val="2"/>
          <w:szCs w:val="28"/>
        </w:rPr>
        <w:t>by</w:t>
      </w:r>
      <w:r w:rsidRPr="00AC140C">
        <w:rPr>
          <w:rFonts w:ascii="Times New Roman" w:eastAsia="Garamond" w:hAnsi="Times New Roman"/>
          <w:spacing w:val="-5"/>
          <w:szCs w:val="28"/>
        </w:rPr>
        <w:t xml:space="preserve"> </w:t>
      </w:r>
      <w:r w:rsidRPr="00AC140C">
        <w:rPr>
          <w:rFonts w:ascii="Times New Roman" w:eastAsia="Garamond" w:hAnsi="Times New Roman"/>
          <w:spacing w:val="-1"/>
          <w:szCs w:val="28"/>
        </w:rPr>
        <w:t>the</w:t>
      </w:r>
      <w:r w:rsidRPr="00AC140C">
        <w:rPr>
          <w:rFonts w:ascii="Times New Roman" w:eastAsia="Garamond" w:hAnsi="Times New Roman"/>
          <w:szCs w:val="28"/>
        </w:rPr>
        <w:t xml:space="preserve"> </w:t>
      </w:r>
      <w:r w:rsidRPr="00AC140C">
        <w:rPr>
          <w:rFonts w:ascii="Times New Roman" w:eastAsia="Garamond" w:hAnsi="Times New Roman"/>
          <w:spacing w:val="-1"/>
          <w:szCs w:val="28"/>
        </w:rPr>
        <w:t>RFP.</w:t>
      </w:r>
    </w:p>
    <w:p w:rsidR="008C2A98" w:rsidRPr="00AC140C" w:rsidRDefault="008C2A98" w:rsidP="008A541F">
      <w:pPr>
        <w:rPr>
          <w:rFonts w:ascii="Times New Roman" w:eastAsia="Calibri" w:hAnsi="Times New Roman"/>
          <w:sz w:val="22"/>
          <w:szCs w:val="22"/>
        </w:rPr>
        <w:sectPr w:rsidR="008C2A98" w:rsidRPr="00AC140C" w:rsidSect="008C2A98">
          <w:footerReference w:type="default" r:id="rId11"/>
          <w:pgSz w:w="12240" w:h="15840"/>
          <w:pgMar w:top="1440" w:right="1440" w:bottom="1440" w:left="1440" w:header="720" w:footer="776" w:gutter="0"/>
          <w:pgNumType w:start="1"/>
          <w:cols w:space="720"/>
        </w:sectPr>
      </w:pPr>
    </w:p>
    <w:p w:rsidR="008C2A98" w:rsidRPr="00AC140C" w:rsidRDefault="008C2A98" w:rsidP="008A541F">
      <w:pPr>
        <w:widowControl w:val="0"/>
        <w:rPr>
          <w:rFonts w:ascii="Times New Roman" w:eastAsia="Garamond" w:hAnsi="Times New Roman"/>
          <w:sz w:val="20"/>
          <w:szCs w:val="20"/>
        </w:rPr>
      </w:pPr>
    </w:p>
    <w:p w:rsidR="008C2A98" w:rsidRPr="00AC140C" w:rsidRDefault="008C2A98" w:rsidP="008A541F">
      <w:pPr>
        <w:widowControl w:val="0"/>
        <w:outlineLvl w:val="0"/>
        <w:rPr>
          <w:rFonts w:ascii="Times New Roman" w:eastAsia="Garamond" w:hAnsi="Times New Roman"/>
        </w:rPr>
      </w:pPr>
      <w:r w:rsidRPr="00AC140C">
        <w:rPr>
          <w:rFonts w:ascii="Times New Roman" w:eastAsia="Garamond" w:hAnsi="Times New Roman"/>
          <w:b/>
          <w:bCs/>
          <w:spacing w:val="-1"/>
        </w:rPr>
        <w:t>SCOPE</w:t>
      </w:r>
      <w:r w:rsidRPr="00AC140C">
        <w:rPr>
          <w:rFonts w:ascii="Times New Roman" w:eastAsia="Garamond" w:hAnsi="Times New Roman"/>
          <w:b/>
          <w:bCs/>
          <w:spacing w:val="47"/>
        </w:rPr>
        <w:t xml:space="preserve"> </w:t>
      </w:r>
      <w:r w:rsidRPr="00AC140C">
        <w:rPr>
          <w:rFonts w:ascii="Times New Roman" w:eastAsia="Garamond" w:hAnsi="Times New Roman"/>
          <w:b/>
          <w:bCs/>
          <w:spacing w:val="1"/>
        </w:rPr>
        <w:t>OF</w:t>
      </w:r>
      <w:r w:rsidRPr="00AC140C">
        <w:rPr>
          <w:rFonts w:ascii="Times New Roman" w:eastAsia="Garamond" w:hAnsi="Times New Roman"/>
          <w:b/>
          <w:bCs/>
          <w:spacing w:val="15"/>
        </w:rPr>
        <w:t xml:space="preserve"> </w:t>
      </w:r>
      <w:r w:rsidRPr="00AC140C">
        <w:rPr>
          <w:rFonts w:ascii="Times New Roman" w:eastAsia="Garamond" w:hAnsi="Times New Roman"/>
          <w:b/>
          <w:bCs/>
          <w:spacing w:val="-1"/>
        </w:rPr>
        <w:t>WOR</w:t>
      </w:r>
      <w:r w:rsidRPr="00AC140C">
        <w:rPr>
          <w:rFonts w:ascii="Times New Roman" w:eastAsia="Garamond" w:hAnsi="Times New Roman"/>
          <w:b/>
          <w:bCs/>
          <w:spacing w:val="-2"/>
        </w:rPr>
        <w:t>K</w:t>
      </w:r>
    </w:p>
    <w:p w:rsidR="008C2A98" w:rsidRPr="00AC140C" w:rsidRDefault="008C2A98" w:rsidP="008A541F">
      <w:pPr>
        <w:pStyle w:val="ListParagraph"/>
        <w:widowControl w:val="0"/>
        <w:numPr>
          <w:ilvl w:val="0"/>
          <w:numId w:val="27"/>
        </w:numPr>
        <w:tabs>
          <w:tab w:val="left" w:pos="960"/>
        </w:tabs>
        <w:rPr>
          <w:rFonts w:ascii="Times New Roman" w:eastAsia="Garamond" w:hAnsi="Times New Roman"/>
        </w:rPr>
      </w:pPr>
      <w:r w:rsidRPr="00AC140C">
        <w:rPr>
          <w:rFonts w:ascii="Times New Roman" w:eastAsia="Garamond" w:hAnsi="Times New Roman"/>
          <w:spacing w:val="-1"/>
        </w:rPr>
        <w:t>General</w:t>
      </w:r>
      <w:r w:rsidRPr="00AC140C">
        <w:rPr>
          <w:rFonts w:ascii="Times New Roman" w:eastAsia="Garamond" w:hAnsi="Times New Roman"/>
        </w:rPr>
        <w:t xml:space="preserve"> </w:t>
      </w:r>
      <w:r w:rsidRPr="00AC140C">
        <w:rPr>
          <w:rFonts w:ascii="Times New Roman" w:eastAsia="Garamond" w:hAnsi="Times New Roman"/>
          <w:spacing w:val="-2"/>
        </w:rPr>
        <w:t>Statement:</w:t>
      </w:r>
    </w:p>
    <w:p w:rsidR="00984107" w:rsidRPr="00AC140C" w:rsidRDefault="004D5543" w:rsidP="008A541F">
      <w:pPr>
        <w:widowControl w:val="0"/>
        <w:ind w:left="360"/>
        <w:rPr>
          <w:rFonts w:ascii="Times New Roman" w:eastAsia="Garamond" w:hAnsi="Times New Roman"/>
        </w:rPr>
      </w:pPr>
      <w:r>
        <w:rPr>
          <w:rFonts w:ascii="Times New Roman" w:eastAsia="Garamond" w:hAnsi="Times New Roman"/>
          <w:spacing w:val="-1"/>
        </w:rPr>
        <w:t>[Grantee Name]</w:t>
      </w:r>
      <w:r w:rsidR="008C2A98" w:rsidRPr="00AC140C">
        <w:rPr>
          <w:rFonts w:ascii="Times New Roman" w:eastAsia="Garamond" w:hAnsi="Times New Roman"/>
          <w:spacing w:val="5"/>
        </w:rPr>
        <w:t xml:space="preserve"> </w:t>
      </w:r>
      <w:r w:rsidR="008C2A98" w:rsidRPr="00AC140C">
        <w:rPr>
          <w:rFonts w:ascii="Times New Roman" w:eastAsia="Garamond" w:hAnsi="Times New Roman"/>
          <w:spacing w:val="-1"/>
        </w:rPr>
        <w:t>requests</w:t>
      </w:r>
      <w:r w:rsidR="008C2A98" w:rsidRPr="00AC140C">
        <w:rPr>
          <w:rFonts w:ascii="Times New Roman" w:eastAsia="Garamond" w:hAnsi="Times New Roman"/>
        </w:rPr>
        <w:t xml:space="preserve"> </w:t>
      </w:r>
      <w:r w:rsidR="008C2A98" w:rsidRPr="00AC140C">
        <w:rPr>
          <w:rFonts w:ascii="Times New Roman" w:eastAsia="Garamond" w:hAnsi="Times New Roman"/>
          <w:spacing w:val="-1"/>
        </w:rPr>
        <w:t>proposals</w:t>
      </w:r>
      <w:r w:rsidR="008C2A98" w:rsidRPr="00AC140C">
        <w:rPr>
          <w:rFonts w:ascii="Times New Roman" w:eastAsia="Garamond" w:hAnsi="Times New Roman"/>
          <w:spacing w:val="-2"/>
        </w:rPr>
        <w:t xml:space="preserve"> </w:t>
      </w:r>
      <w:r w:rsidR="008C2A98" w:rsidRPr="00AC140C">
        <w:rPr>
          <w:rFonts w:ascii="Times New Roman" w:eastAsia="Garamond" w:hAnsi="Times New Roman"/>
        </w:rPr>
        <w:t xml:space="preserve">for </w:t>
      </w:r>
      <w:r w:rsidR="008C2A98" w:rsidRPr="00AC140C">
        <w:rPr>
          <w:rFonts w:ascii="Times New Roman" w:eastAsia="Garamond" w:hAnsi="Times New Roman"/>
          <w:spacing w:val="-1"/>
        </w:rPr>
        <w:t>services</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of</w:t>
      </w:r>
      <w:r w:rsidR="008C2A98" w:rsidRPr="00AC140C">
        <w:rPr>
          <w:rFonts w:ascii="Times New Roman" w:eastAsia="Garamond" w:hAnsi="Times New Roman"/>
        </w:rPr>
        <w:t xml:space="preserve"> </w:t>
      </w:r>
      <w:r w:rsidR="008C2A98" w:rsidRPr="00AC140C">
        <w:rPr>
          <w:rFonts w:ascii="Times New Roman" w:eastAsia="Garamond" w:hAnsi="Times New Roman"/>
          <w:spacing w:val="-1"/>
        </w:rPr>
        <w:t>providing Grant</w:t>
      </w:r>
      <w:r w:rsidR="008C2A98" w:rsidRPr="00AC140C">
        <w:rPr>
          <w:rFonts w:ascii="Times New Roman" w:eastAsia="Garamond" w:hAnsi="Times New Roman"/>
          <w:spacing w:val="23"/>
        </w:rPr>
        <w:t xml:space="preserve"> </w:t>
      </w:r>
      <w:r w:rsidR="008C2A98" w:rsidRPr="00AC140C">
        <w:rPr>
          <w:rFonts w:ascii="Times New Roman" w:eastAsia="Garamond" w:hAnsi="Times New Roman"/>
        </w:rPr>
        <w:t>Coordination</w:t>
      </w:r>
      <w:r w:rsidR="008C2A98" w:rsidRPr="00AC140C">
        <w:rPr>
          <w:rFonts w:ascii="Times New Roman" w:eastAsia="Garamond" w:hAnsi="Times New Roman"/>
          <w:spacing w:val="3"/>
        </w:rPr>
        <w:t xml:space="preserve"> </w:t>
      </w:r>
      <w:r w:rsidR="008C2A98" w:rsidRPr="00AC140C">
        <w:rPr>
          <w:rFonts w:ascii="Times New Roman" w:eastAsia="Garamond" w:hAnsi="Times New Roman"/>
        </w:rPr>
        <w:t>and</w:t>
      </w:r>
      <w:r w:rsidR="008C2A98" w:rsidRPr="00AC140C">
        <w:rPr>
          <w:rFonts w:ascii="Times New Roman" w:eastAsia="Garamond" w:hAnsi="Times New Roman"/>
          <w:spacing w:val="4"/>
        </w:rPr>
        <w:t xml:space="preserve"> </w:t>
      </w:r>
      <w:r w:rsidR="008C2A98" w:rsidRPr="00AC140C">
        <w:rPr>
          <w:rFonts w:ascii="Times New Roman" w:eastAsia="Garamond" w:hAnsi="Times New Roman"/>
        </w:rPr>
        <w:t>Management</w:t>
      </w:r>
      <w:r w:rsidR="008C2A98" w:rsidRPr="00AC140C">
        <w:rPr>
          <w:rFonts w:ascii="Times New Roman" w:eastAsia="Garamond" w:hAnsi="Times New Roman"/>
          <w:spacing w:val="2"/>
        </w:rPr>
        <w:t xml:space="preserve"> </w:t>
      </w:r>
      <w:r w:rsidR="008C2A98" w:rsidRPr="00AC140C">
        <w:rPr>
          <w:rFonts w:ascii="Times New Roman" w:eastAsia="Garamond" w:hAnsi="Times New Roman"/>
        </w:rPr>
        <w:t>and</w:t>
      </w:r>
      <w:r w:rsidR="008C2A98" w:rsidRPr="00AC140C">
        <w:rPr>
          <w:rFonts w:ascii="Times New Roman" w:eastAsia="Garamond" w:hAnsi="Times New Roman"/>
          <w:spacing w:val="4"/>
        </w:rPr>
        <w:t xml:space="preserve"> </w:t>
      </w:r>
      <w:r w:rsidR="008C2A98" w:rsidRPr="00AC140C">
        <w:rPr>
          <w:rFonts w:ascii="Times New Roman" w:eastAsia="Garamond" w:hAnsi="Times New Roman"/>
        </w:rPr>
        <w:t>Project</w:t>
      </w:r>
      <w:r w:rsidR="008C2A98" w:rsidRPr="00AC140C">
        <w:rPr>
          <w:rFonts w:ascii="Times New Roman" w:eastAsia="Garamond" w:hAnsi="Times New Roman"/>
          <w:spacing w:val="1"/>
        </w:rPr>
        <w:t xml:space="preserve"> Management</w:t>
      </w:r>
      <w:r w:rsidR="008C2A98" w:rsidRPr="00AC140C">
        <w:rPr>
          <w:rFonts w:ascii="Times New Roman" w:eastAsia="Garamond" w:hAnsi="Times New Roman"/>
          <w:spacing w:val="66"/>
        </w:rPr>
        <w:t xml:space="preserve"> </w:t>
      </w:r>
      <w:r w:rsidR="008C2A98" w:rsidRPr="00AC140C">
        <w:rPr>
          <w:rFonts w:ascii="Times New Roman" w:eastAsia="Garamond" w:hAnsi="Times New Roman"/>
          <w:spacing w:val="-1"/>
        </w:rPr>
        <w:t>Services</w:t>
      </w:r>
      <w:r w:rsidR="008C2A98" w:rsidRPr="00AC140C">
        <w:rPr>
          <w:rFonts w:ascii="Times New Roman" w:eastAsia="Garamond" w:hAnsi="Times New Roman"/>
        </w:rPr>
        <w:t xml:space="preserve"> for</w:t>
      </w:r>
      <w:r w:rsidR="008C2A98" w:rsidRPr="00AC140C">
        <w:rPr>
          <w:rFonts w:ascii="Times New Roman" w:eastAsia="Garamond" w:hAnsi="Times New Roman"/>
          <w:spacing w:val="-2"/>
        </w:rPr>
        <w:t xml:space="preserve"> </w:t>
      </w:r>
      <w:r w:rsidR="008C2A98" w:rsidRPr="00AC140C">
        <w:rPr>
          <w:rFonts w:ascii="Times New Roman" w:eastAsia="Garamond" w:hAnsi="Times New Roman"/>
        </w:rPr>
        <w:t>all</w:t>
      </w:r>
      <w:r w:rsidR="008C2A98" w:rsidRPr="00AC140C">
        <w:rPr>
          <w:rFonts w:ascii="Times New Roman" w:eastAsia="Garamond" w:hAnsi="Times New Roman"/>
          <w:spacing w:val="58"/>
        </w:rPr>
        <w:t xml:space="preserve"> </w:t>
      </w:r>
      <w:r w:rsidR="008C2A98" w:rsidRPr="00AC140C">
        <w:rPr>
          <w:rFonts w:ascii="Times New Roman" w:eastAsia="Garamond" w:hAnsi="Times New Roman"/>
          <w:spacing w:val="-1"/>
        </w:rPr>
        <w:t>activities</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related</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to</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the CDBG-DR and</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any</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CDBG-NDR</w:t>
      </w:r>
      <w:r w:rsidR="008C2A98" w:rsidRPr="00AC140C">
        <w:rPr>
          <w:rFonts w:ascii="Times New Roman" w:eastAsia="Garamond" w:hAnsi="Times New Roman"/>
          <w:spacing w:val="-4"/>
        </w:rPr>
        <w:t xml:space="preserve"> </w:t>
      </w:r>
      <w:r w:rsidR="008C2A98" w:rsidRPr="00AC140C">
        <w:rPr>
          <w:rFonts w:ascii="Times New Roman" w:eastAsia="Garamond" w:hAnsi="Times New Roman"/>
          <w:spacing w:val="-1"/>
        </w:rPr>
        <w:t>allocations</w:t>
      </w:r>
      <w:r w:rsidR="008C2A98" w:rsidRPr="00AC140C">
        <w:rPr>
          <w:rFonts w:ascii="Times New Roman" w:eastAsia="Garamond" w:hAnsi="Times New Roman"/>
          <w:spacing w:val="53"/>
        </w:rPr>
        <w:t xml:space="preserve"> </w:t>
      </w:r>
      <w:r w:rsidR="008C2A98" w:rsidRPr="00AC140C">
        <w:rPr>
          <w:rFonts w:ascii="Times New Roman" w:eastAsia="Garamond" w:hAnsi="Times New Roman"/>
          <w:spacing w:val="-1"/>
        </w:rPr>
        <w:t>provided</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to</w:t>
      </w:r>
      <w:r w:rsidR="008C2A98" w:rsidRPr="00AC140C">
        <w:rPr>
          <w:rFonts w:ascii="Times New Roman" w:eastAsia="Garamond" w:hAnsi="Times New Roman"/>
        </w:rPr>
        <w:t xml:space="preserve"> </w:t>
      </w:r>
      <w:r w:rsidR="009F625A">
        <w:rPr>
          <w:rFonts w:ascii="Times New Roman" w:eastAsia="Garamond" w:hAnsi="Times New Roman"/>
          <w:spacing w:val="-1"/>
        </w:rPr>
        <w:t>[Grantee Name]</w:t>
      </w:r>
      <w:r w:rsidR="008C2A98" w:rsidRPr="00AC140C">
        <w:rPr>
          <w:rFonts w:ascii="Times New Roman" w:eastAsia="Garamond" w:hAnsi="Times New Roman"/>
          <w:spacing w:val="-1"/>
        </w:rPr>
        <w:t>.</w:t>
      </w:r>
    </w:p>
    <w:p w:rsidR="00984107" w:rsidRPr="00AC140C" w:rsidRDefault="00984107" w:rsidP="008A541F">
      <w:pPr>
        <w:widowControl w:val="0"/>
        <w:ind w:left="360"/>
        <w:rPr>
          <w:rFonts w:ascii="Times New Roman" w:eastAsia="Garamond" w:hAnsi="Times New Roman"/>
        </w:rPr>
      </w:pPr>
    </w:p>
    <w:p w:rsidR="008C2A98" w:rsidRPr="00AC140C" w:rsidRDefault="008C2A98" w:rsidP="008A541F">
      <w:pPr>
        <w:pStyle w:val="ListParagraph"/>
        <w:widowControl w:val="0"/>
        <w:numPr>
          <w:ilvl w:val="0"/>
          <w:numId w:val="27"/>
        </w:numPr>
        <w:rPr>
          <w:rFonts w:ascii="Times New Roman" w:eastAsia="Garamond" w:hAnsi="Times New Roman"/>
        </w:rPr>
      </w:pPr>
      <w:r w:rsidRPr="00AC140C">
        <w:rPr>
          <w:rFonts w:ascii="Times New Roman" w:eastAsia="Garamond" w:hAnsi="Times New Roman"/>
          <w:spacing w:val="-1"/>
        </w:rPr>
        <w:t>Supporting</w:t>
      </w:r>
      <w:r w:rsidRPr="00AC140C">
        <w:rPr>
          <w:rFonts w:ascii="Times New Roman" w:eastAsia="Garamond" w:hAnsi="Times New Roman"/>
        </w:rPr>
        <w:t xml:space="preserve"> </w:t>
      </w:r>
      <w:r w:rsidRPr="00AC140C">
        <w:rPr>
          <w:rFonts w:ascii="Times New Roman" w:eastAsia="Garamond" w:hAnsi="Times New Roman"/>
          <w:spacing w:val="-1"/>
        </w:rPr>
        <w:t>Data:</w:t>
      </w:r>
    </w:p>
    <w:p w:rsidR="00984107" w:rsidRPr="00AC140C" w:rsidRDefault="008C2A98" w:rsidP="008A541F">
      <w:pPr>
        <w:widowControl w:val="0"/>
        <w:ind w:left="360"/>
        <w:rPr>
          <w:rFonts w:ascii="Times New Roman" w:eastAsia="Garamond" w:hAnsi="Times New Roman"/>
          <w:spacing w:val="47"/>
        </w:rPr>
      </w:pPr>
      <w:r w:rsidRPr="00AC140C">
        <w:rPr>
          <w:rFonts w:ascii="Times New Roman" w:eastAsia="Garamond" w:hAnsi="Times New Roman"/>
          <w:spacing w:val="-1"/>
        </w:rPr>
        <w:t>Additional</w:t>
      </w:r>
      <w:r w:rsidRPr="00AC140C">
        <w:rPr>
          <w:rFonts w:ascii="Times New Roman" w:eastAsia="Garamond" w:hAnsi="Times New Roman"/>
        </w:rPr>
        <w:t xml:space="preserve"> </w:t>
      </w:r>
      <w:r w:rsidRPr="00AC140C">
        <w:rPr>
          <w:rFonts w:ascii="Times New Roman" w:eastAsia="Garamond" w:hAnsi="Times New Roman"/>
          <w:spacing w:val="-1"/>
        </w:rPr>
        <w:t>information</w:t>
      </w:r>
      <w:r w:rsidRPr="00AC140C">
        <w:rPr>
          <w:rFonts w:ascii="Times New Roman" w:eastAsia="Garamond" w:hAnsi="Times New Roman"/>
        </w:rPr>
        <w:t xml:space="preserve"> on </w:t>
      </w:r>
      <w:r w:rsidRPr="00AC140C">
        <w:rPr>
          <w:rFonts w:ascii="Times New Roman" w:eastAsia="Garamond" w:hAnsi="Times New Roman"/>
          <w:spacing w:val="-1"/>
        </w:rPr>
        <w:t>the</w:t>
      </w:r>
      <w:r w:rsidRPr="00AC140C">
        <w:rPr>
          <w:rFonts w:ascii="Times New Roman" w:eastAsia="Garamond" w:hAnsi="Times New Roman"/>
        </w:rPr>
        <w:t xml:space="preserve"> </w:t>
      </w:r>
      <w:r w:rsidRPr="00AC140C">
        <w:rPr>
          <w:rFonts w:ascii="Times New Roman" w:eastAsia="Garamond" w:hAnsi="Times New Roman"/>
          <w:spacing w:val="-1"/>
        </w:rPr>
        <w:t>projects</w:t>
      </w:r>
      <w:r w:rsidRPr="00AC140C">
        <w:rPr>
          <w:rFonts w:ascii="Times New Roman" w:eastAsia="Garamond" w:hAnsi="Times New Roman"/>
        </w:rPr>
        <w:t xml:space="preserve"> </w:t>
      </w:r>
      <w:r w:rsidRPr="00AC140C">
        <w:rPr>
          <w:rFonts w:ascii="Times New Roman" w:eastAsia="Garamond" w:hAnsi="Times New Roman"/>
          <w:spacing w:val="-1"/>
        </w:rPr>
        <w:t>that</w:t>
      </w:r>
      <w:r w:rsidRPr="00AC140C">
        <w:rPr>
          <w:rFonts w:ascii="Times New Roman" w:eastAsia="Garamond" w:hAnsi="Times New Roman"/>
          <w:spacing w:val="-4"/>
        </w:rPr>
        <w:t xml:space="preserve"> </w:t>
      </w:r>
      <w:r w:rsidRPr="00AC140C">
        <w:rPr>
          <w:rFonts w:ascii="Times New Roman" w:eastAsia="Garamond" w:hAnsi="Times New Roman"/>
          <w:spacing w:val="-1"/>
        </w:rPr>
        <w:t>are</w:t>
      </w:r>
      <w:r w:rsidRPr="00AC140C">
        <w:rPr>
          <w:rFonts w:ascii="Times New Roman" w:eastAsia="Garamond" w:hAnsi="Times New Roman"/>
          <w:spacing w:val="-3"/>
        </w:rPr>
        <w:t xml:space="preserve"> </w:t>
      </w:r>
      <w:r w:rsidRPr="00AC140C">
        <w:rPr>
          <w:rFonts w:ascii="Times New Roman" w:eastAsia="Garamond" w:hAnsi="Times New Roman"/>
          <w:spacing w:val="-1"/>
        </w:rPr>
        <w:t>currently</w:t>
      </w:r>
      <w:r w:rsidRPr="00AC140C">
        <w:rPr>
          <w:rFonts w:ascii="Times New Roman" w:eastAsia="Garamond" w:hAnsi="Times New Roman"/>
          <w:spacing w:val="-5"/>
        </w:rPr>
        <w:t xml:space="preserve"> </w:t>
      </w:r>
      <w:r w:rsidRPr="00AC140C">
        <w:rPr>
          <w:rFonts w:ascii="Times New Roman" w:eastAsia="Garamond" w:hAnsi="Times New Roman"/>
          <w:spacing w:val="-1"/>
        </w:rPr>
        <w:t>planned</w:t>
      </w:r>
      <w:r w:rsidRPr="00AC140C">
        <w:rPr>
          <w:rFonts w:ascii="Times New Roman" w:eastAsia="Garamond" w:hAnsi="Times New Roman"/>
        </w:rPr>
        <w:t xml:space="preserve"> </w:t>
      </w:r>
      <w:r w:rsidRPr="00AC140C">
        <w:rPr>
          <w:rFonts w:ascii="Times New Roman" w:eastAsia="Garamond" w:hAnsi="Times New Roman"/>
          <w:spacing w:val="-1"/>
        </w:rPr>
        <w:t>can</w:t>
      </w:r>
      <w:r w:rsidRPr="00AC140C">
        <w:rPr>
          <w:rFonts w:ascii="Times New Roman" w:eastAsia="Garamond" w:hAnsi="Times New Roman"/>
          <w:spacing w:val="-3"/>
        </w:rPr>
        <w:t xml:space="preserve"> </w:t>
      </w:r>
      <w:r w:rsidRPr="00AC140C">
        <w:rPr>
          <w:rFonts w:ascii="Times New Roman" w:eastAsia="Garamond" w:hAnsi="Times New Roman"/>
          <w:spacing w:val="-1"/>
        </w:rPr>
        <w:t>be</w:t>
      </w:r>
      <w:r w:rsidRPr="00AC140C">
        <w:rPr>
          <w:rFonts w:ascii="Times New Roman" w:eastAsia="Garamond" w:hAnsi="Times New Roman"/>
          <w:spacing w:val="50"/>
        </w:rPr>
        <w:t xml:space="preserve"> </w:t>
      </w:r>
      <w:r w:rsidRPr="00AC140C">
        <w:rPr>
          <w:rFonts w:ascii="Times New Roman" w:eastAsia="Garamond" w:hAnsi="Times New Roman"/>
          <w:spacing w:val="-1"/>
        </w:rPr>
        <w:t>found</w:t>
      </w:r>
      <w:r w:rsidRPr="00AC140C">
        <w:rPr>
          <w:rFonts w:ascii="Times New Roman" w:eastAsia="Garamond" w:hAnsi="Times New Roman"/>
          <w:spacing w:val="-2"/>
        </w:rPr>
        <w:t xml:space="preserve"> </w:t>
      </w:r>
      <w:r w:rsidRPr="00AC140C">
        <w:rPr>
          <w:rFonts w:ascii="Times New Roman" w:eastAsia="Garamond" w:hAnsi="Times New Roman"/>
          <w:spacing w:val="-1"/>
        </w:rPr>
        <w:t>on</w:t>
      </w:r>
      <w:r w:rsidRPr="00AC140C">
        <w:rPr>
          <w:rFonts w:ascii="Times New Roman" w:eastAsia="Garamond" w:hAnsi="Times New Roman"/>
          <w:spacing w:val="1"/>
        </w:rPr>
        <w:t xml:space="preserve"> </w:t>
      </w:r>
      <w:r w:rsidR="009F625A">
        <w:rPr>
          <w:rFonts w:ascii="Times New Roman" w:eastAsia="Garamond" w:hAnsi="Times New Roman"/>
          <w:spacing w:val="-1"/>
        </w:rPr>
        <w:t>[Grantee Name]</w:t>
      </w:r>
      <w:r w:rsidRPr="00AC140C">
        <w:rPr>
          <w:rFonts w:ascii="Times New Roman" w:eastAsia="Garamond" w:hAnsi="Times New Roman"/>
          <w:spacing w:val="-1"/>
        </w:rPr>
        <w:t>’s</w:t>
      </w:r>
      <w:r w:rsidRPr="00AC140C">
        <w:rPr>
          <w:rFonts w:ascii="Times New Roman" w:eastAsia="Garamond" w:hAnsi="Times New Roman"/>
          <w:spacing w:val="2"/>
        </w:rPr>
        <w:t xml:space="preserve"> </w:t>
      </w:r>
      <w:r w:rsidRPr="00AC140C">
        <w:rPr>
          <w:rFonts w:ascii="Times New Roman" w:eastAsia="Garamond" w:hAnsi="Times New Roman"/>
          <w:spacing w:val="-1"/>
        </w:rPr>
        <w:t>website</w:t>
      </w:r>
      <w:r w:rsidRPr="00AC140C">
        <w:rPr>
          <w:rFonts w:ascii="Times New Roman" w:eastAsia="Garamond" w:hAnsi="Times New Roman"/>
          <w:spacing w:val="-3"/>
        </w:rPr>
        <w:t xml:space="preserve"> </w:t>
      </w:r>
      <w:r w:rsidRPr="00AC140C">
        <w:rPr>
          <w:rFonts w:ascii="Times New Roman" w:eastAsia="Garamond" w:hAnsi="Times New Roman"/>
        </w:rPr>
        <w:t xml:space="preserve">in </w:t>
      </w:r>
      <w:r w:rsidR="009F625A">
        <w:rPr>
          <w:rFonts w:ascii="Times New Roman" w:eastAsia="Garamond" w:hAnsi="Times New Roman"/>
          <w:spacing w:val="-1"/>
        </w:rPr>
        <w:t>[Grantee Name]</w:t>
      </w:r>
      <w:r w:rsidRPr="00AC140C">
        <w:rPr>
          <w:rFonts w:ascii="Times New Roman" w:eastAsia="Garamond" w:hAnsi="Times New Roman"/>
          <w:spacing w:val="-1"/>
        </w:rPr>
        <w:t>’s</w:t>
      </w:r>
      <w:r w:rsidRPr="00AC140C">
        <w:rPr>
          <w:rFonts w:ascii="Times New Roman" w:eastAsia="Garamond" w:hAnsi="Times New Roman"/>
          <w:spacing w:val="-3"/>
        </w:rPr>
        <w:t xml:space="preserve"> </w:t>
      </w:r>
      <w:r w:rsidRPr="00AC140C">
        <w:rPr>
          <w:rFonts w:ascii="Times New Roman" w:eastAsia="Garamond" w:hAnsi="Times New Roman"/>
          <w:spacing w:val="-2"/>
        </w:rPr>
        <w:t>Initial</w:t>
      </w:r>
      <w:r w:rsidRPr="00AC140C">
        <w:rPr>
          <w:rFonts w:ascii="Times New Roman" w:eastAsia="Garamond" w:hAnsi="Times New Roman"/>
        </w:rPr>
        <w:t xml:space="preserve"> </w:t>
      </w:r>
      <w:r w:rsidRPr="00AC140C">
        <w:rPr>
          <w:rFonts w:ascii="Times New Roman" w:eastAsia="Garamond" w:hAnsi="Times New Roman"/>
          <w:spacing w:val="-1"/>
        </w:rPr>
        <w:t>CDBG-DR Action</w:t>
      </w:r>
      <w:r w:rsidRPr="00AC140C">
        <w:rPr>
          <w:rFonts w:ascii="Times New Roman" w:eastAsia="Garamond" w:hAnsi="Times New Roman"/>
          <w:spacing w:val="-2"/>
        </w:rPr>
        <w:t xml:space="preserve"> </w:t>
      </w:r>
      <w:r w:rsidRPr="00AC140C">
        <w:rPr>
          <w:rFonts w:ascii="Times New Roman" w:eastAsia="Garamond" w:hAnsi="Times New Roman"/>
          <w:spacing w:val="-1"/>
        </w:rPr>
        <w:t>plans.</w:t>
      </w:r>
      <w:r w:rsidRPr="00AC140C">
        <w:rPr>
          <w:rFonts w:ascii="Times New Roman" w:eastAsia="Garamond" w:hAnsi="Times New Roman"/>
          <w:spacing w:val="47"/>
        </w:rPr>
        <w:t xml:space="preserve"> </w:t>
      </w:r>
    </w:p>
    <w:p w:rsidR="008C2A98" w:rsidRPr="00AC140C" w:rsidRDefault="008C2A98" w:rsidP="008A541F">
      <w:pPr>
        <w:widowControl w:val="0"/>
        <w:ind w:left="360"/>
        <w:rPr>
          <w:rFonts w:ascii="Times New Roman" w:eastAsia="Garamond" w:hAnsi="Times New Roman"/>
        </w:rPr>
      </w:pPr>
      <w:r w:rsidRPr="00AC140C">
        <w:rPr>
          <w:rFonts w:ascii="Times New Roman" w:eastAsia="Garamond" w:hAnsi="Times New Roman"/>
          <w:spacing w:val="-1"/>
        </w:rPr>
        <w:t>This</w:t>
      </w:r>
      <w:r w:rsidRPr="00AC140C">
        <w:rPr>
          <w:rFonts w:ascii="Times New Roman" w:eastAsia="Garamond" w:hAnsi="Times New Roman"/>
        </w:rPr>
        <w:t xml:space="preserve"> </w:t>
      </w:r>
      <w:r w:rsidRPr="00AC140C">
        <w:rPr>
          <w:rFonts w:ascii="Times New Roman" w:eastAsia="Garamond" w:hAnsi="Times New Roman"/>
          <w:spacing w:val="-2"/>
        </w:rPr>
        <w:t>can</w:t>
      </w:r>
      <w:r w:rsidRPr="00AC140C">
        <w:rPr>
          <w:rFonts w:ascii="Times New Roman" w:eastAsia="Garamond" w:hAnsi="Times New Roman"/>
        </w:rPr>
        <w:t xml:space="preserve"> be</w:t>
      </w:r>
      <w:r w:rsidRPr="00AC140C">
        <w:rPr>
          <w:rFonts w:ascii="Times New Roman" w:eastAsia="Garamond" w:hAnsi="Times New Roman"/>
          <w:spacing w:val="-2"/>
        </w:rPr>
        <w:t xml:space="preserve"> found</w:t>
      </w:r>
      <w:r w:rsidRPr="00AC140C">
        <w:rPr>
          <w:rFonts w:ascii="Times New Roman" w:eastAsia="Garamond" w:hAnsi="Times New Roman"/>
          <w:spacing w:val="1"/>
        </w:rPr>
        <w:t xml:space="preserve"> </w:t>
      </w:r>
      <w:r w:rsidRPr="00AC140C">
        <w:rPr>
          <w:rFonts w:ascii="Times New Roman" w:eastAsia="Garamond" w:hAnsi="Times New Roman"/>
        </w:rPr>
        <w:t>at:</w:t>
      </w:r>
      <w:r w:rsidR="00984107" w:rsidRPr="00AC140C">
        <w:rPr>
          <w:rFonts w:ascii="Times New Roman" w:eastAsia="Garamond" w:hAnsi="Times New Roman"/>
        </w:rPr>
        <w:t xml:space="preserve"> </w:t>
      </w:r>
      <w:r w:rsidR="009F625A" w:rsidRPr="008A541F">
        <w:rPr>
          <w:rFonts w:ascii="Times New Roman" w:hAnsi="Times New Roman"/>
        </w:rPr>
        <w:t>[Grantee Website / Purchasing Portal]</w:t>
      </w:r>
      <w:r w:rsidR="009F625A" w:rsidRPr="008A541F" w:rsidDel="009F625A">
        <w:rPr>
          <w:rFonts w:ascii="Times New Roman" w:hAnsi="Times New Roman"/>
        </w:rPr>
        <w:t xml:space="preserve"> </w:t>
      </w:r>
    </w:p>
    <w:p w:rsidR="00984107" w:rsidRPr="00AC140C" w:rsidRDefault="00984107" w:rsidP="008A541F">
      <w:pPr>
        <w:widowControl w:val="0"/>
        <w:ind w:left="360" w:right="666"/>
        <w:rPr>
          <w:rFonts w:ascii="Times New Roman" w:eastAsia="Garamond" w:hAnsi="Times New Roman"/>
        </w:rPr>
      </w:pPr>
    </w:p>
    <w:p w:rsidR="00984107" w:rsidRPr="00AC140C" w:rsidRDefault="008C2A98" w:rsidP="00357FA0">
      <w:pPr>
        <w:pStyle w:val="ListParagraph"/>
        <w:widowControl w:val="0"/>
        <w:numPr>
          <w:ilvl w:val="0"/>
          <w:numId w:val="27"/>
        </w:numPr>
        <w:tabs>
          <w:tab w:val="left" w:pos="960"/>
        </w:tabs>
        <w:rPr>
          <w:rFonts w:ascii="Times New Roman" w:eastAsia="Garamond" w:hAnsi="Times New Roman"/>
        </w:rPr>
      </w:pPr>
      <w:r w:rsidRPr="00AC140C">
        <w:rPr>
          <w:rFonts w:ascii="Times New Roman" w:eastAsia="Garamond" w:hAnsi="Times New Roman"/>
          <w:spacing w:val="-1"/>
        </w:rPr>
        <w:t>Specifically,</w:t>
      </w:r>
      <w:r w:rsidRPr="00AC140C">
        <w:rPr>
          <w:rFonts w:ascii="Times New Roman" w:eastAsia="Garamond" w:hAnsi="Times New Roman"/>
        </w:rPr>
        <w:t xml:space="preserve"> </w:t>
      </w:r>
      <w:r w:rsidR="009F625A">
        <w:rPr>
          <w:rFonts w:ascii="Times New Roman" w:eastAsia="Garamond" w:hAnsi="Times New Roman"/>
          <w:spacing w:val="-2"/>
        </w:rPr>
        <w:t>[Grantee Name]</w:t>
      </w:r>
      <w:r w:rsidRPr="00AC140C">
        <w:rPr>
          <w:rFonts w:ascii="Times New Roman" w:eastAsia="Garamond" w:hAnsi="Times New Roman"/>
        </w:rPr>
        <w:t xml:space="preserve"> </w:t>
      </w:r>
      <w:r w:rsidRPr="00AC140C">
        <w:rPr>
          <w:rFonts w:ascii="Times New Roman" w:eastAsia="Garamond" w:hAnsi="Times New Roman"/>
          <w:spacing w:val="-1"/>
        </w:rPr>
        <w:t>requests</w:t>
      </w:r>
      <w:r w:rsidRPr="00AC140C">
        <w:rPr>
          <w:rFonts w:ascii="Times New Roman" w:eastAsia="Garamond" w:hAnsi="Times New Roman"/>
        </w:rPr>
        <w:t xml:space="preserve"> the </w:t>
      </w:r>
      <w:r w:rsidRPr="00AC140C">
        <w:rPr>
          <w:rFonts w:ascii="Times New Roman" w:eastAsia="Garamond" w:hAnsi="Times New Roman"/>
          <w:spacing w:val="-1"/>
        </w:rPr>
        <w:t>following</w:t>
      </w:r>
      <w:r w:rsidRPr="00AC140C">
        <w:rPr>
          <w:rFonts w:ascii="Times New Roman" w:eastAsia="Garamond" w:hAnsi="Times New Roman"/>
          <w:spacing w:val="-4"/>
        </w:rPr>
        <w:t xml:space="preserve"> </w:t>
      </w:r>
      <w:r w:rsidRPr="00AC140C">
        <w:rPr>
          <w:rFonts w:ascii="Times New Roman" w:eastAsia="Garamond" w:hAnsi="Times New Roman"/>
          <w:spacing w:val="-1"/>
        </w:rPr>
        <w:t>services</w:t>
      </w:r>
      <w:r w:rsidRPr="00AC140C">
        <w:rPr>
          <w:rFonts w:ascii="Times New Roman" w:eastAsia="Garamond" w:hAnsi="Times New Roman"/>
        </w:rPr>
        <w:t xml:space="preserve"> to </w:t>
      </w:r>
      <w:r w:rsidRPr="00AC140C">
        <w:rPr>
          <w:rFonts w:ascii="Times New Roman" w:eastAsia="Garamond" w:hAnsi="Times New Roman"/>
          <w:spacing w:val="-1"/>
        </w:rPr>
        <w:t>be</w:t>
      </w:r>
      <w:r w:rsidRPr="00AC140C">
        <w:rPr>
          <w:rFonts w:ascii="Times New Roman" w:eastAsia="Garamond" w:hAnsi="Times New Roman"/>
        </w:rPr>
        <w:t xml:space="preserve"> </w:t>
      </w:r>
      <w:r w:rsidRPr="00AC140C">
        <w:rPr>
          <w:rFonts w:ascii="Times New Roman" w:eastAsia="Garamond" w:hAnsi="Times New Roman"/>
          <w:spacing w:val="-1"/>
        </w:rPr>
        <w:t>provided:</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1"/>
        </w:rPr>
        <w:t>Action</w:t>
      </w:r>
      <w:r w:rsidRPr="00AC140C">
        <w:rPr>
          <w:rFonts w:ascii="Times New Roman" w:eastAsia="Garamond" w:hAnsi="Times New Roman"/>
        </w:rPr>
        <w:t xml:space="preserve"> Plan </w:t>
      </w:r>
      <w:r w:rsidRPr="00AC140C">
        <w:rPr>
          <w:rFonts w:ascii="Times New Roman" w:eastAsia="Garamond" w:hAnsi="Times New Roman"/>
          <w:spacing w:val="-2"/>
        </w:rPr>
        <w:t>and</w:t>
      </w:r>
      <w:r w:rsidRPr="00AC140C">
        <w:rPr>
          <w:rFonts w:ascii="Times New Roman" w:eastAsia="Garamond" w:hAnsi="Times New Roman"/>
          <w:spacing w:val="1"/>
        </w:rPr>
        <w:t xml:space="preserve"> </w:t>
      </w:r>
      <w:r w:rsidRPr="00AC140C">
        <w:rPr>
          <w:rFonts w:ascii="Times New Roman" w:eastAsia="Garamond" w:hAnsi="Times New Roman"/>
          <w:spacing w:val="-1"/>
        </w:rPr>
        <w:t>program development</w:t>
      </w:r>
      <w:r w:rsidRPr="00AC140C">
        <w:rPr>
          <w:rFonts w:ascii="Times New Roman" w:eastAsia="Garamond" w:hAnsi="Times New Roman"/>
        </w:rPr>
        <w:t xml:space="preserve"> </w:t>
      </w:r>
      <w:r w:rsidRPr="00AC140C">
        <w:rPr>
          <w:rFonts w:ascii="Times New Roman" w:eastAsia="Garamond" w:hAnsi="Times New Roman"/>
          <w:spacing w:val="-1"/>
        </w:rPr>
        <w:t>and</w:t>
      </w:r>
      <w:r w:rsidRPr="00AC140C">
        <w:rPr>
          <w:rFonts w:ascii="Times New Roman" w:eastAsia="Garamond" w:hAnsi="Times New Roman"/>
          <w:spacing w:val="1"/>
        </w:rPr>
        <w:t xml:space="preserve"> </w:t>
      </w:r>
      <w:r w:rsidRPr="00AC140C">
        <w:rPr>
          <w:rFonts w:ascii="Times New Roman" w:eastAsia="Garamond" w:hAnsi="Times New Roman"/>
          <w:spacing w:val="-1"/>
        </w:rPr>
        <w:t>support</w:t>
      </w:r>
      <w:r w:rsidRPr="00AC140C">
        <w:rPr>
          <w:rFonts w:ascii="Times New Roman" w:eastAsia="Garamond" w:hAnsi="Times New Roman"/>
          <w:spacing w:val="1"/>
        </w:rPr>
        <w:t xml:space="preserve"> </w:t>
      </w:r>
      <w:r w:rsidRPr="00AC140C">
        <w:rPr>
          <w:rFonts w:ascii="Times New Roman" w:eastAsia="Garamond" w:hAnsi="Times New Roman"/>
          <w:spacing w:val="-1"/>
        </w:rPr>
        <w:t>including</w:t>
      </w:r>
      <w:r w:rsidRPr="00AC140C">
        <w:rPr>
          <w:rFonts w:ascii="Times New Roman" w:eastAsia="Garamond" w:hAnsi="Times New Roman"/>
          <w:spacing w:val="29"/>
        </w:rPr>
        <w:t xml:space="preserve"> </w:t>
      </w:r>
      <w:r w:rsidRPr="00AC140C">
        <w:rPr>
          <w:rFonts w:ascii="Times New Roman" w:eastAsia="Garamond" w:hAnsi="Times New Roman"/>
          <w:spacing w:val="-1"/>
        </w:rPr>
        <w:t>Action</w:t>
      </w:r>
      <w:r w:rsidRPr="00AC140C">
        <w:rPr>
          <w:rFonts w:ascii="Times New Roman" w:eastAsia="Garamond" w:hAnsi="Times New Roman"/>
        </w:rPr>
        <w:t xml:space="preserve"> Plan</w:t>
      </w:r>
      <w:r w:rsidRPr="00AC140C">
        <w:rPr>
          <w:rFonts w:ascii="Times New Roman" w:eastAsia="Garamond" w:hAnsi="Times New Roman"/>
          <w:spacing w:val="-3"/>
        </w:rPr>
        <w:t xml:space="preserve"> </w:t>
      </w:r>
      <w:r w:rsidRPr="00AC140C">
        <w:rPr>
          <w:rFonts w:ascii="Times New Roman" w:eastAsia="Garamond" w:hAnsi="Times New Roman"/>
          <w:spacing w:val="-1"/>
        </w:rPr>
        <w:t>amendments.</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2"/>
        </w:rPr>
        <w:t>Establishment</w:t>
      </w:r>
      <w:r w:rsidRPr="00AC140C">
        <w:rPr>
          <w:rFonts w:ascii="Times New Roman" w:eastAsia="Garamond" w:hAnsi="Times New Roman"/>
          <w:spacing w:val="1"/>
        </w:rPr>
        <w:t xml:space="preserve"> </w:t>
      </w:r>
      <w:r w:rsidRPr="00AC140C">
        <w:rPr>
          <w:rFonts w:ascii="Times New Roman" w:eastAsia="Garamond" w:hAnsi="Times New Roman"/>
        </w:rPr>
        <w:t>of</w:t>
      </w:r>
      <w:r w:rsidRPr="00AC140C">
        <w:rPr>
          <w:rFonts w:ascii="Times New Roman" w:eastAsia="Garamond" w:hAnsi="Times New Roman"/>
          <w:spacing w:val="-3"/>
        </w:rPr>
        <w:t xml:space="preserve"> </w:t>
      </w:r>
      <w:r w:rsidRPr="00AC140C">
        <w:rPr>
          <w:rFonts w:ascii="Times New Roman" w:eastAsia="Garamond" w:hAnsi="Times New Roman"/>
          <w:spacing w:val="-1"/>
        </w:rPr>
        <w:t>Program charters,</w:t>
      </w:r>
      <w:r w:rsidRPr="00AC140C">
        <w:rPr>
          <w:rFonts w:ascii="Times New Roman" w:eastAsia="Garamond" w:hAnsi="Times New Roman"/>
          <w:spacing w:val="1"/>
        </w:rPr>
        <w:t xml:space="preserve"> </w:t>
      </w:r>
      <w:r w:rsidRPr="00AC140C">
        <w:rPr>
          <w:rFonts w:ascii="Times New Roman" w:eastAsia="Garamond" w:hAnsi="Times New Roman"/>
          <w:spacing w:val="-1"/>
        </w:rPr>
        <w:t>timelines,</w:t>
      </w:r>
      <w:r w:rsidRPr="00AC140C">
        <w:rPr>
          <w:rFonts w:ascii="Times New Roman" w:eastAsia="Garamond" w:hAnsi="Times New Roman"/>
          <w:spacing w:val="2"/>
        </w:rPr>
        <w:t xml:space="preserve"> </w:t>
      </w:r>
      <w:r w:rsidRPr="00AC140C">
        <w:rPr>
          <w:rFonts w:ascii="Times New Roman" w:eastAsia="Garamond" w:hAnsi="Times New Roman"/>
          <w:spacing w:val="-2"/>
        </w:rPr>
        <w:t>goals,</w:t>
      </w:r>
      <w:r w:rsidRPr="00AC140C">
        <w:rPr>
          <w:rFonts w:ascii="Times New Roman" w:eastAsia="Garamond" w:hAnsi="Times New Roman"/>
          <w:spacing w:val="45"/>
        </w:rPr>
        <w:t xml:space="preserve"> </w:t>
      </w:r>
      <w:r w:rsidRPr="00AC140C">
        <w:rPr>
          <w:rFonts w:ascii="Times New Roman" w:eastAsia="Garamond" w:hAnsi="Times New Roman"/>
          <w:spacing w:val="-1"/>
        </w:rPr>
        <w:t>metrics</w:t>
      </w:r>
      <w:r w:rsidRPr="00AC140C">
        <w:rPr>
          <w:rFonts w:ascii="Times New Roman" w:eastAsia="Garamond" w:hAnsi="Times New Roman"/>
          <w:spacing w:val="-3"/>
        </w:rPr>
        <w:t xml:space="preserve"> </w:t>
      </w:r>
      <w:r w:rsidRPr="00AC140C">
        <w:rPr>
          <w:rFonts w:ascii="Times New Roman" w:eastAsia="Garamond" w:hAnsi="Times New Roman"/>
          <w:spacing w:val="-1"/>
        </w:rPr>
        <w:t>and</w:t>
      </w:r>
      <w:r w:rsidRPr="00AC140C">
        <w:rPr>
          <w:rFonts w:ascii="Times New Roman" w:eastAsia="Garamond" w:hAnsi="Times New Roman"/>
          <w:spacing w:val="1"/>
        </w:rPr>
        <w:t xml:space="preserve"> </w:t>
      </w:r>
      <w:r w:rsidRPr="00AC140C">
        <w:rPr>
          <w:rFonts w:ascii="Times New Roman" w:eastAsia="Garamond" w:hAnsi="Times New Roman"/>
          <w:spacing w:val="-1"/>
        </w:rPr>
        <w:t>deliverables.</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1"/>
        </w:rPr>
        <w:t>Document</w:t>
      </w:r>
      <w:r w:rsidRPr="00AC140C">
        <w:rPr>
          <w:rFonts w:ascii="Times New Roman" w:eastAsia="Garamond" w:hAnsi="Times New Roman"/>
          <w:spacing w:val="-3"/>
        </w:rPr>
        <w:t xml:space="preserve"> </w:t>
      </w:r>
      <w:r w:rsidRPr="00AC140C">
        <w:rPr>
          <w:rFonts w:ascii="Times New Roman" w:eastAsia="Garamond" w:hAnsi="Times New Roman"/>
          <w:spacing w:val="-1"/>
        </w:rPr>
        <w:t>control</w:t>
      </w:r>
      <w:r w:rsidRPr="00AC140C">
        <w:rPr>
          <w:rFonts w:ascii="Times New Roman" w:eastAsia="Garamond" w:hAnsi="Times New Roman"/>
          <w:spacing w:val="-2"/>
        </w:rPr>
        <w:t xml:space="preserve"> </w:t>
      </w:r>
      <w:r w:rsidRPr="00AC140C">
        <w:rPr>
          <w:rFonts w:ascii="Times New Roman" w:eastAsia="Garamond" w:hAnsi="Times New Roman"/>
          <w:spacing w:val="-1"/>
        </w:rPr>
        <w:t>and</w:t>
      </w:r>
      <w:r w:rsidRPr="00AC140C">
        <w:rPr>
          <w:rFonts w:ascii="Times New Roman" w:eastAsia="Garamond" w:hAnsi="Times New Roman"/>
          <w:spacing w:val="1"/>
        </w:rPr>
        <w:t xml:space="preserve"> </w:t>
      </w:r>
      <w:r w:rsidRPr="00AC140C">
        <w:rPr>
          <w:rFonts w:ascii="Times New Roman" w:eastAsia="Garamond" w:hAnsi="Times New Roman"/>
          <w:spacing w:val="-1"/>
        </w:rPr>
        <w:t>management.</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rPr>
        <w:t>Policy</w:t>
      </w:r>
      <w:r w:rsidRPr="00AC140C">
        <w:rPr>
          <w:rFonts w:ascii="Times New Roman" w:eastAsia="Garamond" w:hAnsi="Times New Roman"/>
          <w:spacing w:val="-7"/>
        </w:rPr>
        <w:t xml:space="preserve"> </w:t>
      </w:r>
      <w:r w:rsidRPr="00AC140C">
        <w:rPr>
          <w:rFonts w:ascii="Times New Roman" w:eastAsia="Garamond" w:hAnsi="Times New Roman"/>
          <w:spacing w:val="-1"/>
        </w:rPr>
        <w:t>development</w:t>
      </w:r>
      <w:r w:rsidRPr="00AC140C">
        <w:rPr>
          <w:rFonts w:ascii="Times New Roman" w:eastAsia="Garamond" w:hAnsi="Times New Roman"/>
          <w:spacing w:val="1"/>
        </w:rPr>
        <w:t xml:space="preserve"> </w:t>
      </w:r>
      <w:r w:rsidRPr="00AC140C">
        <w:rPr>
          <w:rFonts w:ascii="Times New Roman" w:eastAsia="Garamond" w:hAnsi="Times New Roman"/>
          <w:spacing w:val="-1"/>
        </w:rPr>
        <w:t>and</w:t>
      </w:r>
      <w:r w:rsidRPr="00AC140C">
        <w:rPr>
          <w:rFonts w:ascii="Times New Roman" w:eastAsia="Garamond" w:hAnsi="Times New Roman"/>
          <w:spacing w:val="3"/>
        </w:rPr>
        <w:t xml:space="preserve"> </w:t>
      </w:r>
      <w:r w:rsidRPr="00AC140C">
        <w:rPr>
          <w:rFonts w:ascii="Times New Roman" w:eastAsia="Garamond" w:hAnsi="Times New Roman"/>
          <w:spacing w:val="-1"/>
        </w:rPr>
        <w:t>Review.</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2"/>
        </w:rPr>
        <w:t>Program</w:t>
      </w:r>
      <w:r w:rsidRPr="00AC140C">
        <w:rPr>
          <w:rFonts w:ascii="Times New Roman" w:eastAsia="Garamond" w:hAnsi="Times New Roman"/>
          <w:spacing w:val="-1"/>
        </w:rPr>
        <w:t xml:space="preserve"> and</w:t>
      </w:r>
      <w:r w:rsidRPr="00AC140C">
        <w:rPr>
          <w:rFonts w:ascii="Times New Roman" w:eastAsia="Garamond" w:hAnsi="Times New Roman"/>
          <w:spacing w:val="1"/>
        </w:rPr>
        <w:t xml:space="preserve"> </w:t>
      </w:r>
      <w:r w:rsidRPr="00AC140C">
        <w:rPr>
          <w:rFonts w:ascii="Times New Roman" w:eastAsia="Garamond" w:hAnsi="Times New Roman"/>
          <w:spacing w:val="-1"/>
        </w:rPr>
        <w:t>financial</w:t>
      </w:r>
      <w:r w:rsidRPr="00AC140C">
        <w:rPr>
          <w:rFonts w:ascii="Times New Roman" w:eastAsia="Garamond" w:hAnsi="Times New Roman"/>
          <w:spacing w:val="-2"/>
        </w:rPr>
        <w:t xml:space="preserve"> </w:t>
      </w:r>
      <w:r w:rsidRPr="00AC140C">
        <w:rPr>
          <w:rFonts w:ascii="Times New Roman" w:eastAsia="Garamond" w:hAnsi="Times New Roman"/>
          <w:spacing w:val="-1"/>
        </w:rPr>
        <w:t>compliance</w:t>
      </w:r>
      <w:r w:rsidRPr="00AC140C">
        <w:rPr>
          <w:rFonts w:ascii="Times New Roman" w:eastAsia="Garamond" w:hAnsi="Times New Roman"/>
          <w:spacing w:val="-2"/>
        </w:rPr>
        <w:t xml:space="preserve"> </w:t>
      </w:r>
      <w:r w:rsidRPr="00AC140C">
        <w:rPr>
          <w:rFonts w:ascii="Times New Roman" w:eastAsia="Garamond" w:hAnsi="Times New Roman"/>
          <w:spacing w:val="-1"/>
        </w:rPr>
        <w:t>requirements</w:t>
      </w:r>
      <w:r w:rsidRPr="00AC140C">
        <w:rPr>
          <w:rFonts w:ascii="Times New Roman" w:eastAsia="Garamond" w:hAnsi="Times New Roman"/>
          <w:spacing w:val="3"/>
        </w:rPr>
        <w:t xml:space="preserve"> </w:t>
      </w:r>
      <w:r w:rsidRPr="00AC140C">
        <w:rPr>
          <w:rFonts w:ascii="Times New Roman" w:eastAsia="Garamond" w:hAnsi="Times New Roman"/>
          <w:spacing w:val="-1"/>
        </w:rPr>
        <w:t>and</w:t>
      </w:r>
      <w:r w:rsidRPr="00AC140C">
        <w:rPr>
          <w:rFonts w:ascii="Times New Roman" w:eastAsia="Garamond" w:hAnsi="Times New Roman"/>
          <w:spacing w:val="-2"/>
        </w:rPr>
        <w:t xml:space="preserve"> </w:t>
      </w:r>
      <w:r w:rsidRPr="00AC140C">
        <w:rPr>
          <w:rFonts w:ascii="Times New Roman" w:eastAsia="Garamond" w:hAnsi="Times New Roman"/>
          <w:spacing w:val="-1"/>
        </w:rPr>
        <w:t>local</w:t>
      </w:r>
      <w:r w:rsidRPr="00AC140C">
        <w:rPr>
          <w:rFonts w:ascii="Times New Roman" w:eastAsia="Garamond" w:hAnsi="Times New Roman"/>
          <w:spacing w:val="43"/>
        </w:rPr>
        <w:t xml:space="preserve"> </w:t>
      </w:r>
      <w:r w:rsidRPr="00AC140C">
        <w:rPr>
          <w:rFonts w:ascii="Times New Roman" w:eastAsia="Garamond" w:hAnsi="Times New Roman"/>
          <w:spacing w:val="-1"/>
        </w:rPr>
        <w:t>financial</w:t>
      </w:r>
      <w:r w:rsidRPr="00AC140C">
        <w:rPr>
          <w:rFonts w:ascii="Times New Roman" w:eastAsia="Garamond" w:hAnsi="Times New Roman"/>
        </w:rPr>
        <w:t xml:space="preserve"> </w:t>
      </w:r>
      <w:r w:rsidRPr="00AC140C">
        <w:rPr>
          <w:rFonts w:ascii="Times New Roman" w:eastAsia="Garamond" w:hAnsi="Times New Roman"/>
          <w:spacing w:val="-1"/>
        </w:rPr>
        <w:t>procedural</w:t>
      </w:r>
      <w:r w:rsidRPr="00AC140C">
        <w:rPr>
          <w:rFonts w:ascii="Times New Roman" w:eastAsia="Garamond" w:hAnsi="Times New Roman"/>
        </w:rPr>
        <w:t xml:space="preserve"> </w:t>
      </w:r>
      <w:r w:rsidRPr="00AC140C">
        <w:rPr>
          <w:rFonts w:ascii="Times New Roman" w:eastAsia="Garamond" w:hAnsi="Times New Roman"/>
          <w:spacing w:val="-1"/>
        </w:rPr>
        <w:t>support.</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1"/>
        </w:rPr>
        <w:t xml:space="preserve">Support </w:t>
      </w:r>
      <w:r w:rsidRPr="00AC140C">
        <w:rPr>
          <w:rFonts w:ascii="Times New Roman" w:eastAsia="Garamond" w:hAnsi="Times New Roman"/>
        </w:rPr>
        <w:t>of</w:t>
      </w:r>
      <w:r w:rsidRPr="00AC140C">
        <w:rPr>
          <w:rFonts w:ascii="Times New Roman" w:eastAsia="Garamond" w:hAnsi="Times New Roman"/>
          <w:spacing w:val="-2"/>
        </w:rPr>
        <w:t xml:space="preserve"> </w:t>
      </w:r>
      <w:r w:rsidRPr="00AC140C">
        <w:rPr>
          <w:rFonts w:ascii="Times New Roman" w:eastAsia="Garamond" w:hAnsi="Times New Roman"/>
          <w:spacing w:val="-1"/>
        </w:rPr>
        <w:t>communications</w:t>
      </w:r>
      <w:r w:rsidRPr="00AC140C">
        <w:rPr>
          <w:rFonts w:ascii="Times New Roman" w:eastAsia="Garamond" w:hAnsi="Times New Roman"/>
          <w:spacing w:val="1"/>
        </w:rPr>
        <w:t xml:space="preserve"> </w:t>
      </w:r>
      <w:r w:rsidRPr="00AC140C">
        <w:rPr>
          <w:rFonts w:ascii="Times New Roman" w:eastAsia="Garamond" w:hAnsi="Times New Roman"/>
          <w:spacing w:val="-2"/>
        </w:rPr>
        <w:t>strategy.</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1"/>
        </w:rPr>
        <w:t>Development</w:t>
      </w:r>
      <w:r w:rsidRPr="00AC140C">
        <w:rPr>
          <w:rFonts w:ascii="Times New Roman" w:eastAsia="Garamond" w:hAnsi="Times New Roman"/>
        </w:rPr>
        <w:t xml:space="preserve"> </w:t>
      </w:r>
      <w:r w:rsidRPr="00AC140C">
        <w:rPr>
          <w:rFonts w:ascii="Times New Roman" w:eastAsia="Garamond" w:hAnsi="Times New Roman"/>
          <w:spacing w:val="-1"/>
        </w:rPr>
        <w:t>of</w:t>
      </w:r>
      <w:r w:rsidRPr="00AC140C">
        <w:rPr>
          <w:rFonts w:ascii="Times New Roman" w:eastAsia="Garamond" w:hAnsi="Times New Roman"/>
          <w:spacing w:val="1"/>
        </w:rPr>
        <w:t xml:space="preserve"> </w:t>
      </w:r>
      <w:r w:rsidRPr="00AC140C">
        <w:rPr>
          <w:rFonts w:ascii="Times New Roman" w:eastAsia="Garamond" w:hAnsi="Times New Roman"/>
          <w:spacing w:val="-1"/>
        </w:rPr>
        <w:t>monitoring</w:t>
      </w:r>
      <w:r w:rsidRPr="00AC140C">
        <w:rPr>
          <w:rFonts w:ascii="Times New Roman" w:eastAsia="Garamond" w:hAnsi="Times New Roman"/>
          <w:spacing w:val="-4"/>
        </w:rPr>
        <w:t xml:space="preserve"> </w:t>
      </w:r>
      <w:r w:rsidRPr="00AC140C">
        <w:rPr>
          <w:rFonts w:ascii="Times New Roman" w:eastAsia="Garamond" w:hAnsi="Times New Roman"/>
          <w:spacing w:val="-1"/>
        </w:rPr>
        <w:t>plans</w:t>
      </w:r>
      <w:r w:rsidRPr="00AC140C">
        <w:rPr>
          <w:rFonts w:ascii="Times New Roman" w:eastAsia="Garamond" w:hAnsi="Times New Roman"/>
        </w:rPr>
        <w:t xml:space="preserve"> </w:t>
      </w:r>
      <w:r w:rsidRPr="00AC140C">
        <w:rPr>
          <w:rFonts w:ascii="Times New Roman" w:eastAsia="Garamond" w:hAnsi="Times New Roman"/>
          <w:spacing w:val="-1"/>
        </w:rPr>
        <w:t>and</w:t>
      </w:r>
      <w:r w:rsidRPr="00AC140C">
        <w:rPr>
          <w:rFonts w:ascii="Times New Roman" w:eastAsia="Garamond" w:hAnsi="Times New Roman"/>
          <w:spacing w:val="-2"/>
        </w:rPr>
        <w:t xml:space="preserve"> </w:t>
      </w:r>
      <w:r w:rsidRPr="00AC140C">
        <w:rPr>
          <w:rFonts w:ascii="Times New Roman" w:eastAsia="Garamond" w:hAnsi="Times New Roman"/>
          <w:spacing w:val="-1"/>
        </w:rPr>
        <w:t>execution</w:t>
      </w:r>
      <w:r w:rsidRPr="00AC140C">
        <w:rPr>
          <w:rFonts w:ascii="Times New Roman" w:eastAsia="Garamond" w:hAnsi="Times New Roman"/>
        </w:rPr>
        <w:t xml:space="preserve"> of</w:t>
      </w:r>
      <w:r w:rsidRPr="00AC140C">
        <w:rPr>
          <w:rFonts w:ascii="Times New Roman" w:eastAsia="Garamond" w:hAnsi="Times New Roman"/>
          <w:spacing w:val="-3"/>
        </w:rPr>
        <w:t xml:space="preserve"> </w:t>
      </w:r>
      <w:r w:rsidRPr="00AC140C">
        <w:rPr>
          <w:rFonts w:ascii="Times New Roman" w:eastAsia="Garamond" w:hAnsi="Times New Roman"/>
        </w:rPr>
        <w:t>said</w:t>
      </w:r>
      <w:r w:rsidRPr="00AC140C">
        <w:rPr>
          <w:rFonts w:ascii="Times New Roman" w:eastAsia="Garamond" w:hAnsi="Times New Roman"/>
          <w:spacing w:val="-3"/>
        </w:rPr>
        <w:t xml:space="preserve"> </w:t>
      </w:r>
      <w:r w:rsidRPr="00AC140C">
        <w:rPr>
          <w:rFonts w:ascii="Times New Roman" w:eastAsia="Garamond" w:hAnsi="Times New Roman"/>
          <w:spacing w:val="-1"/>
        </w:rPr>
        <w:t>plans.</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2"/>
        </w:rPr>
        <w:t>Manage</w:t>
      </w:r>
      <w:r w:rsidRPr="00AC140C">
        <w:rPr>
          <w:rFonts w:ascii="Times New Roman" w:eastAsia="Garamond" w:hAnsi="Times New Roman"/>
        </w:rPr>
        <w:t xml:space="preserve"> </w:t>
      </w:r>
      <w:r w:rsidRPr="00AC140C">
        <w:rPr>
          <w:rFonts w:ascii="Times New Roman" w:eastAsia="Garamond" w:hAnsi="Times New Roman"/>
          <w:spacing w:val="-1"/>
        </w:rPr>
        <w:t>program operations</w:t>
      </w:r>
      <w:r w:rsidRPr="00AC140C">
        <w:rPr>
          <w:rFonts w:ascii="Times New Roman" w:eastAsia="Garamond" w:hAnsi="Times New Roman"/>
          <w:spacing w:val="1"/>
        </w:rPr>
        <w:t xml:space="preserve"> </w:t>
      </w:r>
      <w:r w:rsidRPr="00AC140C">
        <w:rPr>
          <w:rFonts w:ascii="Times New Roman" w:eastAsia="Garamond" w:hAnsi="Times New Roman"/>
        </w:rPr>
        <w:t>for</w:t>
      </w:r>
      <w:r w:rsidRPr="00AC140C">
        <w:rPr>
          <w:rFonts w:ascii="Times New Roman" w:eastAsia="Garamond" w:hAnsi="Times New Roman"/>
          <w:spacing w:val="-6"/>
        </w:rPr>
        <w:t xml:space="preserve"> </w:t>
      </w:r>
      <w:r w:rsidRPr="00AC140C">
        <w:rPr>
          <w:rFonts w:ascii="Times New Roman" w:eastAsia="Garamond" w:hAnsi="Times New Roman"/>
        </w:rPr>
        <w:t xml:space="preserve">all </w:t>
      </w:r>
      <w:r w:rsidRPr="00AC140C">
        <w:rPr>
          <w:rFonts w:ascii="Times New Roman" w:eastAsia="Garamond" w:hAnsi="Times New Roman"/>
          <w:spacing w:val="-1"/>
        </w:rPr>
        <w:t>CDBG-DR and</w:t>
      </w:r>
      <w:r w:rsidRPr="00AC140C">
        <w:rPr>
          <w:rFonts w:ascii="Times New Roman" w:eastAsia="Garamond" w:hAnsi="Times New Roman"/>
          <w:spacing w:val="1"/>
        </w:rPr>
        <w:t xml:space="preserve"> </w:t>
      </w:r>
      <w:r w:rsidRPr="00AC140C">
        <w:rPr>
          <w:rFonts w:ascii="Times New Roman" w:eastAsia="Garamond" w:hAnsi="Times New Roman"/>
          <w:spacing w:val="-1"/>
        </w:rPr>
        <w:t>CDBG-NDR</w:t>
      </w:r>
      <w:r w:rsidRPr="00AC140C">
        <w:rPr>
          <w:rFonts w:ascii="Times New Roman" w:eastAsia="Garamond" w:hAnsi="Times New Roman"/>
          <w:spacing w:val="29"/>
        </w:rPr>
        <w:t xml:space="preserve"> </w:t>
      </w:r>
      <w:r w:rsidRPr="00AC140C">
        <w:rPr>
          <w:rFonts w:ascii="Times New Roman" w:eastAsia="Garamond" w:hAnsi="Times New Roman"/>
          <w:spacing w:val="-1"/>
        </w:rPr>
        <w:t>Programs.</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2"/>
        </w:rPr>
        <w:t>IT</w:t>
      </w:r>
      <w:r w:rsidRPr="00AC140C">
        <w:rPr>
          <w:rFonts w:ascii="Times New Roman" w:eastAsia="Garamond" w:hAnsi="Times New Roman"/>
          <w:spacing w:val="2"/>
        </w:rPr>
        <w:t xml:space="preserve"> </w:t>
      </w:r>
      <w:r w:rsidRPr="00AC140C">
        <w:rPr>
          <w:rFonts w:ascii="Times New Roman" w:eastAsia="Garamond" w:hAnsi="Times New Roman"/>
          <w:spacing w:val="-1"/>
        </w:rPr>
        <w:t xml:space="preserve">Oversight </w:t>
      </w:r>
      <w:r w:rsidRPr="00AC140C">
        <w:rPr>
          <w:rFonts w:ascii="Times New Roman" w:eastAsia="Garamond" w:hAnsi="Times New Roman"/>
        </w:rPr>
        <w:t xml:space="preserve">as </w:t>
      </w:r>
      <w:r w:rsidRPr="00AC140C">
        <w:rPr>
          <w:rFonts w:ascii="Times New Roman" w:eastAsia="Garamond" w:hAnsi="Times New Roman"/>
          <w:spacing w:val="-1"/>
        </w:rPr>
        <w:t>required.</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1"/>
        </w:rPr>
        <w:t>All</w:t>
      </w:r>
      <w:r w:rsidRPr="00AC140C">
        <w:rPr>
          <w:rFonts w:ascii="Times New Roman" w:eastAsia="Garamond" w:hAnsi="Times New Roman"/>
          <w:spacing w:val="-3"/>
        </w:rPr>
        <w:t xml:space="preserve"> </w:t>
      </w:r>
      <w:r w:rsidRPr="00AC140C">
        <w:rPr>
          <w:rFonts w:ascii="Times New Roman" w:eastAsia="Garamond" w:hAnsi="Times New Roman"/>
          <w:spacing w:val="-1"/>
        </w:rPr>
        <w:t>allowable</w:t>
      </w:r>
      <w:r w:rsidRPr="00AC140C">
        <w:rPr>
          <w:rFonts w:ascii="Times New Roman" w:eastAsia="Garamond" w:hAnsi="Times New Roman"/>
          <w:spacing w:val="-2"/>
        </w:rPr>
        <w:t xml:space="preserve"> </w:t>
      </w:r>
      <w:r w:rsidRPr="00AC140C">
        <w:rPr>
          <w:rFonts w:ascii="Times New Roman" w:eastAsia="Garamond" w:hAnsi="Times New Roman"/>
          <w:spacing w:val="-1"/>
        </w:rPr>
        <w:t>reporting</w:t>
      </w:r>
      <w:r w:rsidRPr="00AC140C">
        <w:rPr>
          <w:rFonts w:ascii="Times New Roman" w:eastAsia="Garamond" w:hAnsi="Times New Roman"/>
          <w:spacing w:val="-4"/>
        </w:rPr>
        <w:t xml:space="preserve"> </w:t>
      </w:r>
      <w:r w:rsidRPr="00AC140C">
        <w:rPr>
          <w:rFonts w:ascii="Times New Roman" w:eastAsia="Garamond" w:hAnsi="Times New Roman"/>
          <w:spacing w:val="-1"/>
        </w:rPr>
        <w:t>required</w:t>
      </w:r>
      <w:r w:rsidRPr="00AC140C">
        <w:rPr>
          <w:rFonts w:ascii="Times New Roman" w:eastAsia="Garamond" w:hAnsi="Times New Roman"/>
          <w:spacing w:val="1"/>
        </w:rPr>
        <w:t xml:space="preserve"> </w:t>
      </w:r>
      <w:r w:rsidRPr="00AC140C">
        <w:rPr>
          <w:rFonts w:ascii="Times New Roman" w:eastAsia="Garamond" w:hAnsi="Times New Roman"/>
          <w:spacing w:val="-2"/>
        </w:rPr>
        <w:t>in</w:t>
      </w:r>
      <w:r w:rsidRPr="00AC140C">
        <w:rPr>
          <w:rFonts w:ascii="Times New Roman" w:eastAsia="Garamond" w:hAnsi="Times New Roman"/>
          <w:spacing w:val="1"/>
        </w:rPr>
        <w:t xml:space="preserve"> </w:t>
      </w:r>
      <w:r w:rsidRPr="00AC140C">
        <w:rPr>
          <w:rFonts w:ascii="Times New Roman" w:eastAsia="Garamond" w:hAnsi="Times New Roman"/>
          <w:spacing w:val="-1"/>
        </w:rPr>
        <w:t>the</w:t>
      </w:r>
      <w:r w:rsidRPr="00AC140C">
        <w:rPr>
          <w:rFonts w:ascii="Times New Roman" w:eastAsia="Garamond" w:hAnsi="Times New Roman"/>
        </w:rPr>
        <w:t xml:space="preserve"> </w:t>
      </w:r>
      <w:r w:rsidRPr="00AC140C">
        <w:rPr>
          <w:rFonts w:ascii="Times New Roman" w:eastAsia="Garamond" w:hAnsi="Times New Roman"/>
          <w:spacing w:val="-1"/>
        </w:rPr>
        <w:t>DRGR</w:t>
      </w:r>
      <w:r w:rsidRPr="00AC140C">
        <w:rPr>
          <w:rFonts w:ascii="Times New Roman" w:eastAsia="Garamond" w:hAnsi="Times New Roman"/>
          <w:spacing w:val="-2"/>
        </w:rPr>
        <w:t xml:space="preserve"> </w:t>
      </w:r>
      <w:r w:rsidRPr="00AC140C">
        <w:rPr>
          <w:rFonts w:ascii="Times New Roman" w:eastAsia="Garamond" w:hAnsi="Times New Roman"/>
        </w:rPr>
        <w:t>System</w:t>
      </w:r>
      <w:r w:rsidRPr="00AC140C">
        <w:rPr>
          <w:rFonts w:ascii="Times New Roman" w:eastAsia="Garamond" w:hAnsi="Times New Roman"/>
          <w:spacing w:val="-2"/>
        </w:rPr>
        <w:t xml:space="preserve"> </w:t>
      </w:r>
      <w:r w:rsidRPr="00AC140C">
        <w:rPr>
          <w:rFonts w:ascii="Times New Roman" w:eastAsia="Garamond" w:hAnsi="Times New Roman"/>
          <w:spacing w:val="-1"/>
        </w:rPr>
        <w:t>or</w:t>
      </w:r>
      <w:r w:rsidRPr="00AC140C">
        <w:rPr>
          <w:rFonts w:ascii="Times New Roman" w:eastAsia="Garamond" w:hAnsi="Times New Roman"/>
          <w:spacing w:val="-2"/>
        </w:rPr>
        <w:t xml:space="preserve"> </w:t>
      </w:r>
      <w:r w:rsidRPr="00AC140C">
        <w:rPr>
          <w:rFonts w:ascii="Times New Roman" w:eastAsia="Garamond" w:hAnsi="Times New Roman"/>
          <w:spacing w:val="-1"/>
        </w:rPr>
        <w:t>its</w:t>
      </w:r>
      <w:r w:rsidRPr="00AC140C">
        <w:rPr>
          <w:rFonts w:ascii="Times New Roman" w:eastAsia="Garamond" w:hAnsi="Times New Roman"/>
        </w:rPr>
        <w:t xml:space="preserve"> </w:t>
      </w:r>
      <w:r w:rsidRPr="00AC140C">
        <w:rPr>
          <w:rFonts w:ascii="Times New Roman" w:eastAsia="Garamond" w:hAnsi="Times New Roman"/>
          <w:spacing w:val="-1"/>
        </w:rPr>
        <w:t>equivalent.</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2"/>
        </w:rPr>
        <w:t>Training/Outreach</w:t>
      </w:r>
      <w:r w:rsidRPr="00AC140C">
        <w:rPr>
          <w:rFonts w:ascii="Times New Roman" w:eastAsia="Garamond" w:hAnsi="Times New Roman"/>
        </w:rPr>
        <w:t xml:space="preserve"> support</w:t>
      </w:r>
      <w:r w:rsidRPr="00AC140C">
        <w:rPr>
          <w:rFonts w:ascii="Times New Roman" w:eastAsia="Garamond" w:hAnsi="Times New Roman"/>
          <w:spacing w:val="-1"/>
        </w:rPr>
        <w:t xml:space="preserve"> for </w:t>
      </w:r>
      <w:r w:rsidRPr="00AC140C">
        <w:rPr>
          <w:rFonts w:ascii="Times New Roman" w:eastAsia="Garamond" w:hAnsi="Times New Roman"/>
          <w:spacing w:val="-2"/>
        </w:rPr>
        <w:t>grant</w:t>
      </w:r>
      <w:r w:rsidRPr="00AC140C">
        <w:rPr>
          <w:rFonts w:ascii="Times New Roman" w:eastAsia="Garamond" w:hAnsi="Times New Roman"/>
        </w:rPr>
        <w:t xml:space="preserve"> </w:t>
      </w:r>
      <w:r w:rsidRPr="00AC140C">
        <w:rPr>
          <w:rFonts w:ascii="Times New Roman" w:eastAsia="Garamond" w:hAnsi="Times New Roman"/>
          <w:spacing w:val="-1"/>
        </w:rPr>
        <w:t>recipients,</w:t>
      </w:r>
      <w:r w:rsidRPr="00AC140C">
        <w:rPr>
          <w:rFonts w:ascii="Times New Roman" w:eastAsia="Garamond" w:hAnsi="Times New Roman"/>
        </w:rPr>
        <w:t xml:space="preserve"> </w:t>
      </w:r>
      <w:r w:rsidRPr="00AC140C">
        <w:rPr>
          <w:rFonts w:ascii="Times New Roman" w:eastAsia="Garamond" w:hAnsi="Times New Roman"/>
          <w:spacing w:val="-1"/>
        </w:rPr>
        <w:t>partners, and</w:t>
      </w:r>
      <w:r w:rsidRPr="00AC140C">
        <w:rPr>
          <w:rFonts w:ascii="Times New Roman" w:eastAsia="Garamond" w:hAnsi="Times New Roman"/>
          <w:spacing w:val="-2"/>
        </w:rPr>
        <w:t xml:space="preserve"> </w:t>
      </w:r>
      <w:r w:rsidR="00370C71">
        <w:rPr>
          <w:rFonts w:ascii="Times New Roman" w:eastAsia="Garamond" w:hAnsi="Times New Roman"/>
          <w:spacing w:val="-2"/>
        </w:rPr>
        <w:t>[Grantee Name]</w:t>
      </w:r>
      <w:r w:rsidRPr="00AC140C">
        <w:rPr>
          <w:rFonts w:ascii="Times New Roman" w:eastAsia="Garamond" w:hAnsi="Times New Roman"/>
          <w:spacing w:val="55"/>
        </w:rPr>
        <w:t xml:space="preserve"> </w:t>
      </w:r>
      <w:r w:rsidRPr="00AC140C">
        <w:rPr>
          <w:rFonts w:ascii="Times New Roman" w:eastAsia="Garamond" w:hAnsi="Times New Roman"/>
        </w:rPr>
        <w:t>Staff.</w:t>
      </w:r>
    </w:p>
    <w:p w:rsidR="00984107" w:rsidRPr="00AC140C" w:rsidRDefault="008C2A98" w:rsidP="00357FA0">
      <w:pPr>
        <w:pStyle w:val="ListParagraph"/>
        <w:widowControl w:val="0"/>
        <w:numPr>
          <w:ilvl w:val="0"/>
          <w:numId w:val="28"/>
        </w:numPr>
        <w:tabs>
          <w:tab w:val="left" w:pos="960"/>
        </w:tabs>
        <w:rPr>
          <w:rFonts w:ascii="Times New Roman" w:eastAsia="Garamond" w:hAnsi="Times New Roman"/>
        </w:rPr>
      </w:pPr>
      <w:r w:rsidRPr="00AC140C">
        <w:rPr>
          <w:rFonts w:ascii="Times New Roman" w:eastAsia="Garamond" w:hAnsi="Times New Roman"/>
          <w:spacing w:val="-1"/>
        </w:rPr>
        <w:t>Other</w:t>
      </w:r>
      <w:r w:rsidRPr="00AC140C">
        <w:rPr>
          <w:rFonts w:ascii="Times New Roman" w:eastAsia="Garamond" w:hAnsi="Times New Roman"/>
        </w:rPr>
        <w:t xml:space="preserve"> </w:t>
      </w:r>
      <w:r w:rsidRPr="00AC140C">
        <w:rPr>
          <w:rFonts w:ascii="Times New Roman" w:eastAsia="Garamond" w:hAnsi="Times New Roman"/>
          <w:spacing w:val="-1"/>
        </w:rPr>
        <w:t xml:space="preserve">support </w:t>
      </w:r>
      <w:r w:rsidRPr="00AC140C">
        <w:rPr>
          <w:rFonts w:ascii="Times New Roman" w:eastAsia="Garamond" w:hAnsi="Times New Roman"/>
          <w:spacing w:val="-2"/>
        </w:rPr>
        <w:t>and</w:t>
      </w:r>
      <w:r w:rsidRPr="00AC140C">
        <w:rPr>
          <w:rFonts w:ascii="Times New Roman" w:eastAsia="Garamond" w:hAnsi="Times New Roman"/>
          <w:spacing w:val="3"/>
        </w:rPr>
        <w:t xml:space="preserve"> </w:t>
      </w:r>
      <w:r w:rsidRPr="00AC140C">
        <w:rPr>
          <w:rFonts w:ascii="Times New Roman" w:eastAsia="Garamond" w:hAnsi="Times New Roman"/>
          <w:spacing w:val="-1"/>
        </w:rPr>
        <w:t>consulting</w:t>
      </w:r>
      <w:r w:rsidRPr="00AC140C">
        <w:rPr>
          <w:rFonts w:ascii="Times New Roman" w:eastAsia="Garamond" w:hAnsi="Times New Roman"/>
          <w:spacing w:val="-4"/>
        </w:rPr>
        <w:t xml:space="preserve"> </w:t>
      </w:r>
      <w:r w:rsidRPr="00AC140C">
        <w:rPr>
          <w:rFonts w:ascii="Times New Roman" w:eastAsia="Garamond" w:hAnsi="Times New Roman"/>
          <w:spacing w:val="-1"/>
        </w:rPr>
        <w:t>functions</w:t>
      </w:r>
      <w:r w:rsidRPr="00AC140C">
        <w:rPr>
          <w:rFonts w:ascii="Times New Roman" w:eastAsia="Garamond" w:hAnsi="Times New Roman"/>
          <w:spacing w:val="-3"/>
        </w:rPr>
        <w:t xml:space="preserve"> </w:t>
      </w:r>
      <w:r w:rsidRPr="00AC140C">
        <w:rPr>
          <w:rFonts w:ascii="Times New Roman" w:eastAsia="Garamond" w:hAnsi="Times New Roman"/>
        </w:rPr>
        <w:t xml:space="preserve">as </w:t>
      </w:r>
      <w:r w:rsidRPr="00AC140C">
        <w:rPr>
          <w:rFonts w:ascii="Times New Roman" w:eastAsia="Garamond" w:hAnsi="Times New Roman"/>
          <w:spacing w:val="-1"/>
        </w:rPr>
        <w:t>required</w:t>
      </w:r>
      <w:r w:rsidRPr="00AC140C">
        <w:rPr>
          <w:rFonts w:ascii="Times New Roman" w:eastAsia="Garamond" w:hAnsi="Times New Roman"/>
        </w:rPr>
        <w:t xml:space="preserve"> </w:t>
      </w:r>
      <w:r w:rsidRPr="00AC140C">
        <w:rPr>
          <w:rFonts w:ascii="Times New Roman" w:eastAsia="Garamond" w:hAnsi="Times New Roman"/>
          <w:spacing w:val="1"/>
        </w:rPr>
        <w:t>by</w:t>
      </w:r>
      <w:r w:rsidRPr="00AC140C">
        <w:rPr>
          <w:rFonts w:ascii="Times New Roman" w:eastAsia="Garamond" w:hAnsi="Times New Roman"/>
          <w:spacing w:val="-5"/>
        </w:rPr>
        <w:t xml:space="preserve"> </w:t>
      </w:r>
      <w:r w:rsidR="009F625A">
        <w:rPr>
          <w:rFonts w:ascii="Times New Roman" w:eastAsia="Garamond" w:hAnsi="Times New Roman"/>
          <w:spacing w:val="-1"/>
        </w:rPr>
        <w:t>[Grantee Name]</w:t>
      </w:r>
      <w:r w:rsidRPr="00AC140C">
        <w:rPr>
          <w:rFonts w:ascii="Times New Roman" w:eastAsia="Garamond" w:hAnsi="Times New Roman"/>
          <w:spacing w:val="-1"/>
        </w:rPr>
        <w:t>.</w:t>
      </w:r>
    </w:p>
    <w:p w:rsidR="00984107" w:rsidRPr="00AC140C" w:rsidRDefault="009F625A" w:rsidP="00357FA0">
      <w:pPr>
        <w:pStyle w:val="ListParagraph"/>
        <w:widowControl w:val="0"/>
        <w:numPr>
          <w:ilvl w:val="0"/>
          <w:numId w:val="28"/>
        </w:numPr>
        <w:tabs>
          <w:tab w:val="left" w:pos="960"/>
        </w:tabs>
        <w:rPr>
          <w:rFonts w:ascii="Times New Roman" w:eastAsia="Garamond" w:hAnsi="Times New Roman"/>
        </w:rPr>
      </w:pPr>
      <w:r>
        <w:rPr>
          <w:rFonts w:ascii="Times New Roman" w:eastAsia="Garamond" w:hAnsi="Times New Roman"/>
          <w:spacing w:val="-1"/>
        </w:rPr>
        <w:t>[Grantee Name]</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anticipates</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the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firm/individual</w:t>
      </w:r>
      <w:r w:rsidR="008C2A98" w:rsidRPr="00AC140C">
        <w:rPr>
          <w:rFonts w:ascii="Times New Roman" w:eastAsia="Garamond" w:hAnsi="Times New Roman"/>
          <w:spacing w:val="-3"/>
        </w:rPr>
        <w:t xml:space="preserve"> </w:t>
      </w:r>
      <w:r w:rsidR="008C2A98" w:rsidRPr="00AC140C">
        <w:rPr>
          <w:rFonts w:ascii="Times New Roman" w:eastAsia="Garamond" w:hAnsi="Times New Roman"/>
        </w:rPr>
        <w:t xml:space="preserve">will </w:t>
      </w:r>
      <w:r w:rsidR="008C2A98" w:rsidRPr="00AC140C">
        <w:rPr>
          <w:rFonts w:ascii="Times New Roman" w:eastAsia="Garamond" w:hAnsi="Times New Roman"/>
          <w:spacing w:val="-1"/>
        </w:rPr>
        <w:t>use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current</w:t>
      </w:r>
      <w:r w:rsidR="008C2A98" w:rsidRPr="00AC140C">
        <w:rPr>
          <w:rFonts w:ascii="Times New Roman" w:eastAsia="Garamond" w:hAnsi="Times New Roman"/>
        </w:rPr>
        <w:t xml:space="preserve"> </w:t>
      </w:r>
      <w:r w:rsidR="008C2A98" w:rsidRPr="00AC140C">
        <w:rPr>
          <w:rFonts w:ascii="Times New Roman" w:eastAsia="Garamond" w:hAnsi="Times New Roman"/>
          <w:spacing w:val="-1"/>
        </w:rPr>
        <w:t>and</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future</w:t>
      </w:r>
      <w:r w:rsidR="008C2A98" w:rsidRPr="00AC140C">
        <w:rPr>
          <w:rFonts w:ascii="Times New Roman" w:eastAsia="Garamond" w:hAnsi="Times New Roman"/>
          <w:spacing w:val="30"/>
        </w:rPr>
        <w:t xml:space="preserve"> </w:t>
      </w:r>
      <w:r w:rsidR="008C2A98" w:rsidRPr="00AC140C">
        <w:rPr>
          <w:rFonts w:ascii="Times New Roman" w:eastAsia="Garamond" w:hAnsi="Times New Roman"/>
          <w:spacing w:val="-1"/>
        </w:rPr>
        <w:t>plans</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to</w:t>
      </w:r>
      <w:r w:rsidR="008C2A98" w:rsidRPr="00AC140C">
        <w:rPr>
          <w:rFonts w:ascii="Times New Roman" w:eastAsia="Garamond" w:hAnsi="Times New Roman"/>
        </w:rPr>
        <w:t xml:space="preserve"> </w:t>
      </w:r>
      <w:r w:rsidR="008C2A98" w:rsidRPr="00AC140C">
        <w:rPr>
          <w:rFonts w:ascii="Times New Roman" w:eastAsia="Garamond" w:hAnsi="Times New Roman"/>
          <w:spacing w:val="-1"/>
        </w:rPr>
        <w:t>make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recommendations</w:t>
      </w:r>
      <w:r w:rsidR="008C2A98" w:rsidRPr="00AC140C">
        <w:rPr>
          <w:rFonts w:ascii="Times New Roman" w:eastAsia="Garamond" w:hAnsi="Times New Roman"/>
        </w:rPr>
        <w:t xml:space="preserve"> </w:t>
      </w:r>
      <w:r w:rsidR="008C2A98" w:rsidRPr="00AC140C">
        <w:rPr>
          <w:rFonts w:ascii="Times New Roman" w:eastAsia="Garamond" w:hAnsi="Times New Roman"/>
          <w:spacing w:val="-1"/>
        </w:rPr>
        <w:t>for</w:t>
      </w:r>
      <w:r w:rsidR="008C2A98" w:rsidRPr="00AC140C">
        <w:rPr>
          <w:rFonts w:ascii="Times New Roman" w:eastAsia="Garamond" w:hAnsi="Times New Roman"/>
        </w:rPr>
        <w:t xml:space="preserve"> </w:t>
      </w:r>
      <w:r w:rsidR="008C2A98" w:rsidRPr="00AC140C">
        <w:rPr>
          <w:rFonts w:ascii="Times New Roman" w:eastAsia="Garamond" w:hAnsi="Times New Roman"/>
          <w:spacing w:val="-1"/>
        </w:rPr>
        <w:t>use</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 xml:space="preserve">of </w:t>
      </w:r>
      <w:r w:rsidR="008C2A98" w:rsidRPr="00AC140C">
        <w:rPr>
          <w:rFonts w:ascii="Times New Roman" w:eastAsia="Garamond" w:hAnsi="Times New Roman"/>
          <w:spacing w:val="-1"/>
        </w:rPr>
        <w:t>funds</w:t>
      </w:r>
      <w:r w:rsidR="008C2A98" w:rsidRPr="00AC140C">
        <w:rPr>
          <w:rFonts w:ascii="Times New Roman" w:eastAsia="Garamond" w:hAnsi="Times New Roman"/>
        </w:rPr>
        <w:t xml:space="preserve"> to </w:t>
      </w:r>
      <w:r>
        <w:rPr>
          <w:rFonts w:ascii="Times New Roman" w:eastAsia="Garamond" w:hAnsi="Times New Roman"/>
          <w:spacing w:val="-1"/>
        </w:rPr>
        <w:t>[Grantee Name]</w:t>
      </w:r>
      <w:r w:rsidR="008C2A98" w:rsidRPr="00AC140C">
        <w:rPr>
          <w:rFonts w:ascii="Times New Roman" w:eastAsia="Garamond" w:hAnsi="Times New Roman"/>
          <w:spacing w:val="-1"/>
        </w:rPr>
        <w:t>.</w:t>
      </w:r>
      <w:r w:rsidR="008C2A98" w:rsidRPr="00AC140C">
        <w:rPr>
          <w:rFonts w:ascii="Times New Roman" w:eastAsia="Garamond" w:hAnsi="Times New Roman"/>
        </w:rPr>
        <w:t xml:space="preserve"> </w:t>
      </w:r>
      <w:r w:rsidR="008C2A98" w:rsidRPr="00AC140C">
        <w:rPr>
          <w:rFonts w:ascii="Times New Roman" w:eastAsia="Garamond" w:hAnsi="Times New Roman"/>
          <w:spacing w:val="1"/>
        </w:rPr>
        <w:t xml:space="preserve"> </w:t>
      </w:r>
      <w:r>
        <w:rPr>
          <w:rFonts w:ascii="Times New Roman" w:eastAsia="Garamond" w:hAnsi="Times New Roman"/>
          <w:spacing w:val="-2"/>
        </w:rPr>
        <w:t>[Grantee Name]</w:t>
      </w:r>
      <w:r w:rsidR="008C2A98" w:rsidRPr="00AC140C">
        <w:rPr>
          <w:rFonts w:ascii="Times New Roman" w:eastAsia="Garamond" w:hAnsi="Times New Roman"/>
          <w:spacing w:val="28"/>
        </w:rPr>
        <w:t xml:space="preserve"> </w:t>
      </w:r>
      <w:r w:rsidR="008C2A98" w:rsidRPr="00AC140C">
        <w:rPr>
          <w:rFonts w:ascii="Times New Roman" w:eastAsia="Garamond" w:hAnsi="Times New Roman"/>
        </w:rPr>
        <w:t>further</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anticipates</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that</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the</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firm/individual</w:t>
      </w:r>
      <w:r w:rsidR="008C2A98" w:rsidRPr="00AC140C">
        <w:rPr>
          <w:rFonts w:ascii="Times New Roman" w:eastAsia="Garamond" w:hAnsi="Times New Roman"/>
        </w:rPr>
        <w:t xml:space="preserve"> </w:t>
      </w:r>
      <w:r w:rsidR="008C2A98" w:rsidRPr="00AC140C">
        <w:rPr>
          <w:rFonts w:ascii="Times New Roman" w:eastAsia="Garamond" w:hAnsi="Times New Roman"/>
          <w:spacing w:val="-1"/>
        </w:rPr>
        <w:t>will</w:t>
      </w:r>
      <w:r w:rsidR="008C2A98" w:rsidRPr="00AC140C">
        <w:rPr>
          <w:rFonts w:ascii="Times New Roman" w:eastAsia="Garamond" w:hAnsi="Times New Roman"/>
        </w:rPr>
        <w:t xml:space="preserve"> </w:t>
      </w:r>
      <w:r w:rsidR="008C2A98" w:rsidRPr="00AC140C">
        <w:rPr>
          <w:rFonts w:ascii="Times New Roman" w:eastAsia="Garamond" w:hAnsi="Times New Roman"/>
          <w:spacing w:val="-1"/>
        </w:rPr>
        <w:t>be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aware</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of</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and</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be</w:t>
      </w:r>
      <w:r w:rsidR="008C2A98" w:rsidRPr="00AC140C">
        <w:rPr>
          <w:rFonts w:ascii="Times New Roman" w:eastAsia="Garamond" w:hAnsi="Times New Roman"/>
          <w:spacing w:val="-2"/>
        </w:rPr>
        <w:t xml:space="preserve"> </w:t>
      </w:r>
      <w:r w:rsidR="008C2A98" w:rsidRPr="00AC140C">
        <w:rPr>
          <w:rFonts w:ascii="Times New Roman" w:eastAsia="Garamond" w:hAnsi="Times New Roman"/>
        </w:rPr>
        <w:t xml:space="preserve">the </w:t>
      </w:r>
      <w:r w:rsidR="008C2A98" w:rsidRPr="00AC140C">
        <w:rPr>
          <w:rFonts w:ascii="Times New Roman" w:eastAsia="Garamond" w:hAnsi="Times New Roman"/>
          <w:spacing w:val="-1"/>
        </w:rPr>
        <w:t>lead</w:t>
      </w:r>
      <w:r w:rsidR="008C2A98" w:rsidRPr="00AC140C">
        <w:rPr>
          <w:rFonts w:ascii="Times New Roman" w:eastAsia="Garamond" w:hAnsi="Times New Roman"/>
          <w:spacing w:val="23"/>
        </w:rPr>
        <w:t xml:space="preserve"> </w:t>
      </w:r>
      <w:r w:rsidR="008C2A98" w:rsidRPr="00AC140C">
        <w:rPr>
          <w:rFonts w:ascii="Times New Roman" w:eastAsia="Garamond" w:hAnsi="Times New Roman"/>
          <w:spacing w:val="-1"/>
        </w:rPr>
        <w:t>agency</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on</w:t>
      </w:r>
      <w:r w:rsidR="008C2A98" w:rsidRPr="00AC140C">
        <w:rPr>
          <w:rFonts w:ascii="Times New Roman" w:eastAsia="Garamond" w:hAnsi="Times New Roman"/>
        </w:rPr>
        <w:t xml:space="preserve"> </w:t>
      </w:r>
      <w:r w:rsidR="008C2A98" w:rsidRPr="00AC140C">
        <w:rPr>
          <w:rFonts w:ascii="Times New Roman" w:eastAsia="Garamond" w:hAnsi="Times New Roman"/>
          <w:spacing w:val="-1"/>
        </w:rPr>
        <w:t>all</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aspects</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of</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projects</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approved</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for</w:t>
      </w:r>
      <w:r w:rsidR="008C2A98" w:rsidRPr="00AC140C">
        <w:rPr>
          <w:rFonts w:ascii="Times New Roman" w:eastAsia="Garamond" w:hAnsi="Times New Roman"/>
        </w:rPr>
        <w:t xml:space="preserve"> </w:t>
      </w:r>
      <w:r w:rsidR="008C2A98" w:rsidRPr="00AC140C">
        <w:rPr>
          <w:rFonts w:ascii="Times New Roman" w:eastAsia="Garamond" w:hAnsi="Times New Roman"/>
          <w:spacing w:val="-1"/>
        </w:rPr>
        <w:t>funding</w:t>
      </w:r>
      <w:r w:rsidR="008C2A98" w:rsidRPr="00AC140C">
        <w:rPr>
          <w:rFonts w:ascii="Times New Roman" w:eastAsia="Garamond" w:hAnsi="Times New Roman"/>
          <w:spacing w:val="-4"/>
        </w:rPr>
        <w:t xml:space="preserve"> </w:t>
      </w:r>
      <w:r w:rsidR="008C2A98" w:rsidRPr="00AC140C">
        <w:rPr>
          <w:rFonts w:ascii="Times New Roman" w:eastAsia="Garamond" w:hAnsi="Times New Roman"/>
          <w:spacing w:val="-1"/>
        </w:rPr>
        <w:t>by</w:t>
      </w:r>
      <w:r w:rsidR="008C2A98" w:rsidRPr="00AC140C">
        <w:rPr>
          <w:rFonts w:ascii="Times New Roman" w:eastAsia="Garamond" w:hAnsi="Times New Roman"/>
          <w:spacing w:val="1"/>
        </w:rPr>
        <w:t xml:space="preserve"> </w:t>
      </w:r>
      <w:r>
        <w:rPr>
          <w:rFonts w:ascii="Times New Roman" w:eastAsia="Garamond" w:hAnsi="Times New Roman"/>
          <w:spacing w:val="-1"/>
        </w:rPr>
        <w:t>[Grantee Name]</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using</w:t>
      </w:r>
      <w:r w:rsidR="008C2A98" w:rsidRPr="00AC140C">
        <w:rPr>
          <w:rFonts w:ascii="Times New Roman" w:eastAsia="Garamond" w:hAnsi="Times New Roman"/>
          <w:spacing w:val="44"/>
        </w:rPr>
        <w:t xml:space="preserve"> </w:t>
      </w:r>
      <w:r w:rsidR="008C2A98" w:rsidRPr="00AC140C">
        <w:rPr>
          <w:rFonts w:ascii="Times New Roman" w:eastAsia="Garamond" w:hAnsi="Times New Roman"/>
          <w:spacing w:val="-1"/>
        </w:rPr>
        <w:t>CDBG-DR</w:t>
      </w:r>
      <w:r w:rsidR="008C2A98" w:rsidRPr="00AC140C">
        <w:rPr>
          <w:rFonts w:ascii="Times New Roman" w:eastAsia="Garamond" w:hAnsi="Times New Roman"/>
          <w:spacing w:val="-2"/>
        </w:rPr>
        <w:t xml:space="preserve"> and/or</w:t>
      </w:r>
      <w:r w:rsidR="008C2A98" w:rsidRPr="00AC140C">
        <w:rPr>
          <w:rFonts w:ascii="Times New Roman" w:eastAsia="Garamond" w:hAnsi="Times New Roman"/>
        </w:rPr>
        <w:t xml:space="preserve"> </w:t>
      </w:r>
      <w:r w:rsidR="008C2A98" w:rsidRPr="00AC140C">
        <w:rPr>
          <w:rFonts w:ascii="Times New Roman" w:eastAsia="Garamond" w:hAnsi="Times New Roman"/>
          <w:spacing w:val="-1"/>
        </w:rPr>
        <w:t xml:space="preserve">CDBG-NDR </w:t>
      </w:r>
      <w:r w:rsidR="008C2A98" w:rsidRPr="00AC140C">
        <w:rPr>
          <w:rFonts w:ascii="Times New Roman" w:eastAsia="Garamond" w:hAnsi="Times New Roman"/>
          <w:spacing w:val="-2"/>
        </w:rPr>
        <w:t>funds.</w:t>
      </w:r>
    </w:p>
    <w:p w:rsidR="008C2A98" w:rsidRPr="00AC140C" w:rsidRDefault="009F625A" w:rsidP="00357FA0">
      <w:pPr>
        <w:pStyle w:val="ListParagraph"/>
        <w:widowControl w:val="0"/>
        <w:numPr>
          <w:ilvl w:val="0"/>
          <w:numId w:val="28"/>
        </w:numPr>
        <w:tabs>
          <w:tab w:val="left" w:pos="960"/>
        </w:tabs>
        <w:rPr>
          <w:rFonts w:ascii="Times New Roman" w:eastAsia="Garamond" w:hAnsi="Times New Roman"/>
        </w:rPr>
      </w:pPr>
      <w:r>
        <w:rPr>
          <w:rFonts w:ascii="Times New Roman" w:eastAsia="Garamond" w:hAnsi="Times New Roman"/>
          <w:spacing w:val="-2"/>
        </w:rPr>
        <w:t>[Grantee Name]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reserves</w:t>
      </w:r>
      <w:r w:rsidR="008C2A98" w:rsidRPr="00AC140C">
        <w:rPr>
          <w:rFonts w:ascii="Times New Roman" w:eastAsia="Garamond" w:hAnsi="Times New Roman"/>
        </w:rPr>
        <w:t xml:space="preserve"> </w:t>
      </w:r>
      <w:r w:rsidR="008C2A98" w:rsidRPr="00AC140C">
        <w:rPr>
          <w:rFonts w:ascii="Times New Roman" w:eastAsia="Garamond" w:hAnsi="Times New Roman"/>
          <w:spacing w:val="-2"/>
        </w:rPr>
        <w:t>the</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1"/>
        </w:rPr>
        <w:t>right</w:t>
      </w:r>
      <w:r w:rsidR="008C2A98" w:rsidRPr="00AC140C">
        <w:rPr>
          <w:rFonts w:ascii="Times New Roman" w:eastAsia="Garamond" w:hAnsi="Times New Roman"/>
        </w:rPr>
        <w:t xml:space="preserve"> </w:t>
      </w:r>
      <w:r w:rsidR="008C2A98" w:rsidRPr="00AC140C">
        <w:rPr>
          <w:rFonts w:ascii="Times New Roman" w:eastAsia="Garamond" w:hAnsi="Times New Roman"/>
          <w:spacing w:val="-2"/>
        </w:rPr>
        <w:t>to</w:t>
      </w:r>
      <w:r w:rsidR="008C2A98" w:rsidRPr="00AC140C">
        <w:rPr>
          <w:rFonts w:ascii="Times New Roman" w:eastAsia="Garamond" w:hAnsi="Times New Roman"/>
        </w:rPr>
        <w:t xml:space="preserve"> </w:t>
      </w:r>
      <w:r w:rsidR="008C2A98" w:rsidRPr="00AC140C">
        <w:rPr>
          <w:rFonts w:ascii="Times New Roman" w:eastAsia="Garamond" w:hAnsi="Times New Roman"/>
          <w:spacing w:val="-1"/>
        </w:rPr>
        <w:t>select</w:t>
      </w:r>
      <w:r w:rsidR="008C2A98" w:rsidRPr="00AC140C">
        <w:rPr>
          <w:rFonts w:ascii="Times New Roman" w:eastAsia="Garamond" w:hAnsi="Times New Roman"/>
          <w:spacing w:val="-3"/>
        </w:rPr>
        <w:t xml:space="preserve"> </w:t>
      </w:r>
      <w:r w:rsidR="008C2A98" w:rsidRPr="00AC140C">
        <w:rPr>
          <w:rFonts w:ascii="Times New Roman" w:eastAsia="Garamond" w:hAnsi="Times New Roman"/>
        </w:rPr>
        <w:t xml:space="preserve">a </w:t>
      </w:r>
      <w:r w:rsidR="008C2A98" w:rsidRPr="00AC140C">
        <w:rPr>
          <w:rFonts w:ascii="Times New Roman" w:eastAsia="Garamond" w:hAnsi="Times New Roman"/>
          <w:spacing w:val="-1"/>
        </w:rPr>
        <w:t>firm/individual</w:t>
      </w:r>
      <w:r w:rsidR="008C2A98" w:rsidRPr="00AC140C">
        <w:rPr>
          <w:rFonts w:ascii="Times New Roman" w:eastAsia="Garamond" w:hAnsi="Times New Roman"/>
        </w:rPr>
        <w:t xml:space="preserve"> </w:t>
      </w:r>
      <w:r w:rsidR="008C2A98" w:rsidRPr="00AC140C">
        <w:rPr>
          <w:rFonts w:ascii="Times New Roman" w:eastAsia="Garamond" w:hAnsi="Times New Roman"/>
          <w:spacing w:val="-2"/>
        </w:rPr>
        <w:t>to</w:t>
      </w:r>
      <w:r w:rsidR="008C2A98" w:rsidRPr="00AC140C">
        <w:rPr>
          <w:rFonts w:ascii="Times New Roman" w:eastAsia="Garamond" w:hAnsi="Times New Roman"/>
        </w:rPr>
        <w:t xml:space="preserve"> </w:t>
      </w:r>
      <w:r w:rsidR="008C2A98" w:rsidRPr="00AC140C">
        <w:rPr>
          <w:rFonts w:ascii="Times New Roman" w:eastAsia="Garamond" w:hAnsi="Times New Roman"/>
          <w:spacing w:val="-1"/>
        </w:rPr>
        <w:t>provide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any</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or</w:t>
      </w:r>
      <w:r w:rsidR="008C2A98" w:rsidRPr="00AC140C">
        <w:rPr>
          <w:rFonts w:ascii="Times New Roman" w:eastAsia="Garamond" w:hAnsi="Times New Roman"/>
          <w:spacing w:val="38"/>
        </w:rPr>
        <w:t xml:space="preserve"> </w:t>
      </w:r>
      <w:r w:rsidR="008C2A98" w:rsidRPr="00AC140C">
        <w:rPr>
          <w:rFonts w:ascii="Times New Roman" w:eastAsia="Garamond" w:hAnsi="Times New Roman"/>
        </w:rPr>
        <w:t>all</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of</w:t>
      </w:r>
      <w:r w:rsidR="008C2A98" w:rsidRPr="00AC140C">
        <w:rPr>
          <w:rFonts w:ascii="Times New Roman" w:eastAsia="Garamond" w:hAnsi="Times New Roman"/>
        </w:rPr>
        <w:t xml:space="preserve"> </w:t>
      </w:r>
      <w:r w:rsidR="008C2A98" w:rsidRPr="00AC140C">
        <w:rPr>
          <w:rFonts w:ascii="Times New Roman" w:eastAsia="Garamond" w:hAnsi="Times New Roman"/>
          <w:spacing w:val="-1"/>
        </w:rPr>
        <w:t>these</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tasks</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and</w:t>
      </w:r>
      <w:r w:rsidR="008C2A98" w:rsidRPr="00AC140C">
        <w:rPr>
          <w:rFonts w:ascii="Times New Roman" w:eastAsia="Garamond" w:hAnsi="Times New Roman"/>
          <w:spacing w:val="1"/>
        </w:rPr>
        <w:t xml:space="preserve"> </w:t>
      </w:r>
      <w:r>
        <w:rPr>
          <w:rFonts w:ascii="Times New Roman" w:eastAsia="Garamond" w:hAnsi="Times New Roman"/>
          <w:spacing w:val="-1"/>
        </w:rPr>
        <w:t>[Grantee Name]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may</w:t>
      </w:r>
      <w:r w:rsidR="008C2A98" w:rsidRPr="00AC140C">
        <w:rPr>
          <w:rFonts w:ascii="Times New Roman" w:eastAsia="Garamond" w:hAnsi="Times New Roman"/>
        </w:rPr>
        <w:t xml:space="preserve"> </w:t>
      </w:r>
      <w:r w:rsidR="008C2A98" w:rsidRPr="00AC140C">
        <w:rPr>
          <w:rFonts w:ascii="Times New Roman" w:eastAsia="Garamond" w:hAnsi="Times New Roman"/>
          <w:spacing w:val="-2"/>
        </w:rPr>
        <w:t>choose</w:t>
      </w:r>
      <w:r w:rsidR="008C2A98" w:rsidRPr="00AC140C">
        <w:rPr>
          <w:rFonts w:ascii="Times New Roman" w:eastAsia="Garamond" w:hAnsi="Times New Roman"/>
        </w:rPr>
        <w:t xml:space="preserve"> to</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select</w:t>
      </w:r>
      <w:r w:rsidR="008C2A98" w:rsidRPr="00AC140C">
        <w:rPr>
          <w:rFonts w:ascii="Times New Roman" w:eastAsia="Garamond" w:hAnsi="Times New Roman"/>
        </w:rPr>
        <w:t xml:space="preserve"> </w:t>
      </w:r>
      <w:r w:rsidR="008C2A98" w:rsidRPr="00AC140C">
        <w:rPr>
          <w:rFonts w:ascii="Times New Roman" w:eastAsia="Garamond" w:hAnsi="Times New Roman"/>
          <w:spacing w:val="-1"/>
        </w:rPr>
        <w:t>multiple</w:t>
      </w:r>
      <w:r w:rsidR="008C2A98" w:rsidRPr="00AC140C">
        <w:rPr>
          <w:rFonts w:ascii="Times New Roman" w:eastAsia="Garamond" w:hAnsi="Times New Roman"/>
          <w:spacing w:val="51"/>
        </w:rPr>
        <w:t xml:space="preserve"> </w:t>
      </w:r>
      <w:r w:rsidR="008C2A98" w:rsidRPr="00AC140C">
        <w:rPr>
          <w:rFonts w:ascii="Times New Roman" w:eastAsia="Garamond" w:hAnsi="Times New Roman"/>
          <w:spacing w:val="-1"/>
        </w:rPr>
        <w:t>firms/individuals</w:t>
      </w:r>
      <w:r w:rsidR="008C2A98" w:rsidRPr="00AC140C">
        <w:rPr>
          <w:rFonts w:ascii="Times New Roman" w:eastAsia="Garamond" w:hAnsi="Times New Roman"/>
          <w:spacing w:val="1"/>
        </w:rPr>
        <w:t xml:space="preserve"> </w:t>
      </w:r>
      <w:r w:rsidR="008C2A98" w:rsidRPr="00AC140C">
        <w:rPr>
          <w:rFonts w:ascii="Times New Roman" w:eastAsia="Garamond" w:hAnsi="Times New Roman"/>
          <w:spacing w:val="-2"/>
        </w:rPr>
        <w:t>using</w:t>
      </w:r>
      <w:r w:rsidR="008C2A98" w:rsidRPr="00AC140C">
        <w:rPr>
          <w:rFonts w:ascii="Times New Roman" w:eastAsia="Garamond" w:hAnsi="Times New Roman"/>
          <w:spacing w:val="-1"/>
        </w:rPr>
        <w:t xml:space="preserve"> this</w:t>
      </w:r>
      <w:r w:rsidR="008C2A98" w:rsidRPr="00AC140C">
        <w:rPr>
          <w:rFonts w:ascii="Times New Roman" w:eastAsia="Garamond" w:hAnsi="Times New Roman"/>
        </w:rPr>
        <w:t xml:space="preserve"> </w:t>
      </w:r>
      <w:r w:rsidR="008C2A98" w:rsidRPr="00AC140C">
        <w:rPr>
          <w:rFonts w:ascii="Times New Roman" w:eastAsia="Garamond" w:hAnsi="Times New Roman"/>
          <w:spacing w:val="-1"/>
        </w:rPr>
        <w:t>same</w:t>
      </w:r>
      <w:r w:rsidR="008C2A98" w:rsidRPr="00AC140C">
        <w:rPr>
          <w:rFonts w:ascii="Times New Roman" w:eastAsia="Garamond" w:hAnsi="Times New Roman"/>
        </w:rPr>
        <w:t xml:space="preserve"> </w:t>
      </w:r>
      <w:r w:rsidR="008C2A98" w:rsidRPr="00AC140C">
        <w:rPr>
          <w:rFonts w:ascii="Times New Roman" w:eastAsia="Garamond" w:hAnsi="Times New Roman"/>
          <w:spacing w:val="-1"/>
        </w:rPr>
        <w:t>RFP.</w:t>
      </w:r>
    </w:p>
    <w:p w:rsidR="008C2A98" w:rsidRPr="00AC140C" w:rsidRDefault="008C2A98" w:rsidP="00357FA0">
      <w:pPr>
        <w:widowControl w:val="0"/>
        <w:rPr>
          <w:rFonts w:ascii="Times New Roman" w:eastAsia="Garamond" w:hAnsi="Times New Roman"/>
        </w:rPr>
      </w:pPr>
    </w:p>
    <w:p w:rsidR="008C2A98" w:rsidRPr="00AC140C" w:rsidRDefault="008C2A98" w:rsidP="00357FA0">
      <w:pPr>
        <w:widowControl w:val="0"/>
        <w:rPr>
          <w:rFonts w:ascii="Times New Roman" w:eastAsia="Garamond" w:hAnsi="Times New Roman"/>
        </w:rPr>
      </w:pPr>
    </w:p>
    <w:p w:rsidR="00984107" w:rsidRPr="00AC140C" w:rsidRDefault="008C2A98" w:rsidP="00357FA0">
      <w:pPr>
        <w:widowControl w:val="0"/>
        <w:outlineLvl w:val="0"/>
        <w:rPr>
          <w:rFonts w:ascii="Times New Roman" w:eastAsia="Garamond" w:hAnsi="Times New Roman"/>
          <w:b/>
          <w:bCs/>
          <w:spacing w:val="1"/>
          <w:w w:val="110"/>
        </w:rPr>
      </w:pPr>
      <w:r w:rsidRPr="00AC140C">
        <w:rPr>
          <w:rFonts w:ascii="Times New Roman" w:eastAsia="Garamond" w:hAnsi="Times New Roman"/>
          <w:b/>
          <w:bCs/>
          <w:spacing w:val="1"/>
          <w:w w:val="110"/>
        </w:rPr>
        <w:t>TIMELIN</w:t>
      </w:r>
      <w:r w:rsidR="00984107" w:rsidRPr="00AC140C">
        <w:rPr>
          <w:rFonts w:ascii="Times New Roman" w:eastAsia="Garamond" w:hAnsi="Times New Roman"/>
          <w:b/>
          <w:bCs/>
          <w:spacing w:val="1"/>
          <w:w w:val="110"/>
        </w:rPr>
        <w:t>E</w:t>
      </w:r>
    </w:p>
    <w:p w:rsidR="008C2A98" w:rsidRPr="00AC140C" w:rsidRDefault="008C2A98" w:rsidP="008A541F">
      <w:pPr>
        <w:widowControl w:val="0"/>
        <w:rPr>
          <w:rFonts w:ascii="Times New Roman" w:eastAsia="Garamond" w:hAnsi="Times New Roman"/>
        </w:rPr>
      </w:pPr>
      <w:r w:rsidRPr="00AC140C">
        <w:rPr>
          <w:rFonts w:ascii="Times New Roman" w:eastAsia="Garamond" w:hAnsi="Times New Roman"/>
          <w:spacing w:val="-1"/>
          <w:position w:val="1"/>
        </w:rPr>
        <w:t xml:space="preserve">It </w:t>
      </w:r>
      <w:r w:rsidRPr="00AC140C">
        <w:rPr>
          <w:rFonts w:ascii="Times New Roman" w:eastAsia="Garamond" w:hAnsi="Times New Roman"/>
          <w:position w:val="1"/>
        </w:rPr>
        <w:t xml:space="preserve">is </w:t>
      </w:r>
      <w:r w:rsidRPr="00AC140C">
        <w:rPr>
          <w:rFonts w:ascii="Times New Roman" w:eastAsia="Garamond" w:hAnsi="Times New Roman"/>
          <w:spacing w:val="-1"/>
          <w:position w:val="1"/>
        </w:rPr>
        <w:t>expected</w:t>
      </w:r>
      <w:r w:rsidRPr="00AC140C">
        <w:rPr>
          <w:rFonts w:ascii="Times New Roman" w:eastAsia="Garamond" w:hAnsi="Times New Roman"/>
          <w:spacing w:val="-4"/>
          <w:position w:val="1"/>
        </w:rPr>
        <w:t xml:space="preserve"> </w:t>
      </w:r>
      <w:r w:rsidRPr="00AC140C">
        <w:rPr>
          <w:rFonts w:ascii="Times New Roman" w:eastAsia="Garamond" w:hAnsi="Times New Roman"/>
          <w:spacing w:val="-1"/>
          <w:position w:val="1"/>
        </w:rPr>
        <w:t>that</w:t>
      </w:r>
      <w:r w:rsidRPr="00AC140C">
        <w:rPr>
          <w:rFonts w:ascii="Times New Roman" w:eastAsia="Garamond" w:hAnsi="Times New Roman"/>
          <w:spacing w:val="-4"/>
          <w:position w:val="1"/>
        </w:rPr>
        <w:t xml:space="preserve"> </w:t>
      </w:r>
      <w:r w:rsidRPr="00AC140C">
        <w:rPr>
          <w:rFonts w:ascii="Times New Roman" w:eastAsia="Garamond" w:hAnsi="Times New Roman"/>
          <w:spacing w:val="-1"/>
          <w:position w:val="1"/>
        </w:rPr>
        <w:t>the</w:t>
      </w:r>
      <w:r w:rsidRPr="00AC140C">
        <w:rPr>
          <w:rFonts w:ascii="Times New Roman" w:eastAsia="Garamond" w:hAnsi="Times New Roman"/>
          <w:spacing w:val="-7"/>
          <w:position w:val="1"/>
        </w:rPr>
        <w:t xml:space="preserve"> </w:t>
      </w:r>
      <w:r w:rsidRPr="00AC140C">
        <w:rPr>
          <w:rFonts w:ascii="Times New Roman" w:eastAsia="Garamond" w:hAnsi="Times New Roman"/>
          <w:position w:val="1"/>
        </w:rPr>
        <w:t xml:space="preserve">Grant </w:t>
      </w:r>
      <w:r w:rsidRPr="00AC140C">
        <w:rPr>
          <w:rFonts w:ascii="Times New Roman" w:eastAsia="Garamond" w:hAnsi="Times New Roman"/>
        </w:rPr>
        <w:t>Coordination</w:t>
      </w:r>
      <w:r w:rsidRPr="00AC140C">
        <w:rPr>
          <w:rFonts w:ascii="Times New Roman" w:eastAsia="Garamond" w:hAnsi="Times New Roman"/>
          <w:spacing w:val="3"/>
        </w:rPr>
        <w:t xml:space="preserve"> </w:t>
      </w:r>
      <w:r w:rsidRPr="00AC140C">
        <w:rPr>
          <w:rFonts w:ascii="Times New Roman" w:eastAsia="Garamond" w:hAnsi="Times New Roman"/>
        </w:rPr>
        <w:t>and</w:t>
      </w:r>
      <w:r w:rsidRPr="00AC140C">
        <w:rPr>
          <w:rFonts w:ascii="Times New Roman" w:eastAsia="Garamond" w:hAnsi="Times New Roman"/>
          <w:spacing w:val="3"/>
        </w:rPr>
        <w:t xml:space="preserve"> </w:t>
      </w:r>
      <w:r w:rsidRPr="00AC140C">
        <w:rPr>
          <w:rFonts w:ascii="Times New Roman" w:eastAsia="Garamond" w:hAnsi="Times New Roman"/>
        </w:rPr>
        <w:t>Management</w:t>
      </w:r>
      <w:r w:rsidRPr="00AC140C">
        <w:rPr>
          <w:rFonts w:ascii="Times New Roman" w:eastAsia="Garamond" w:hAnsi="Times New Roman"/>
          <w:spacing w:val="4"/>
        </w:rPr>
        <w:t xml:space="preserve"> </w:t>
      </w:r>
      <w:r w:rsidRPr="00AC140C">
        <w:rPr>
          <w:rFonts w:ascii="Times New Roman" w:eastAsia="Garamond" w:hAnsi="Times New Roman"/>
          <w:spacing w:val="-1"/>
        </w:rPr>
        <w:t>and</w:t>
      </w:r>
      <w:r w:rsidRPr="00AC140C">
        <w:rPr>
          <w:rFonts w:ascii="Times New Roman" w:eastAsia="Garamond" w:hAnsi="Times New Roman"/>
          <w:spacing w:val="4"/>
        </w:rPr>
        <w:t xml:space="preserve"> </w:t>
      </w:r>
      <w:r w:rsidRPr="00AC140C">
        <w:rPr>
          <w:rFonts w:ascii="Times New Roman" w:eastAsia="Garamond" w:hAnsi="Times New Roman"/>
          <w:spacing w:val="1"/>
        </w:rPr>
        <w:t>Project</w:t>
      </w:r>
      <w:r w:rsidRPr="00AC140C">
        <w:rPr>
          <w:rFonts w:ascii="Times New Roman" w:eastAsia="Garamond" w:hAnsi="Times New Roman"/>
          <w:spacing w:val="60"/>
        </w:rPr>
        <w:t xml:space="preserve"> </w:t>
      </w:r>
      <w:r w:rsidRPr="00AC140C">
        <w:rPr>
          <w:rFonts w:ascii="Times New Roman" w:eastAsia="Garamond" w:hAnsi="Times New Roman"/>
          <w:spacing w:val="1"/>
        </w:rPr>
        <w:t>Management</w:t>
      </w:r>
      <w:r w:rsidRPr="00AC140C">
        <w:rPr>
          <w:rFonts w:ascii="Times New Roman" w:eastAsia="Garamond" w:hAnsi="Times New Roman"/>
          <w:spacing w:val="-7"/>
        </w:rPr>
        <w:t xml:space="preserve"> </w:t>
      </w:r>
      <w:r w:rsidRPr="00AC140C">
        <w:rPr>
          <w:rFonts w:ascii="Times New Roman" w:eastAsia="Garamond" w:hAnsi="Times New Roman"/>
          <w:spacing w:val="-1"/>
          <w:position w:val="1"/>
        </w:rPr>
        <w:t>process</w:t>
      </w:r>
      <w:r w:rsidRPr="00AC140C">
        <w:rPr>
          <w:rFonts w:ascii="Times New Roman" w:eastAsia="Garamond" w:hAnsi="Times New Roman"/>
          <w:spacing w:val="-7"/>
          <w:position w:val="1"/>
        </w:rPr>
        <w:t xml:space="preserve"> </w:t>
      </w:r>
      <w:r w:rsidRPr="00AC140C">
        <w:rPr>
          <w:rFonts w:ascii="Times New Roman" w:eastAsia="Garamond" w:hAnsi="Times New Roman"/>
          <w:spacing w:val="-1"/>
          <w:position w:val="1"/>
        </w:rPr>
        <w:t>will</w:t>
      </w:r>
      <w:r w:rsidRPr="00AC140C">
        <w:rPr>
          <w:rFonts w:ascii="Times New Roman" w:eastAsia="Garamond" w:hAnsi="Times New Roman"/>
          <w:position w:val="1"/>
        </w:rPr>
        <w:t xml:space="preserve"> </w:t>
      </w:r>
      <w:r w:rsidRPr="00AC140C">
        <w:rPr>
          <w:rFonts w:ascii="Times New Roman" w:eastAsia="Garamond" w:hAnsi="Times New Roman"/>
          <w:spacing w:val="-1"/>
          <w:position w:val="1"/>
        </w:rPr>
        <w:t>begin</w:t>
      </w:r>
      <w:r w:rsidRPr="00AC140C">
        <w:rPr>
          <w:rFonts w:ascii="Times New Roman" w:eastAsia="Garamond" w:hAnsi="Times New Roman"/>
          <w:position w:val="1"/>
        </w:rPr>
        <w:t xml:space="preserve"> in</w:t>
      </w:r>
      <w:r w:rsidRPr="00AC140C">
        <w:rPr>
          <w:rFonts w:ascii="Times New Roman" w:eastAsia="Garamond" w:hAnsi="Times New Roman"/>
          <w:spacing w:val="-3"/>
          <w:position w:val="1"/>
        </w:rPr>
        <w:t xml:space="preserve"> </w:t>
      </w:r>
      <w:r w:rsidR="00370C71">
        <w:rPr>
          <w:rFonts w:ascii="Times New Roman" w:eastAsia="Garamond" w:hAnsi="Times New Roman"/>
          <w:spacing w:val="-1"/>
          <w:position w:val="1"/>
        </w:rPr>
        <w:t>[Month and Year]</w:t>
      </w:r>
    </w:p>
    <w:p w:rsidR="008C2A98" w:rsidRPr="00AC140C" w:rsidRDefault="008C2A98" w:rsidP="00357FA0">
      <w:pPr>
        <w:widowControl w:val="0"/>
        <w:rPr>
          <w:rFonts w:ascii="Times New Roman" w:eastAsia="Garamond" w:hAnsi="Times New Roman"/>
        </w:rPr>
      </w:pPr>
    </w:p>
    <w:p w:rsidR="008C2A98" w:rsidRPr="00AC140C" w:rsidRDefault="008C2A98" w:rsidP="00357FA0">
      <w:pPr>
        <w:widowControl w:val="0"/>
        <w:numPr>
          <w:ilvl w:val="0"/>
          <w:numId w:val="25"/>
        </w:numPr>
        <w:tabs>
          <w:tab w:val="left" w:pos="941"/>
        </w:tabs>
        <w:ind w:left="360"/>
        <w:rPr>
          <w:rFonts w:ascii="Times New Roman" w:eastAsia="Garamond" w:hAnsi="Times New Roman"/>
        </w:rPr>
      </w:pPr>
      <w:r w:rsidRPr="00AC140C">
        <w:rPr>
          <w:rFonts w:ascii="Times New Roman" w:eastAsia="Garamond" w:hAnsi="Times New Roman"/>
          <w:spacing w:val="-1"/>
        </w:rPr>
        <w:t>RFP</w:t>
      </w:r>
      <w:r w:rsidRPr="00AC140C">
        <w:rPr>
          <w:rFonts w:ascii="Times New Roman" w:eastAsia="Garamond" w:hAnsi="Times New Roman"/>
        </w:rPr>
        <w:t xml:space="preserve"> </w:t>
      </w:r>
      <w:r w:rsidRPr="00AC140C">
        <w:rPr>
          <w:rFonts w:ascii="Times New Roman" w:eastAsia="Garamond" w:hAnsi="Times New Roman"/>
          <w:spacing w:val="-1"/>
        </w:rPr>
        <w:t>Issued:</w:t>
      </w:r>
      <w:r w:rsidRPr="00AC140C">
        <w:rPr>
          <w:rFonts w:ascii="Times New Roman" w:eastAsia="Garamond" w:hAnsi="Times New Roman"/>
        </w:rPr>
        <w:t xml:space="preserve"> </w:t>
      </w:r>
      <w:r w:rsidR="00370C71">
        <w:rPr>
          <w:rFonts w:ascii="Times New Roman" w:eastAsia="Garamond" w:hAnsi="Times New Roman"/>
        </w:rPr>
        <w:t>[Date]</w:t>
      </w:r>
    </w:p>
    <w:p w:rsidR="008C2A98" w:rsidRPr="00AC140C" w:rsidRDefault="008C2A98" w:rsidP="00357FA0">
      <w:pPr>
        <w:widowControl w:val="0"/>
        <w:numPr>
          <w:ilvl w:val="0"/>
          <w:numId w:val="25"/>
        </w:numPr>
        <w:tabs>
          <w:tab w:val="left" w:pos="941"/>
        </w:tabs>
        <w:ind w:left="360"/>
        <w:rPr>
          <w:rFonts w:ascii="Times New Roman" w:eastAsia="Garamond" w:hAnsi="Times New Roman"/>
        </w:rPr>
      </w:pPr>
      <w:r w:rsidRPr="00AC140C">
        <w:rPr>
          <w:rFonts w:ascii="Times New Roman" w:eastAsia="Garamond" w:hAnsi="Times New Roman"/>
          <w:spacing w:val="-1"/>
          <w:position w:val="1"/>
        </w:rPr>
        <w:t>RFP</w:t>
      </w:r>
      <w:r w:rsidRPr="00AC140C">
        <w:rPr>
          <w:rFonts w:ascii="Times New Roman" w:eastAsia="Garamond" w:hAnsi="Times New Roman"/>
          <w:position w:val="1"/>
        </w:rPr>
        <w:t xml:space="preserve"> </w:t>
      </w:r>
      <w:r w:rsidRPr="00AC140C">
        <w:rPr>
          <w:rFonts w:ascii="Times New Roman" w:eastAsia="Garamond" w:hAnsi="Times New Roman"/>
          <w:spacing w:val="9"/>
          <w:position w:val="1"/>
        </w:rPr>
        <w:t xml:space="preserve"> </w:t>
      </w:r>
      <w:r w:rsidRPr="00AC140C">
        <w:rPr>
          <w:rFonts w:ascii="Times New Roman" w:eastAsia="Garamond" w:hAnsi="Times New Roman"/>
          <w:position w:val="1"/>
        </w:rPr>
        <w:t>Responses</w:t>
      </w:r>
      <w:r w:rsidRPr="00AC140C">
        <w:rPr>
          <w:rFonts w:ascii="Times New Roman" w:eastAsia="Garamond" w:hAnsi="Times New Roman"/>
          <w:spacing w:val="15"/>
          <w:position w:val="1"/>
        </w:rPr>
        <w:t xml:space="preserve"> </w:t>
      </w:r>
      <w:r w:rsidRPr="00AC140C">
        <w:rPr>
          <w:rFonts w:ascii="Times New Roman" w:eastAsia="Garamond" w:hAnsi="Times New Roman"/>
          <w:position w:val="1"/>
        </w:rPr>
        <w:t>due:</w:t>
      </w:r>
      <w:r w:rsidRPr="00AC140C">
        <w:rPr>
          <w:rFonts w:ascii="Times New Roman" w:eastAsia="Garamond" w:hAnsi="Times New Roman"/>
          <w:spacing w:val="21"/>
          <w:position w:val="1"/>
        </w:rPr>
        <w:t xml:space="preserve"> </w:t>
      </w:r>
      <w:r w:rsidR="00370C71">
        <w:rPr>
          <w:rFonts w:ascii="Times New Roman" w:eastAsia="Garamond" w:hAnsi="Times New Roman"/>
          <w:spacing w:val="-1"/>
          <w:position w:val="1"/>
        </w:rPr>
        <w:t>[Date and Time]</w:t>
      </w:r>
    </w:p>
    <w:p w:rsidR="008C2A98" w:rsidRPr="00AC140C" w:rsidRDefault="008C2A98" w:rsidP="00357FA0">
      <w:pPr>
        <w:widowControl w:val="0"/>
        <w:numPr>
          <w:ilvl w:val="0"/>
          <w:numId w:val="25"/>
        </w:numPr>
        <w:tabs>
          <w:tab w:val="left" w:pos="941"/>
        </w:tabs>
        <w:ind w:left="360"/>
        <w:rPr>
          <w:rFonts w:ascii="Times New Roman" w:eastAsia="Garamond" w:hAnsi="Times New Roman"/>
        </w:rPr>
      </w:pPr>
      <w:r w:rsidRPr="00AC140C">
        <w:rPr>
          <w:rFonts w:ascii="Times New Roman" w:eastAsia="Garamond" w:hAnsi="Times New Roman"/>
          <w:spacing w:val="-1"/>
          <w:position w:val="1"/>
        </w:rPr>
        <w:t>Selection</w:t>
      </w:r>
      <w:r w:rsidRPr="00AC140C">
        <w:rPr>
          <w:rFonts w:ascii="Times New Roman" w:eastAsia="Garamond" w:hAnsi="Times New Roman"/>
          <w:spacing w:val="-7"/>
          <w:position w:val="1"/>
        </w:rPr>
        <w:t xml:space="preserve"> </w:t>
      </w:r>
      <w:r w:rsidRPr="00AC140C">
        <w:rPr>
          <w:rFonts w:ascii="Times New Roman" w:eastAsia="Garamond" w:hAnsi="Times New Roman"/>
          <w:position w:val="1"/>
        </w:rPr>
        <w:t xml:space="preserve">of </w:t>
      </w:r>
      <w:r w:rsidRPr="00AC140C">
        <w:rPr>
          <w:rFonts w:ascii="Times New Roman" w:eastAsia="Garamond" w:hAnsi="Times New Roman"/>
          <w:spacing w:val="-1"/>
          <w:position w:val="1"/>
        </w:rPr>
        <w:t>Consultant:</w:t>
      </w:r>
      <w:r w:rsidRPr="00AC140C">
        <w:rPr>
          <w:rFonts w:ascii="Times New Roman" w:eastAsia="Garamond" w:hAnsi="Times New Roman"/>
          <w:spacing w:val="-2"/>
          <w:position w:val="1"/>
        </w:rPr>
        <w:t xml:space="preserve"> </w:t>
      </w:r>
      <w:r w:rsidR="00370C71">
        <w:rPr>
          <w:rFonts w:ascii="Times New Roman" w:eastAsia="Garamond" w:hAnsi="Times New Roman"/>
          <w:spacing w:val="-1"/>
          <w:position w:val="1"/>
        </w:rPr>
        <w:t>[Date]</w:t>
      </w:r>
    </w:p>
    <w:p w:rsidR="00984107" w:rsidRPr="00AC140C" w:rsidRDefault="00984107" w:rsidP="00357FA0">
      <w:pPr>
        <w:widowControl w:val="0"/>
        <w:ind w:right="719"/>
        <w:rPr>
          <w:rFonts w:ascii="Times New Roman" w:eastAsia="Garamond" w:hAnsi="Times New Roman"/>
        </w:rPr>
      </w:pPr>
    </w:p>
    <w:p w:rsidR="008C2A98" w:rsidRPr="00AC140C" w:rsidRDefault="009F625A" w:rsidP="008A541F">
      <w:pPr>
        <w:widowControl w:val="0"/>
        <w:rPr>
          <w:rFonts w:ascii="Times New Roman" w:eastAsia="Garamond" w:hAnsi="Times New Roman"/>
        </w:rPr>
      </w:pPr>
      <w:r>
        <w:rPr>
          <w:rFonts w:ascii="Times New Roman" w:eastAsia="Garamond" w:hAnsi="Times New Roman"/>
        </w:rPr>
        <w:t>[Grantee Name]</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reserves</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2"/>
        </w:rPr>
        <w:t>the</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right to</w:t>
      </w:r>
      <w:r w:rsidR="008C2A98" w:rsidRPr="00AC140C">
        <w:rPr>
          <w:rFonts w:ascii="Times New Roman" w:eastAsia="Garamond" w:hAnsi="Times New Roman"/>
        </w:rPr>
        <w:t xml:space="preserve"> </w:t>
      </w:r>
      <w:r w:rsidR="008C2A98" w:rsidRPr="00AC140C">
        <w:rPr>
          <w:rFonts w:ascii="Times New Roman" w:eastAsia="Garamond" w:hAnsi="Times New Roman"/>
          <w:spacing w:val="-1"/>
        </w:rPr>
        <w:t>make</w:t>
      </w:r>
      <w:r w:rsidR="008C2A98" w:rsidRPr="00AC140C">
        <w:rPr>
          <w:rFonts w:ascii="Times New Roman" w:eastAsia="Garamond" w:hAnsi="Times New Roman"/>
          <w:spacing w:val="-5"/>
        </w:rPr>
        <w:t xml:space="preserve"> </w:t>
      </w:r>
      <w:r w:rsidR="008C2A98" w:rsidRPr="00AC140C">
        <w:rPr>
          <w:rFonts w:ascii="Times New Roman" w:eastAsia="Garamond" w:hAnsi="Times New Roman"/>
          <w:spacing w:val="-1"/>
        </w:rPr>
        <w:t>adjustments</w:t>
      </w:r>
      <w:r w:rsidR="008C2A98" w:rsidRPr="00AC140C">
        <w:rPr>
          <w:rFonts w:ascii="Times New Roman" w:eastAsia="Garamond" w:hAnsi="Times New Roman"/>
          <w:spacing w:val="-5"/>
        </w:rPr>
        <w:t xml:space="preserve"> </w:t>
      </w:r>
      <w:r w:rsidR="008C2A98" w:rsidRPr="00AC140C">
        <w:rPr>
          <w:rFonts w:ascii="Times New Roman" w:eastAsia="Garamond" w:hAnsi="Times New Roman"/>
        </w:rPr>
        <w:t>as</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needed</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to</w:t>
      </w:r>
      <w:r w:rsidR="008C2A98" w:rsidRPr="00AC140C">
        <w:rPr>
          <w:rFonts w:ascii="Times New Roman" w:eastAsia="Garamond" w:hAnsi="Times New Roman"/>
        </w:rPr>
        <w:t xml:space="preserve"> </w:t>
      </w:r>
      <w:r w:rsidR="008C2A98" w:rsidRPr="00AC140C">
        <w:rPr>
          <w:rFonts w:ascii="Times New Roman" w:eastAsia="Garamond" w:hAnsi="Times New Roman"/>
          <w:spacing w:val="-2"/>
        </w:rPr>
        <w:t>the</w:t>
      </w:r>
      <w:r w:rsidR="008C2A98" w:rsidRPr="00AC140C">
        <w:rPr>
          <w:rFonts w:ascii="Times New Roman" w:eastAsia="Garamond" w:hAnsi="Times New Roman"/>
          <w:spacing w:val="-5"/>
        </w:rPr>
        <w:t xml:space="preserve"> </w:t>
      </w:r>
      <w:r w:rsidR="008C2A98" w:rsidRPr="00AC140C">
        <w:rPr>
          <w:rFonts w:ascii="Times New Roman" w:eastAsia="Garamond" w:hAnsi="Times New Roman"/>
        </w:rPr>
        <w:t>above</w:t>
      </w:r>
      <w:r w:rsidR="008C2A98" w:rsidRPr="00AC140C">
        <w:rPr>
          <w:rFonts w:ascii="Times New Roman" w:eastAsia="Garamond" w:hAnsi="Times New Roman"/>
          <w:spacing w:val="29"/>
        </w:rPr>
        <w:t xml:space="preserve"> </w:t>
      </w:r>
      <w:r w:rsidR="008C2A98" w:rsidRPr="00AC140C">
        <w:rPr>
          <w:rFonts w:ascii="Times New Roman" w:eastAsia="Garamond" w:hAnsi="Times New Roman"/>
          <w:spacing w:val="-1"/>
        </w:rPr>
        <w:t>schedule.</w:t>
      </w:r>
    </w:p>
    <w:p w:rsidR="008C2A98" w:rsidRPr="00AC140C" w:rsidRDefault="008C2A98" w:rsidP="00357FA0">
      <w:pPr>
        <w:widowControl w:val="0"/>
        <w:rPr>
          <w:rFonts w:ascii="Times New Roman" w:eastAsia="Garamond" w:hAnsi="Times New Roman"/>
        </w:rPr>
      </w:pPr>
    </w:p>
    <w:p w:rsidR="008C2A98" w:rsidRPr="00AC140C" w:rsidRDefault="008C2A98" w:rsidP="00357FA0">
      <w:pPr>
        <w:widowControl w:val="0"/>
        <w:outlineLvl w:val="0"/>
        <w:rPr>
          <w:rFonts w:ascii="Times New Roman" w:eastAsia="Garamond" w:hAnsi="Times New Roman"/>
        </w:rPr>
      </w:pPr>
      <w:r w:rsidRPr="00AC140C">
        <w:rPr>
          <w:rFonts w:ascii="Times New Roman" w:eastAsia="Garamond" w:hAnsi="Times New Roman"/>
          <w:b/>
          <w:bCs/>
          <w:w w:val="105"/>
        </w:rPr>
        <w:t>QUESTIONS</w:t>
      </w:r>
    </w:p>
    <w:p w:rsidR="008C2A98" w:rsidRPr="00AC140C" w:rsidRDefault="008C2A98" w:rsidP="00357FA0">
      <w:pPr>
        <w:widowControl w:val="0"/>
        <w:rPr>
          <w:rFonts w:ascii="Times New Roman" w:eastAsia="Garamond" w:hAnsi="Times New Roman"/>
        </w:rPr>
      </w:pPr>
      <w:r w:rsidRPr="00AC140C">
        <w:rPr>
          <w:rFonts w:ascii="Times New Roman" w:eastAsia="Garamond" w:hAnsi="Times New Roman"/>
          <w:spacing w:val="-1"/>
        </w:rPr>
        <w:t>Please</w:t>
      </w:r>
      <w:r w:rsidRPr="00AC140C">
        <w:rPr>
          <w:rFonts w:ascii="Times New Roman" w:eastAsia="Garamond" w:hAnsi="Times New Roman"/>
          <w:spacing w:val="-3"/>
        </w:rPr>
        <w:t xml:space="preserve"> </w:t>
      </w:r>
      <w:r w:rsidRPr="00AC140C">
        <w:rPr>
          <w:rFonts w:ascii="Times New Roman" w:eastAsia="Garamond" w:hAnsi="Times New Roman"/>
          <w:spacing w:val="-1"/>
        </w:rPr>
        <w:t>direct</w:t>
      </w:r>
      <w:r w:rsidRPr="00AC140C">
        <w:rPr>
          <w:rFonts w:ascii="Times New Roman" w:eastAsia="Garamond" w:hAnsi="Times New Roman"/>
          <w:spacing w:val="-8"/>
        </w:rPr>
        <w:t xml:space="preserve"> </w:t>
      </w:r>
      <w:r w:rsidRPr="00AC140C">
        <w:rPr>
          <w:rFonts w:ascii="Times New Roman" w:eastAsia="Garamond" w:hAnsi="Times New Roman"/>
        </w:rPr>
        <w:t xml:space="preserve">all </w:t>
      </w:r>
      <w:r w:rsidRPr="00AC140C">
        <w:rPr>
          <w:rFonts w:ascii="Times New Roman" w:eastAsia="Garamond" w:hAnsi="Times New Roman"/>
          <w:spacing w:val="-1"/>
        </w:rPr>
        <w:t>questions</w:t>
      </w:r>
      <w:r w:rsidRPr="00AC140C">
        <w:rPr>
          <w:rFonts w:ascii="Times New Roman" w:eastAsia="Garamond" w:hAnsi="Times New Roman"/>
          <w:spacing w:val="-3"/>
        </w:rPr>
        <w:t xml:space="preserve"> </w:t>
      </w:r>
      <w:r w:rsidRPr="00AC140C">
        <w:rPr>
          <w:rFonts w:ascii="Times New Roman" w:eastAsia="Garamond" w:hAnsi="Times New Roman"/>
          <w:spacing w:val="-1"/>
        </w:rPr>
        <w:t>to:</w:t>
      </w:r>
      <w:r w:rsidRPr="00AC140C">
        <w:rPr>
          <w:rFonts w:ascii="Times New Roman" w:eastAsia="Garamond" w:hAnsi="Times New Roman"/>
        </w:rPr>
        <w:t xml:space="preserve"> </w:t>
      </w:r>
      <w:hyperlink r:id="rId12" w:history="1">
        <w:r w:rsidRPr="00AC140C">
          <w:rPr>
            <w:rFonts w:ascii="Times New Roman" w:eastAsia="Garamond" w:hAnsi="Times New Roman"/>
            <w:color w:val="0000FF"/>
            <w:spacing w:val="-2"/>
            <w:u w:val="single"/>
          </w:rPr>
          <w:t>James.Roberts@birminghamal.gov</w:t>
        </w:r>
      </w:hyperlink>
    </w:p>
    <w:p w:rsidR="008C2A98" w:rsidRPr="00AC140C" w:rsidRDefault="008C2A98" w:rsidP="00357FA0">
      <w:pPr>
        <w:widowControl w:val="0"/>
        <w:rPr>
          <w:rFonts w:ascii="Times New Roman" w:eastAsia="Garamond" w:hAnsi="Times New Roman"/>
        </w:rPr>
      </w:pPr>
    </w:p>
    <w:p w:rsidR="008C2A98" w:rsidRPr="00AC140C" w:rsidRDefault="00AC140C" w:rsidP="00357FA0">
      <w:pPr>
        <w:widowControl w:val="0"/>
        <w:outlineLvl w:val="0"/>
        <w:rPr>
          <w:rFonts w:ascii="Times New Roman" w:eastAsia="Garamond" w:hAnsi="Times New Roman"/>
        </w:rPr>
      </w:pPr>
      <w:r w:rsidRPr="00AC140C">
        <w:rPr>
          <w:rFonts w:ascii="Times New Roman" w:eastAsia="Garamond" w:hAnsi="Times New Roman"/>
          <w:b/>
          <w:bCs/>
          <w:w w:val="105"/>
        </w:rPr>
        <w:t>SUBMISSION REQUIREMENTS</w:t>
      </w:r>
    </w:p>
    <w:p w:rsidR="008C2A98" w:rsidRPr="00AC140C" w:rsidRDefault="008C2A98" w:rsidP="008A541F">
      <w:pPr>
        <w:widowControl w:val="0"/>
        <w:rPr>
          <w:rFonts w:ascii="Times New Roman" w:eastAsia="Garamond" w:hAnsi="Times New Roman"/>
        </w:rPr>
      </w:pPr>
      <w:r w:rsidRPr="00AC140C">
        <w:rPr>
          <w:rFonts w:ascii="Times New Roman" w:eastAsia="Garamond" w:hAnsi="Times New Roman"/>
        </w:rPr>
        <w:t>A</w:t>
      </w:r>
      <w:r w:rsidRPr="00AC140C">
        <w:rPr>
          <w:rFonts w:ascii="Times New Roman" w:eastAsia="Garamond" w:hAnsi="Times New Roman"/>
          <w:spacing w:val="-1"/>
        </w:rPr>
        <w:t xml:space="preserve"> consultant,</w:t>
      </w:r>
      <w:r w:rsidRPr="00AC140C">
        <w:rPr>
          <w:rFonts w:ascii="Times New Roman" w:eastAsia="Garamond" w:hAnsi="Times New Roman"/>
          <w:spacing w:val="-2"/>
        </w:rPr>
        <w:t xml:space="preserve"> </w:t>
      </w:r>
      <w:r w:rsidRPr="00AC140C">
        <w:rPr>
          <w:rFonts w:ascii="Times New Roman" w:eastAsia="Garamond" w:hAnsi="Times New Roman"/>
          <w:spacing w:val="-1"/>
        </w:rPr>
        <w:t>firm,</w:t>
      </w:r>
      <w:r w:rsidRPr="00AC140C">
        <w:rPr>
          <w:rFonts w:ascii="Times New Roman" w:eastAsia="Garamond" w:hAnsi="Times New Roman"/>
          <w:spacing w:val="-3"/>
        </w:rPr>
        <w:t xml:space="preserve"> </w:t>
      </w:r>
      <w:r w:rsidRPr="00AC140C">
        <w:rPr>
          <w:rFonts w:ascii="Times New Roman" w:eastAsia="Garamond" w:hAnsi="Times New Roman"/>
          <w:spacing w:val="-1"/>
        </w:rPr>
        <w:t>or</w:t>
      </w:r>
      <w:r w:rsidRPr="00AC140C">
        <w:rPr>
          <w:rFonts w:ascii="Times New Roman" w:eastAsia="Garamond" w:hAnsi="Times New Roman"/>
          <w:spacing w:val="-6"/>
        </w:rPr>
        <w:t xml:space="preserve"> </w:t>
      </w:r>
      <w:r w:rsidRPr="00AC140C">
        <w:rPr>
          <w:rFonts w:ascii="Times New Roman" w:eastAsia="Garamond" w:hAnsi="Times New Roman"/>
          <w:spacing w:val="-1"/>
        </w:rPr>
        <w:t>combination</w:t>
      </w:r>
      <w:r w:rsidRPr="00AC140C">
        <w:rPr>
          <w:rFonts w:ascii="Times New Roman" w:eastAsia="Garamond" w:hAnsi="Times New Roman"/>
          <w:spacing w:val="-3"/>
        </w:rPr>
        <w:t xml:space="preserve"> </w:t>
      </w:r>
      <w:r w:rsidRPr="00AC140C">
        <w:rPr>
          <w:rFonts w:ascii="Times New Roman" w:eastAsia="Garamond" w:hAnsi="Times New Roman"/>
          <w:spacing w:val="-1"/>
        </w:rPr>
        <w:t>thereof</w:t>
      </w:r>
      <w:r w:rsidRPr="00AC140C">
        <w:rPr>
          <w:rFonts w:ascii="Times New Roman" w:eastAsia="Garamond" w:hAnsi="Times New Roman"/>
          <w:spacing w:val="-8"/>
        </w:rPr>
        <w:t xml:space="preserve"> </w:t>
      </w:r>
      <w:r w:rsidRPr="00AC140C">
        <w:rPr>
          <w:rFonts w:ascii="Times New Roman" w:eastAsia="Garamond" w:hAnsi="Times New Roman"/>
        </w:rPr>
        <w:t>wishing</w:t>
      </w:r>
      <w:r w:rsidRPr="00AC140C">
        <w:rPr>
          <w:rFonts w:ascii="Times New Roman" w:eastAsia="Garamond" w:hAnsi="Times New Roman"/>
          <w:spacing w:val="-2"/>
        </w:rPr>
        <w:t xml:space="preserve"> </w:t>
      </w:r>
      <w:r w:rsidRPr="00AC140C">
        <w:rPr>
          <w:rFonts w:ascii="Times New Roman" w:eastAsia="Garamond" w:hAnsi="Times New Roman"/>
          <w:spacing w:val="-1"/>
        </w:rPr>
        <w:t>to</w:t>
      </w:r>
      <w:r w:rsidRPr="00AC140C">
        <w:rPr>
          <w:rFonts w:ascii="Times New Roman" w:eastAsia="Garamond" w:hAnsi="Times New Roman"/>
        </w:rPr>
        <w:t xml:space="preserve"> </w:t>
      </w:r>
      <w:r w:rsidRPr="00AC140C">
        <w:rPr>
          <w:rFonts w:ascii="Times New Roman" w:eastAsia="Garamond" w:hAnsi="Times New Roman"/>
          <w:spacing w:val="-1"/>
        </w:rPr>
        <w:t>submit</w:t>
      </w:r>
      <w:r w:rsidRPr="00AC140C">
        <w:rPr>
          <w:rFonts w:ascii="Times New Roman" w:eastAsia="Garamond" w:hAnsi="Times New Roman"/>
          <w:spacing w:val="-6"/>
        </w:rPr>
        <w:t xml:space="preserve"> </w:t>
      </w:r>
      <w:r w:rsidRPr="00AC140C">
        <w:rPr>
          <w:rFonts w:ascii="Times New Roman" w:eastAsia="Garamond" w:hAnsi="Times New Roman"/>
        </w:rPr>
        <w:t xml:space="preserve">a </w:t>
      </w:r>
      <w:r w:rsidRPr="00AC140C">
        <w:rPr>
          <w:rFonts w:ascii="Times New Roman" w:eastAsia="Garamond" w:hAnsi="Times New Roman"/>
          <w:spacing w:val="-1"/>
        </w:rPr>
        <w:t>proposal</w:t>
      </w:r>
      <w:r w:rsidRPr="00AC140C">
        <w:rPr>
          <w:rFonts w:ascii="Times New Roman" w:eastAsia="Garamond" w:hAnsi="Times New Roman"/>
        </w:rPr>
        <w:t xml:space="preserve"> </w:t>
      </w:r>
      <w:r w:rsidRPr="00AC140C">
        <w:rPr>
          <w:rFonts w:ascii="Times New Roman" w:eastAsia="Garamond" w:hAnsi="Times New Roman"/>
          <w:spacing w:val="-1"/>
        </w:rPr>
        <w:t>must</w:t>
      </w:r>
      <w:r w:rsidRPr="00AC140C">
        <w:rPr>
          <w:rFonts w:ascii="Times New Roman" w:eastAsia="Garamond" w:hAnsi="Times New Roman"/>
          <w:spacing w:val="49"/>
        </w:rPr>
        <w:t xml:space="preserve"> </w:t>
      </w:r>
      <w:r w:rsidRPr="00AC140C">
        <w:rPr>
          <w:rFonts w:ascii="Times New Roman" w:eastAsia="Garamond" w:hAnsi="Times New Roman"/>
          <w:spacing w:val="-1"/>
        </w:rPr>
        <w:t>include</w:t>
      </w:r>
      <w:r w:rsidRPr="00AC140C">
        <w:rPr>
          <w:rFonts w:ascii="Times New Roman" w:eastAsia="Garamond" w:hAnsi="Times New Roman"/>
          <w:spacing w:val="-3"/>
        </w:rPr>
        <w:t xml:space="preserve"> </w:t>
      </w:r>
      <w:r w:rsidRPr="00AC140C">
        <w:rPr>
          <w:rFonts w:ascii="Times New Roman" w:eastAsia="Garamond" w:hAnsi="Times New Roman"/>
          <w:spacing w:val="-1"/>
        </w:rPr>
        <w:t>the</w:t>
      </w:r>
      <w:r w:rsidRPr="00AC140C">
        <w:rPr>
          <w:rFonts w:ascii="Times New Roman" w:eastAsia="Garamond" w:hAnsi="Times New Roman"/>
          <w:spacing w:val="-3"/>
        </w:rPr>
        <w:t xml:space="preserve"> </w:t>
      </w:r>
      <w:r w:rsidRPr="00AC140C">
        <w:rPr>
          <w:rFonts w:ascii="Times New Roman" w:eastAsia="Garamond" w:hAnsi="Times New Roman"/>
          <w:spacing w:val="-1"/>
        </w:rPr>
        <w:t>following</w:t>
      </w:r>
      <w:r w:rsidRPr="00AC140C">
        <w:rPr>
          <w:rFonts w:ascii="Times New Roman" w:eastAsia="Garamond" w:hAnsi="Times New Roman"/>
          <w:spacing w:val="-2"/>
        </w:rPr>
        <w:t xml:space="preserve"> </w:t>
      </w:r>
      <w:r w:rsidRPr="00AC140C">
        <w:rPr>
          <w:rFonts w:ascii="Times New Roman" w:eastAsia="Garamond" w:hAnsi="Times New Roman"/>
          <w:spacing w:val="-1"/>
        </w:rPr>
        <w:t>in</w:t>
      </w:r>
      <w:r w:rsidRPr="00AC140C">
        <w:rPr>
          <w:rFonts w:ascii="Times New Roman" w:eastAsia="Garamond" w:hAnsi="Times New Roman"/>
        </w:rPr>
        <w:t xml:space="preserve"> </w:t>
      </w:r>
      <w:r w:rsidRPr="00AC140C">
        <w:rPr>
          <w:rFonts w:ascii="Times New Roman" w:eastAsia="Garamond" w:hAnsi="Times New Roman"/>
          <w:spacing w:val="-1"/>
        </w:rPr>
        <w:t>their</w:t>
      </w:r>
      <w:r w:rsidRPr="00AC140C">
        <w:rPr>
          <w:rFonts w:ascii="Times New Roman" w:eastAsia="Garamond" w:hAnsi="Times New Roman"/>
          <w:spacing w:val="-3"/>
        </w:rPr>
        <w:t xml:space="preserve"> </w:t>
      </w:r>
      <w:r w:rsidRPr="00AC140C">
        <w:rPr>
          <w:rFonts w:ascii="Times New Roman" w:eastAsia="Garamond" w:hAnsi="Times New Roman"/>
          <w:spacing w:val="-1"/>
        </w:rPr>
        <w:t>response:</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rPr>
        <w:t>A</w:t>
      </w:r>
      <w:r w:rsidRPr="00AC140C">
        <w:rPr>
          <w:rFonts w:ascii="Times New Roman" w:eastAsia="Garamond" w:hAnsi="Times New Roman"/>
          <w:spacing w:val="-1"/>
        </w:rPr>
        <w:t xml:space="preserve"> brief</w:t>
      </w:r>
      <w:r w:rsidRPr="00AC140C">
        <w:rPr>
          <w:rFonts w:ascii="Times New Roman" w:eastAsia="Garamond" w:hAnsi="Times New Roman"/>
          <w:spacing w:val="-3"/>
        </w:rPr>
        <w:t xml:space="preserve"> </w:t>
      </w:r>
      <w:r w:rsidRPr="00AC140C">
        <w:rPr>
          <w:rFonts w:ascii="Times New Roman" w:eastAsia="Garamond" w:hAnsi="Times New Roman"/>
          <w:spacing w:val="-1"/>
        </w:rPr>
        <w:t>history</w:t>
      </w:r>
      <w:r w:rsidRPr="00AC140C">
        <w:rPr>
          <w:rFonts w:ascii="Times New Roman" w:eastAsia="Garamond" w:hAnsi="Times New Roman"/>
          <w:spacing w:val="-5"/>
        </w:rPr>
        <w:t xml:space="preserve"> </w:t>
      </w:r>
      <w:r w:rsidRPr="00AC140C">
        <w:rPr>
          <w:rFonts w:ascii="Times New Roman" w:eastAsia="Garamond" w:hAnsi="Times New Roman"/>
        </w:rPr>
        <w:t xml:space="preserve">of </w:t>
      </w:r>
      <w:r w:rsidRPr="00AC140C">
        <w:rPr>
          <w:rFonts w:ascii="Times New Roman" w:eastAsia="Garamond" w:hAnsi="Times New Roman"/>
          <w:spacing w:val="-1"/>
        </w:rPr>
        <w:t>the</w:t>
      </w:r>
      <w:r w:rsidRPr="00AC140C">
        <w:rPr>
          <w:rFonts w:ascii="Times New Roman" w:eastAsia="Garamond" w:hAnsi="Times New Roman"/>
          <w:spacing w:val="-5"/>
        </w:rPr>
        <w:t xml:space="preserve"> </w:t>
      </w:r>
      <w:r w:rsidRPr="00AC140C">
        <w:rPr>
          <w:rFonts w:ascii="Times New Roman" w:eastAsia="Garamond" w:hAnsi="Times New Roman"/>
        </w:rPr>
        <w:t>proposing</w:t>
      </w:r>
      <w:r w:rsidRPr="00AC140C">
        <w:rPr>
          <w:rFonts w:ascii="Times New Roman" w:eastAsia="Garamond" w:hAnsi="Times New Roman"/>
          <w:spacing w:val="-1"/>
        </w:rPr>
        <w:t xml:space="preserve"> </w:t>
      </w:r>
      <w:r w:rsidRPr="00AC140C">
        <w:rPr>
          <w:rFonts w:ascii="Times New Roman" w:eastAsia="Garamond" w:hAnsi="Times New Roman"/>
        </w:rPr>
        <w:t xml:space="preserve">entity, </w:t>
      </w:r>
      <w:r w:rsidRPr="00AC140C">
        <w:rPr>
          <w:rFonts w:ascii="Times New Roman" w:eastAsia="Garamond" w:hAnsi="Times New Roman"/>
          <w:spacing w:val="-1"/>
        </w:rPr>
        <w:t>including</w:t>
      </w:r>
      <w:r w:rsidRPr="00AC140C">
        <w:rPr>
          <w:rFonts w:ascii="Times New Roman" w:eastAsia="Garamond" w:hAnsi="Times New Roman"/>
          <w:spacing w:val="-4"/>
        </w:rPr>
        <w:t xml:space="preserve"> </w:t>
      </w:r>
      <w:r w:rsidRPr="00AC140C">
        <w:rPr>
          <w:rFonts w:ascii="Times New Roman" w:eastAsia="Garamond" w:hAnsi="Times New Roman"/>
          <w:spacing w:val="-1"/>
        </w:rPr>
        <w:t>general</w:t>
      </w:r>
      <w:r w:rsidRPr="00AC140C">
        <w:rPr>
          <w:rFonts w:ascii="Times New Roman" w:eastAsia="Garamond" w:hAnsi="Times New Roman"/>
          <w:spacing w:val="-5"/>
        </w:rPr>
        <w:t xml:space="preserve"> </w:t>
      </w:r>
      <w:r w:rsidRPr="00AC140C">
        <w:rPr>
          <w:rFonts w:ascii="Times New Roman" w:eastAsia="Garamond" w:hAnsi="Times New Roman"/>
          <w:spacing w:val="-1"/>
        </w:rPr>
        <w:t>background,</w:t>
      </w:r>
      <w:r w:rsidRPr="00AC140C">
        <w:rPr>
          <w:rFonts w:ascii="Times New Roman" w:eastAsia="Garamond" w:hAnsi="Times New Roman"/>
          <w:spacing w:val="47"/>
        </w:rPr>
        <w:t xml:space="preserve"> </w:t>
      </w:r>
      <w:r w:rsidRPr="00AC140C">
        <w:rPr>
          <w:rFonts w:ascii="Times New Roman" w:eastAsia="Garamond" w:hAnsi="Times New Roman"/>
          <w:spacing w:val="-1"/>
        </w:rPr>
        <w:t>knowledge</w:t>
      </w:r>
      <w:r w:rsidRPr="00AC140C">
        <w:rPr>
          <w:rFonts w:ascii="Times New Roman" w:eastAsia="Garamond" w:hAnsi="Times New Roman"/>
        </w:rPr>
        <w:t xml:space="preserve"> of</w:t>
      </w:r>
      <w:r w:rsidRPr="00AC140C">
        <w:rPr>
          <w:rFonts w:ascii="Times New Roman" w:eastAsia="Garamond" w:hAnsi="Times New Roman"/>
          <w:spacing w:val="-3"/>
        </w:rPr>
        <w:t xml:space="preserve"> </w:t>
      </w:r>
      <w:r w:rsidRPr="00AC140C">
        <w:rPr>
          <w:rFonts w:ascii="Times New Roman" w:eastAsia="Garamond" w:hAnsi="Times New Roman"/>
          <w:spacing w:val="-1"/>
        </w:rPr>
        <w:t>housing,</w:t>
      </w:r>
      <w:r w:rsidRPr="00AC140C">
        <w:rPr>
          <w:rFonts w:ascii="Times New Roman" w:eastAsia="Garamond" w:hAnsi="Times New Roman"/>
          <w:spacing w:val="-2"/>
        </w:rPr>
        <w:t xml:space="preserve"> </w:t>
      </w:r>
      <w:r w:rsidRPr="00AC140C">
        <w:rPr>
          <w:rFonts w:ascii="Times New Roman" w:eastAsia="Garamond" w:hAnsi="Times New Roman"/>
          <w:spacing w:val="-1"/>
        </w:rPr>
        <w:t>and</w:t>
      </w:r>
      <w:r w:rsidRPr="00AC140C">
        <w:rPr>
          <w:rFonts w:ascii="Times New Roman" w:eastAsia="Garamond" w:hAnsi="Times New Roman"/>
        </w:rPr>
        <w:t xml:space="preserve"> </w:t>
      </w:r>
      <w:r w:rsidRPr="00AC140C">
        <w:rPr>
          <w:rFonts w:ascii="Times New Roman" w:eastAsia="Garamond" w:hAnsi="Times New Roman"/>
          <w:spacing w:val="-1"/>
        </w:rPr>
        <w:t>experience</w:t>
      </w:r>
      <w:r w:rsidRPr="00AC140C">
        <w:rPr>
          <w:rFonts w:ascii="Times New Roman" w:eastAsia="Garamond" w:hAnsi="Times New Roman"/>
          <w:spacing w:val="-7"/>
        </w:rPr>
        <w:t xml:space="preserve"> </w:t>
      </w:r>
      <w:r w:rsidRPr="00AC140C">
        <w:rPr>
          <w:rFonts w:ascii="Times New Roman" w:eastAsia="Garamond" w:hAnsi="Times New Roman"/>
          <w:spacing w:val="-6"/>
        </w:rPr>
        <w:t>working</w:t>
      </w:r>
      <w:r w:rsidRPr="00AC140C">
        <w:rPr>
          <w:rFonts w:ascii="Times New Roman" w:eastAsia="Garamond" w:hAnsi="Times New Roman"/>
          <w:spacing w:val="-13"/>
        </w:rPr>
        <w:t xml:space="preserve"> </w:t>
      </w:r>
      <w:r w:rsidRPr="00AC140C">
        <w:rPr>
          <w:rFonts w:ascii="Times New Roman" w:eastAsia="Garamond" w:hAnsi="Times New Roman"/>
          <w:spacing w:val="-1"/>
        </w:rPr>
        <w:t>with</w:t>
      </w:r>
      <w:r w:rsidRPr="00AC140C">
        <w:rPr>
          <w:rFonts w:ascii="Times New Roman" w:eastAsia="Garamond" w:hAnsi="Times New Roman"/>
          <w:spacing w:val="-3"/>
        </w:rPr>
        <w:t xml:space="preserve"> relevant</w:t>
      </w:r>
      <w:r w:rsidRPr="00AC140C">
        <w:rPr>
          <w:rFonts w:ascii="Times New Roman" w:eastAsia="Garamond" w:hAnsi="Times New Roman"/>
          <w:spacing w:val="-9"/>
        </w:rPr>
        <w:t xml:space="preserve"> </w:t>
      </w:r>
      <w:r w:rsidRPr="00AC140C">
        <w:rPr>
          <w:rFonts w:ascii="Times New Roman" w:eastAsia="Garamond" w:hAnsi="Times New Roman"/>
          <w:spacing w:val="-1"/>
        </w:rPr>
        <w:t>agencies.</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spacing w:val="-1"/>
        </w:rPr>
        <w:t>Resumes</w:t>
      </w:r>
      <w:r w:rsidRPr="00AC140C">
        <w:rPr>
          <w:rFonts w:ascii="Times New Roman" w:eastAsia="Garamond" w:hAnsi="Times New Roman"/>
          <w:spacing w:val="-3"/>
        </w:rPr>
        <w:t xml:space="preserve"> </w:t>
      </w:r>
      <w:r w:rsidRPr="00AC140C">
        <w:rPr>
          <w:rFonts w:ascii="Times New Roman" w:eastAsia="Garamond" w:hAnsi="Times New Roman"/>
        </w:rPr>
        <w:t xml:space="preserve">of </w:t>
      </w:r>
      <w:r w:rsidRPr="00AC140C">
        <w:rPr>
          <w:rFonts w:ascii="Times New Roman" w:eastAsia="Garamond" w:hAnsi="Times New Roman"/>
          <w:spacing w:val="-1"/>
        </w:rPr>
        <w:t>the</w:t>
      </w:r>
      <w:r w:rsidRPr="00AC140C">
        <w:rPr>
          <w:rFonts w:ascii="Times New Roman" w:eastAsia="Garamond" w:hAnsi="Times New Roman"/>
          <w:spacing w:val="-5"/>
        </w:rPr>
        <w:t xml:space="preserve"> </w:t>
      </w:r>
      <w:r w:rsidRPr="00AC140C">
        <w:rPr>
          <w:rFonts w:ascii="Times New Roman" w:eastAsia="Garamond" w:hAnsi="Times New Roman"/>
          <w:spacing w:val="-1"/>
        </w:rPr>
        <w:t>personnel</w:t>
      </w:r>
      <w:r w:rsidRPr="00AC140C">
        <w:rPr>
          <w:rFonts w:ascii="Times New Roman" w:eastAsia="Garamond" w:hAnsi="Times New Roman"/>
          <w:spacing w:val="-3"/>
        </w:rPr>
        <w:t xml:space="preserve"> </w:t>
      </w:r>
      <w:r w:rsidRPr="00AC140C">
        <w:rPr>
          <w:rFonts w:ascii="Times New Roman" w:eastAsia="Garamond" w:hAnsi="Times New Roman"/>
          <w:spacing w:val="-1"/>
        </w:rPr>
        <w:t>assigned</w:t>
      </w:r>
      <w:r w:rsidRPr="00AC140C">
        <w:rPr>
          <w:rFonts w:ascii="Times New Roman" w:eastAsia="Garamond" w:hAnsi="Times New Roman"/>
          <w:spacing w:val="1"/>
        </w:rPr>
        <w:t xml:space="preserve"> </w:t>
      </w:r>
      <w:r w:rsidRPr="00AC140C">
        <w:rPr>
          <w:rFonts w:ascii="Times New Roman" w:eastAsia="Garamond" w:hAnsi="Times New Roman"/>
          <w:spacing w:val="-2"/>
        </w:rPr>
        <w:t>to</w:t>
      </w:r>
      <w:r w:rsidRPr="00AC140C">
        <w:rPr>
          <w:rFonts w:ascii="Times New Roman" w:eastAsia="Garamond" w:hAnsi="Times New Roman"/>
        </w:rPr>
        <w:t xml:space="preserve"> </w:t>
      </w:r>
      <w:r w:rsidRPr="00AC140C">
        <w:rPr>
          <w:rFonts w:ascii="Times New Roman" w:eastAsia="Garamond" w:hAnsi="Times New Roman"/>
          <w:spacing w:val="-1"/>
        </w:rPr>
        <w:t>the</w:t>
      </w:r>
      <w:r w:rsidRPr="00AC140C">
        <w:rPr>
          <w:rFonts w:ascii="Times New Roman" w:eastAsia="Garamond" w:hAnsi="Times New Roman"/>
          <w:spacing w:val="-5"/>
        </w:rPr>
        <w:t xml:space="preserve"> </w:t>
      </w:r>
      <w:r w:rsidRPr="00AC140C">
        <w:rPr>
          <w:rFonts w:ascii="Times New Roman" w:eastAsia="Garamond" w:hAnsi="Times New Roman"/>
          <w:spacing w:val="-1"/>
        </w:rPr>
        <w:t>project.</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rPr>
        <w:t>A</w:t>
      </w:r>
      <w:r w:rsidRPr="00AC140C">
        <w:rPr>
          <w:rFonts w:ascii="Times New Roman" w:eastAsia="Garamond" w:hAnsi="Times New Roman"/>
          <w:spacing w:val="-1"/>
        </w:rPr>
        <w:t xml:space="preserve"> statement</w:t>
      </w:r>
      <w:r w:rsidRPr="00AC140C">
        <w:rPr>
          <w:rFonts w:ascii="Times New Roman" w:eastAsia="Garamond" w:hAnsi="Times New Roman"/>
          <w:spacing w:val="-6"/>
        </w:rPr>
        <w:t xml:space="preserve"> </w:t>
      </w:r>
      <w:r w:rsidRPr="00AC140C">
        <w:rPr>
          <w:rFonts w:ascii="Times New Roman" w:eastAsia="Garamond" w:hAnsi="Times New Roman"/>
          <w:spacing w:val="-1"/>
        </w:rPr>
        <w:t>substantiating</w:t>
      </w:r>
      <w:r w:rsidRPr="00AC140C">
        <w:rPr>
          <w:rFonts w:ascii="Times New Roman" w:eastAsia="Garamond" w:hAnsi="Times New Roman"/>
          <w:spacing w:val="-4"/>
        </w:rPr>
        <w:t xml:space="preserve"> </w:t>
      </w:r>
      <w:r w:rsidRPr="00AC140C">
        <w:rPr>
          <w:rFonts w:ascii="Times New Roman" w:eastAsia="Garamond" w:hAnsi="Times New Roman"/>
          <w:spacing w:val="-1"/>
        </w:rPr>
        <w:t>the</w:t>
      </w:r>
      <w:r w:rsidRPr="00AC140C">
        <w:rPr>
          <w:rFonts w:ascii="Times New Roman" w:eastAsia="Garamond" w:hAnsi="Times New Roman"/>
          <w:spacing w:val="-3"/>
        </w:rPr>
        <w:t xml:space="preserve"> </w:t>
      </w:r>
      <w:r w:rsidRPr="00AC140C">
        <w:rPr>
          <w:rFonts w:ascii="Times New Roman" w:eastAsia="Garamond" w:hAnsi="Times New Roman"/>
          <w:spacing w:val="-1"/>
        </w:rPr>
        <w:t>resources</w:t>
      </w:r>
      <w:r w:rsidRPr="00AC140C">
        <w:rPr>
          <w:rFonts w:ascii="Times New Roman" w:eastAsia="Garamond" w:hAnsi="Times New Roman"/>
          <w:spacing w:val="-5"/>
        </w:rPr>
        <w:t xml:space="preserve"> </w:t>
      </w:r>
      <w:r w:rsidRPr="00AC140C">
        <w:rPr>
          <w:rFonts w:ascii="Times New Roman" w:eastAsia="Garamond" w:hAnsi="Times New Roman"/>
        </w:rPr>
        <w:t>of</w:t>
      </w:r>
      <w:r w:rsidRPr="00AC140C">
        <w:rPr>
          <w:rFonts w:ascii="Times New Roman" w:eastAsia="Garamond" w:hAnsi="Times New Roman"/>
          <w:spacing w:val="-5"/>
        </w:rPr>
        <w:t xml:space="preserve"> </w:t>
      </w:r>
      <w:r w:rsidRPr="00AC140C">
        <w:rPr>
          <w:rFonts w:ascii="Times New Roman" w:eastAsia="Garamond" w:hAnsi="Times New Roman"/>
          <w:spacing w:val="-1"/>
        </w:rPr>
        <w:t>the</w:t>
      </w:r>
      <w:r w:rsidRPr="00AC140C">
        <w:rPr>
          <w:rFonts w:ascii="Times New Roman" w:eastAsia="Garamond" w:hAnsi="Times New Roman"/>
          <w:spacing w:val="-3"/>
        </w:rPr>
        <w:t xml:space="preserve"> </w:t>
      </w:r>
      <w:r w:rsidRPr="00AC140C">
        <w:rPr>
          <w:rFonts w:ascii="Times New Roman" w:eastAsia="Garamond" w:hAnsi="Times New Roman"/>
        </w:rPr>
        <w:t>proposing</w:t>
      </w:r>
      <w:r w:rsidRPr="00AC140C">
        <w:rPr>
          <w:rFonts w:ascii="Times New Roman" w:eastAsia="Garamond" w:hAnsi="Times New Roman"/>
          <w:spacing w:val="-1"/>
        </w:rPr>
        <w:t xml:space="preserve"> </w:t>
      </w:r>
      <w:r w:rsidRPr="00AC140C">
        <w:rPr>
          <w:rFonts w:ascii="Times New Roman" w:eastAsia="Garamond" w:hAnsi="Times New Roman"/>
        </w:rPr>
        <w:t>entity</w:t>
      </w:r>
      <w:r w:rsidRPr="00AC140C">
        <w:rPr>
          <w:rFonts w:ascii="Times New Roman" w:eastAsia="Garamond" w:hAnsi="Times New Roman"/>
          <w:spacing w:val="1"/>
        </w:rPr>
        <w:t xml:space="preserve"> </w:t>
      </w:r>
      <w:r w:rsidRPr="00AC140C">
        <w:rPr>
          <w:rFonts w:ascii="Times New Roman" w:eastAsia="Garamond" w:hAnsi="Times New Roman"/>
          <w:spacing w:val="-1"/>
        </w:rPr>
        <w:t>and</w:t>
      </w:r>
      <w:r w:rsidRPr="00AC140C">
        <w:rPr>
          <w:rFonts w:ascii="Times New Roman" w:eastAsia="Garamond" w:hAnsi="Times New Roman"/>
          <w:spacing w:val="1"/>
        </w:rPr>
        <w:t xml:space="preserve"> </w:t>
      </w:r>
      <w:r w:rsidRPr="00AC140C">
        <w:rPr>
          <w:rFonts w:ascii="Times New Roman" w:eastAsia="Garamond" w:hAnsi="Times New Roman"/>
        </w:rPr>
        <w:t>the</w:t>
      </w:r>
      <w:r w:rsidRPr="00AC140C">
        <w:rPr>
          <w:rFonts w:ascii="Times New Roman" w:eastAsia="Garamond" w:hAnsi="Times New Roman"/>
          <w:spacing w:val="39"/>
        </w:rPr>
        <w:t xml:space="preserve"> </w:t>
      </w:r>
      <w:r w:rsidRPr="00AC140C">
        <w:rPr>
          <w:rFonts w:ascii="Times New Roman" w:eastAsia="Garamond" w:hAnsi="Times New Roman"/>
          <w:spacing w:val="-1"/>
        </w:rPr>
        <w:t>ability</w:t>
      </w:r>
      <w:r w:rsidRPr="00AC140C">
        <w:rPr>
          <w:rFonts w:ascii="Times New Roman" w:eastAsia="Garamond" w:hAnsi="Times New Roman"/>
          <w:spacing w:val="-5"/>
        </w:rPr>
        <w:t xml:space="preserve"> </w:t>
      </w:r>
      <w:r w:rsidRPr="00AC140C">
        <w:rPr>
          <w:rFonts w:ascii="Times New Roman" w:eastAsia="Garamond" w:hAnsi="Times New Roman"/>
        </w:rPr>
        <w:t>to</w:t>
      </w:r>
      <w:r w:rsidRPr="00AC140C">
        <w:rPr>
          <w:rFonts w:ascii="Times New Roman" w:eastAsia="Garamond" w:hAnsi="Times New Roman"/>
          <w:spacing w:val="-1"/>
        </w:rPr>
        <w:t xml:space="preserve"> carry</w:t>
      </w:r>
      <w:r w:rsidRPr="00AC140C">
        <w:rPr>
          <w:rFonts w:ascii="Times New Roman" w:eastAsia="Garamond" w:hAnsi="Times New Roman"/>
          <w:spacing w:val="-3"/>
        </w:rPr>
        <w:t xml:space="preserve"> </w:t>
      </w:r>
      <w:r w:rsidRPr="00AC140C">
        <w:rPr>
          <w:rFonts w:ascii="Times New Roman" w:eastAsia="Garamond" w:hAnsi="Times New Roman"/>
          <w:spacing w:val="-1"/>
        </w:rPr>
        <w:t>out the</w:t>
      </w:r>
      <w:r w:rsidRPr="00AC140C">
        <w:rPr>
          <w:rFonts w:ascii="Times New Roman" w:eastAsia="Garamond" w:hAnsi="Times New Roman"/>
          <w:spacing w:val="-5"/>
        </w:rPr>
        <w:t xml:space="preserve"> </w:t>
      </w:r>
      <w:r w:rsidRPr="00AC140C">
        <w:rPr>
          <w:rFonts w:ascii="Times New Roman" w:eastAsia="Garamond" w:hAnsi="Times New Roman"/>
        </w:rPr>
        <w:t>scope</w:t>
      </w:r>
      <w:r w:rsidRPr="00AC140C">
        <w:rPr>
          <w:rFonts w:ascii="Times New Roman" w:eastAsia="Garamond" w:hAnsi="Times New Roman"/>
          <w:spacing w:val="-5"/>
        </w:rPr>
        <w:t xml:space="preserve"> </w:t>
      </w:r>
      <w:r w:rsidRPr="00AC140C">
        <w:rPr>
          <w:rFonts w:ascii="Times New Roman" w:eastAsia="Garamond" w:hAnsi="Times New Roman"/>
        </w:rPr>
        <w:t>of</w:t>
      </w:r>
      <w:r w:rsidRPr="00AC140C">
        <w:rPr>
          <w:rFonts w:ascii="Times New Roman" w:eastAsia="Garamond" w:hAnsi="Times New Roman"/>
          <w:spacing w:val="-3"/>
        </w:rPr>
        <w:t xml:space="preserve"> </w:t>
      </w:r>
      <w:r w:rsidRPr="00AC140C">
        <w:rPr>
          <w:rFonts w:ascii="Times New Roman" w:eastAsia="Garamond" w:hAnsi="Times New Roman"/>
          <w:spacing w:val="-1"/>
        </w:rPr>
        <w:t>work</w:t>
      </w:r>
      <w:r w:rsidRPr="00AC140C">
        <w:rPr>
          <w:rFonts w:ascii="Times New Roman" w:eastAsia="Garamond" w:hAnsi="Times New Roman"/>
        </w:rPr>
        <w:t xml:space="preserve"> </w:t>
      </w:r>
      <w:r w:rsidRPr="00AC140C">
        <w:rPr>
          <w:rFonts w:ascii="Times New Roman" w:eastAsia="Garamond" w:hAnsi="Times New Roman"/>
          <w:spacing w:val="-1"/>
        </w:rPr>
        <w:t>requested</w:t>
      </w:r>
      <w:r w:rsidRPr="00AC140C">
        <w:rPr>
          <w:rFonts w:ascii="Times New Roman" w:eastAsia="Garamond" w:hAnsi="Times New Roman"/>
          <w:spacing w:val="-4"/>
        </w:rPr>
        <w:t xml:space="preserve"> </w:t>
      </w:r>
      <w:r w:rsidRPr="00AC140C">
        <w:rPr>
          <w:rFonts w:ascii="Times New Roman" w:eastAsia="Garamond" w:hAnsi="Times New Roman"/>
          <w:spacing w:val="-1"/>
        </w:rPr>
        <w:t>within</w:t>
      </w:r>
      <w:r w:rsidRPr="00AC140C">
        <w:rPr>
          <w:rFonts w:ascii="Times New Roman" w:eastAsia="Garamond" w:hAnsi="Times New Roman"/>
          <w:spacing w:val="-3"/>
        </w:rPr>
        <w:t xml:space="preserve"> </w:t>
      </w:r>
      <w:r w:rsidRPr="00AC140C">
        <w:rPr>
          <w:rFonts w:ascii="Times New Roman" w:eastAsia="Garamond" w:hAnsi="Times New Roman"/>
          <w:spacing w:val="-1"/>
        </w:rPr>
        <w:t>the</w:t>
      </w:r>
      <w:r w:rsidRPr="00AC140C">
        <w:rPr>
          <w:rFonts w:ascii="Times New Roman" w:eastAsia="Garamond" w:hAnsi="Times New Roman"/>
          <w:spacing w:val="-3"/>
        </w:rPr>
        <w:t xml:space="preserve"> </w:t>
      </w:r>
      <w:r w:rsidRPr="00AC140C">
        <w:rPr>
          <w:rFonts w:ascii="Times New Roman" w:eastAsia="Garamond" w:hAnsi="Times New Roman"/>
          <w:spacing w:val="-2"/>
        </w:rPr>
        <w:t>proposed</w:t>
      </w:r>
      <w:r w:rsidRPr="00AC140C">
        <w:rPr>
          <w:rFonts w:ascii="Times New Roman" w:eastAsia="Garamond" w:hAnsi="Times New Roman"/>
          <w:spacing w:val="45"/>
        </w:rPr>
        <w:t xml:space="preserve"> </w:t>
      </w:r>
      <w:r w:rsidRPr="00AC140C">
        <w:rPr>
          <w:rFonts w:ascii="Times New Roman" w:eastAsia="Garamond" w:hAnsi="Times New Roman"/>
          <w:spacing w:val="-1"/>
        </w:rPr>
        <w:t>timeline.</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spacing w:val="-1"/>
        </w:rPr>
        <w:t>Proposed</w:t>
      </w:r>
      <w:r w:rsidRPr="00AC140C">
        <w:rPr>
          <w:rFonts w:ascii="Times New Roman" w:eastAsia="Garamond" w:hAnsi="Times New Roman"/>
          <w:spacing w:val="-2"/>
        </w:rPr>
        <w:t xml:space="preserve"> </w:t>
      </w:r>
      <w:r w:rsidRPr="00AC140C">
        <w:rPr>
          <w:rFonts w:ascii="Times New Roman" w:eastAsia="Garamond" w:hAnsi="Times New Roman"/>
        </w:rPr>
        <w:t>fee</w:t>
      </w:r>
      <w:r w:rsidRPr="00AC140C">
        <w:rPr>
          <w:rFonts w:ascii="Times New Roman" w:eastAsia="Garamond" w:hAnsi="Times New Roman"/>
          <w:spacing w:val="-5"/>
        </w:rPr>
        <w:t xml:space="preserve"> </w:t>
      </w:r>
      <w:r w:rsidRPr="00AC140C">
        <w:rPr>
          <w:rFonts w:ascii="Times New Roman" w:eastAsia="Garamond" w:hAnsi="Times New Roman"/>
          <w:spacing w:val="-1"/>
        </w:rPr>
        <w:t>structure,</w:t>
      </w:r>
      <w:r w:rsidRPr="00AC140C">
        <w:rPr>
          <w:rFonts w:ascii="Times New Roman" w:eastAsia="Garamond" w:hAnsi="Times New Roman"/>
          <w:spacing w:val="-5"/>
        </w:rPr>
        <w:t xml:space="preserve"> </w:t>
      </w:r>
      <w:r w:rsidRPr="00AC140C">
        <w:rPr>
          <w:rFonts w:ascii="Times New Roman" w:eastAsia="Garamond" w:hAnsi="Times New Roman"/>
          <w:spacing w:val="-1"/>
        </w:rPr>
        <w:t>including</w:t>
      </w:r>
      <w:r w:rsidRPr="00AC140C">
        <w:rPr>
          <w:rFonts w:ascii="Times New Roman" w:eastAsia="Garamond" w:hAnsi="Times New Roman"/>
          <w:spacing w:val="-4"/>
        </w:rPr>
        <w:t xml:space="preserve"> </w:t>
      </w:r>
      <w:r w:rsidRPr="00AC140C">
        <w:rPr>
          <w:rFonts w:ascii="Times New Roman" w:eastAsia="Garamond" w:hAnsi="Times New Roman"/>
          <w:spacing w:val="-1"/>
        </w:rPr>
        <w:t>billing</w:t>
      </w:r>
      <w:r w:rsidRPr="00AC140C">
        <w:rPr>
          <w:rFonts w:ascii="Times New Roman" w:eastAsia="Garamond" w:hAnsi="Times New Roman"/>
          <w:spacing w:val="-2"/>
        </w:rPr>
        <w:t xml:space="preserve"> </w:t>
      </w:r>
      <w:r w:rsidRPr="00AC140C">
        <w:rPr>
          <w:rFonts w:ascii="Times New Roman" w:eastAsia="Garamond" w:hAnsi="Times New Roman"/>
          <w:spacing w:val="-1"/>
        </w:rPr>
        <w:t>rates,</w:t>
      </w:r>
      <w:r w:rsidRPr="00AC140C">
        <w:rPr>
          <w:rFonts w:ascii="Times New Roman" w:eastAsia="Garamond" w:hAnsi="Times New Roman"/>
          <w:spacing w:val="-5"/>
        </w:rPr>
        <w:t xml:space="preserve"> </w:t>
      </w:r>
      <w:r w:rsidRPr="00AC140C">
        <w:rPr>
          <w:rFonts w:ascii="Times New Roman" w:eastAsia="Garamond" w:hAnsi="Times New Roman"/>
          <w:spacing w:val="-1"/>
        </w:rPr>
        <w:t>hourly</w:t>
      </w:r>
      <w:r w:rsidRPr="00AC140C">
        <w:rPr>
          <w:rFonts w:ascii="Times New Roman" w:eastAsia="Garamond" w:hAnsi="Times New Roman"/>
          <w:spacing w:val="-3"/>
        </w:rPr>
        <w:t xml:space="preserve"> </w:t>
      </w:r>
      <w:r w:rsidRPr="00AC140C">
        <w:rPr>
          <w:rFonts w:ascii="Times New Roman" w:eastAsia="Garamond" w:hAnsi="Times New Roman"/>
          <w:spacing w:val="-1"/>
        </w:rPr>
        <w:t>rates,</w:t>
      </w:r>
      <w:r w:rsidRPr="00AC140C">
        <w:rPr>
          <w:rFonts w:ascii="Times New Roman" w:eastAsia="Garamond" w:hAnsi="Times New Roman"/>
          <w:spacing w:val="-2"/>
        </w:rPr>
        <w:t xml:space="preserve"> </w:t>
      </w:r>
      <w:r w:rsidRPr="00AC140C">
        <w:rPr>
          <w:rFonts w:ascii="Times New Roman" w:eastAsia="Garamond" w:hAnsi="Times New Roman"/>
          <w:spacing w:val="-1"/>
        </w:rPr>
        <w:t>reimbursable</w:t>
      </w:r>
      <w:r w:rsidRPr="00AC140C">
        <w:rPr>
          <w:rFonts w:ascii="Times New Roman" w:eastAsia="Garamond" w:hAnsi="Times New Roman"/>
          <w:spacing w:val="53"/>
        </w:rPr>
        <w:t xml:space="preserve"> </w:t>
      </w:r>
      <w:r w:rsidRPr="00AC140C">
        <w:rPr>
          <w:rFonts w:ascii="Times New Roman" w:eastAsia="Garamond" w:hAnsi="Times New Roman"/>
          <w:spacing w:val="-1"/>
        </w:rPr>
        <w:t>expenses,</w:t>
      </w:r>
      <w:r w:rsidRPr="00AC140C">
        <w:rPr>
          <w:rFonts w:ascii="Times New Roman" w:eastAsia="Garamond" w:hAnsi="Times New Roman"/>
          <w:spacing w:val="-2"/>
        </w:rPr>
        <w:t xml:space="preserve"> etc.</w:t>
      </w:r>
      <w:r w:rsidRPr="00AC140C">
        <w:rPr>
          <w:rFonts w:ascii="Times New Roman" w:eastAsia="Garamond" w:hAnsi="Times New Roman"/>
          <w:spacing w:val="67"/>
        </w:rPr>
        <w:t xml:space="preserve"> </w:t>
      </w:r>
      <w:r w:rsidRPr="00AC140C">
        <w:rPr>
          <w:rFonts w:ascii="Times New Roman" w:eastAsia="Garamond" w:hAnsi="Times New Roman"/>
          <w:spacing w:val="-1"/>
        </w:rPr>
        <w:t>Preferences</w:t>
      </w:r>
      <w:r w:rsidRPr="00AC140C">
        <w:rPr>
          <w:rFonts w:ascii="Times New Roman" w:eastAsia="Garamond" w:hAnsi="Times New Roman"/>
          <w:spacing w:val="-7"/>
        </w:rPr>
        <w:t xml:space="preserve"> </w:t>
      </w:r>
      <w:r w:rsidRPr="00AC140C">
        <w:rPr>
          <w:rFonts w:ascii="Times New Roman" w:eastAsia="Garamond" w:hAnsi="Times New Roman"/>
          <w:spacing w:val="-1"/>
        </w:rPr>
        <w:t>will</w:t>
      </w:r>
      <w:r w:rsidRPr="00AC140C">
        <w:rPr>
          <w:rFonts w:ascii="Times New Roman" w:eastAsia="Garamond" w:hAnsi="Times New Roman"/>
        </w:rPr>
        <w:t xml:space="preserve"> be </w:t>
      </w:r>
      <w:r w:rsidRPr="00AC140C">
        <w:rPr>
          <w:rFonts w:ascii="Times New Roman" w:eastAsia="Garamond" w:hAnsi="Times New Roman"/>
          <w:spacing w:val="-2"/>
        </w:rPr>
        <w:t>given</w:t>
      </w:r>
      <w:r w:rsidRPr="00AC140C">
        <w:rPr>
          <w:rFonts w:ascii="Times New Roman" w:eastAsia="Garamond" w:hAnsi="Times New Roman"/>
        </w:rPr>
        <w:t xml:space="preserve"> </w:t>
      </w:r>
      <w:r w:rsidRPr="00AC140C">
        <w:rPr>
          <w:rFonts w:ascii="Times New Roman" w:eastAsia="Garamond" w:hAnsi="Times New Roman"/>
          <w:spacing w:val="-2"/>
        </w:rPr>
        <w:t>to firm</w:t>
      </w:r>
      <w:r w:rsidRPr="00AC140C">
        <w:rPr>
          <w:rFonts w:ascii="Times New Roman" w:eastAsia="Garamond" w:hAnsi="Times New Roman"/>
          <w:spacing w:val="-1"/>
        </w:rPr>
        <w:t xml:space="preserve"> fixed</w:t>
      </w:r>
      <w:r w:rsidRPr="00AC140C">
        <w:rPr>
          <w:rFonts w:ascii="Times New Roman" w:eastAsia="Garamond" w:hAnsi="Times New Roman"/>
          <w:spacing w:val="-2"/>
        </w:rPr>
        <w:t xml:space="preserve"> </w:t>
      </w:r>
      <w:r w:rsidRPr="00AC140C">
        <w:rPr>
          <w:rFonts w:ascii="Times New Roman" w:eastAsia="Garamond" w:hAnsi="Times New Roman"/>
          <w:spacing w:val="-1"/>
        </w:rPr>
        <w:t>pricing.</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spacing w:val="-1"/>
        </w:rPr>
        <w:t>References</w:t>
      </w:r>
      <w:r w:rsidRPr="00AC140C">
        <w:rPr>
          <w:rFonts w:ascii="Times New Roman" w:eastAsia="Garamond" w:hAnsi="Times New Roman"/>
          <w:spacing w:val="-7"/>
        </w:rPr>
        <w:t xml:space="preserve"> </w:t>
      </w:r>
      <w:r w:rsidRPr="00AC140C">
        <w:rPr>
          <w:rFonts w:ascii="Times New Roman" w:eastAsia="Garamond" w:hAnsi="Times New Roman"/>
          <w:spacing w:val="-1"/>
        </w:rPr>
        <w:t>including</w:t>
      </w:r>
      <w:r w:rsidRPr="00AC140C">
        <w:rPr>
          <w:rFonts w:ascii="Times New Roman" w:eastAsia="Garamond" w:hAnsi="Times New Roman"/>
          <w:spacing w:val="-4"/>
        </w:rPr>
        <w:t xml:space="preserve"> </w:t>
      </w:r>
      <w:r w:rsidRPr="00AC140C">
        <w:rPr>
          <w:rFonts w:ascii="Times New Roman" w:eastAsia="Garamond" w:hAnsi="Times New Roman"/>
          <w:spacing w:val="-1"/>
        </w:rPr>
        <w:t>contact</w:t>
      </w:r>
      <w:r w:rsidRPr="00AC140C">
        <w:rPr>
          <w:rFonts w:ascii="Times New Roman" w:eastAsia="Garamond" w:hAnsi="Times New Roman"/>
          <w:spacing w:val="-6"/>
        </w:rPr>
        <w:t xml:space="preserve"> </w:t>
      </w:r>
      <w:r w:rsidRPr="00AC140C">
        <w:rPr>
          <w:rFonts w:ascii="Times New Roman" w:eastAsia="Garamond" w:hAnsi="Times New Roman"/>
          <w:spacing w:val="-1"/>
        </w:rPr>
        <w:t>information</w:t>
      </w:r>
      <w:r w:rsidRPr="00AC140C">
        <w:rPr>
          <w:rFonts w:ascii="Times New Roman" w:eastAsia="Garamond" w:hAnsi="Times New Roman"/>
        </w:rPr>
        <w:t xml:space="preserve"> </w:t>
      </w:r>
      <w:r w:rsidRPr="00AC140C">
        <w:rPr>
          <w:rFonts w:ascii="Times New Roman" w:eastAsia="Garamond" w:hAnsi="Times New Roman"/>
          <w:spacing w:val="-2"/>
        </w:rPr>
        <w:t>for</w:t>
      </w:r>
      <w:r w:rsidRPr="00AC140C">
        <w:rPr>
          <w:rFonts w:ascii="Times New Roman" w:eastAsia="Garamond" w:hAnsi="Times New Roman"/>
          <w:spacing w:val="-6"/>
        </w:rPr>
        <w:t xml:space="preserve"> </w:t>
      </w:r>
      <w:r w:rsidRPr="00AC140C">
        <w:rPr>
          <w:rFonts w:ascii="Times New Roman" w:eastAsia="Garamond" w:hAnsi="Times New Roman"/>
        </w:rPr>
        <w:t>at</w:t>
      </w:r>
      <w:r w:rsidRPr="00AC140C">
        <w:rPr>
          <w:rFonts w:ascii="Times New Roman" w:eastAsia="Garamond" w:hAnsi="Times New Roman"/>
          <w:spacing w:val="-1"/>
        </w:rPr>
        <w:t xml:space="preserve"> least</w:t>
      </w:r>
      <w:r w:rsidRPr="00AC140C">
        <w:rPr>
          <w:rFonts w:ascii="Times New Roman" w:eastAsia="Garamond" w:hAnsi="Times New Roman"/>
          <w:spacing w:val="-4"/>
        </w:rPr>
        <w:t xml:space="preserve"> </w:t>
      </w:r>
      <w:r w:rsidRPr="00AC140C">
        <w:rPr>
          <w:rFonts w:ascii="Times New Roman" w:eastAsia="Garamond" w:hAnsi="Times New Roman"/>
          <w:spacing w:val="-1"/>
        </w:rPr>
        <w:t>three</w:t>
      </w:r>
      <w:r w:rsidRPr="00AC140C">
        <w:rPr>
          <w:rFonts w:ascii="Times New Roman" w:eastAsia="Garamond" w:hAnsi="Times New Roman"/>
          <w:spacing w:val="-5"/>
        </w:rPr>
        <w:t xml:space="preserve"> </w:t>
      </w:r>
      <w:r w:rsidRPr="00AC140C">
        <w:rPr>
          <w:rFonts w:ascii="Times New Roman" w:eastAsia="Garamond" w:hAnsi="Times New Roman"/>
          <w:spacing w:val="-1"/>
        </w:rPr>
        <w:t>organizations.</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spacing w:val="-1"/>
        </w:rPr>
        <w:t xml:space="preserve">At </w:t>
      </w:r>
      <w:r w:rsidRPr="00AC140C">
        <w:rPr>
          <w:rFonts w:ascii="Times New Roman" w:eastAsia="Garamond" w:hAnsi="Times New Roman"/>
        </w:rPr>
        <w:t>least</w:t>
      </w:r>
      <w:r w:rsidRPr="00AC140C">
        <w:rPr>
          <w:rFonts w:ascii="Times New Roman" w:eastAsia="Garamond" w:hAnsi="Times New Roman"/>
          <w:spacing w:val="-4"/>
        </w:rPr>
        <w:t xml:space="preserve"> </w:t>
      </w:r>
      <w:r w:rsidRPr="00AC140C">
        <w:rPr>
          <w:rFonts w:ascii="Times New Roman" w:eastAsia="Garamond" w:hAnsi="Times New Roman"/>
          <w:spacing w:val="-1"/>
        </w:rPr>
        <w:t>one</w:t>
      </w:r>
      <w:r w:rsidRPr="00AC140C">
        <w:rPr>
          <w:rFonts w:ascii="Times New Roman" w:eastAsia="Garamond" w:hAnsi="Times New Roman"/>
        </w:rPr>
        <w:t xml:space="preserve"> </w:t>
      </w:r>
      <w:r w:rsidRPr="00AC140C">
        <w:rPr>
          <w:rFonts w:ascii="Times New Roman" w:eastAsia="Garamond" w:hAnsi="Times New Roman"/>
          <w:spacing w:val="-1"/>
        </w:rPr>
        <w:t>(1)</w:t>
      </w:r>
      <w:r w:rsidRPr="00AC140C">
        <w:rPr>
          <w:rFonts w:ascii="Times New Roman" w:eastAsia="Garamond" w:hAnsi="Times New Roman"/>
          <w:spacing w:val="-6"/>
        </w:rPr>
        <w:t xml:space="preserve"> </w:t>
      </w:r>
      <w:r w:rsidRPr="00AC140C">
        <w:rPr>
          <w:rFonts w:ascii="Times New Roman" w:eastAsia="Garamond" w:hAnsi="Times New Roman"/>
          <w:spacing w:val="-1"/>
        </w:rPr>
        <w:t>example</w:t>
      </w:r>
      <w:r w:rsidRPr="00AC140C">
        <w:rPr>
          <w:rFonts w:ascii="Times New Roman" w:eastAsia="Garamond" w:hAnsi="Times New Roman"/>
          <w:spacing w:val="-3"/>
        </w:rPr>
        <w:t xml:space="preserve"> </w:t>
      </w:r>
      <w:r w:rsidRPr="00AC140C">
        <w:rPr>
          <w:rFonts w:ascii="Times New Roman" w:eastAsia="Garamond" w:hAnsi="Times New Roman"/>
        </w:rPr>
        <w:t xml:space="preserve">of </w:t>
      </w:r>
      <w:r w:rsidRPr="00AC140C">
        <w:rPr>
          <w:rFonts w:ascii="Times New Roman" w:eastAsia="Garamond" w:hAnsi="Times New Roman"/>
          <w:spacing w:val="-2"/>
        </w:rPr>
        <w:t>work.</w:t>
      </w:r>
    </w:p>
    <w:p w:rsidR="008C2A98" w:rsidRPr="00AC140C" w:rsidRDefault="008C2A98" w:rsidP="008A541F">
      <w:pPr>
        <w:pStyle w:val="ListParagraph"/>
        <w:widowControl w:val="0"/>
        <w:numPr>
          <w:ilvl w:val="0"/>
          <w:numId w:val="29"/>
        </w:numPr>
        <w:tabs>
          <w:tab w:val="left" w:pos="941"/>
        </w:tabs>
        <w:rPr>
          <w:rFonts w:ascii="Times New Roman" w:eastAsia="Garamond" w:hAnsi="Times New Roman"/>
        </w:rPr>
      </w:pPr>
      <w:r w:rsidRPr="00AC140C">
        <w:rPr>
          <w:rFonts w:ascii="Times New Roman" w:eastAsia="Garamond" w:hAnsi="Times New Roman"/>
        </w:rPr>
        <w:t>A</w:t>
      </w:r>
      <w:r w:rsidRPr="00AC140C">
        <w:rPr>
          <w:rFonts w:ascii="Times New Roman" w:eastAsia="Garamond" w:hAnsi="Times New Roman"/>
          <w:spacing w:val="-1"/>
        </w:rPr>
        <w:t xml:space="preserve"> statement</w:t>
      </w:r>
      <w:r w:rsidRPr="00AC140C">
        <w:rPr>
          <w:rFonts w:ascii="Times New Roman" w:eastAsia="Garamond" w:hAnsi="Times New Roman"/>
          <w:spacing w:val="-6"/>
        </w:rPr>
        <w:t xml:space="preserve"> </w:t>
      </w:r>
      <w:r w:rsidRPr="00AC140C">
        <w:rPr>
          <w:rFonts w:ascii="Times New Roman" w:eastAsia="Garamond" w:hAnsi="Times New Roman"/>
        </w:rPr>
        <w:t xml:space="preserve">of </w:t>
      </w:r>
      <w:r w:rsidRPr="00AC140C">
        <w:rPr>
          <w:rFonts w:ascii="Times New Roman" w:eastAsia="Garamond" w:hAnsi="Times New Roman"/>
          <w:spacing w:val="-1"/>
        </w:rPr>
        <w:t>conflicts</w:t>
      </w:r>
      <w:r w:rsidRPr="00AC140C">
        <w:rPr>
          <w:rFonts w:ascii="Times New Roman" w:eastAsia="Garamond" w:hAnsi="Times New Roman"/>
          <w:spacing w:val="-3"/>
        </w:rPr>
        <w:t xml:space="preserve"> (if</w:t>
      </w:r>
      <w:r w:rsidRPr="00AC140C">
        <w:rPr>
          <w:rFonts w:ascii="Times New Roman" w:eastAsia="Garamond" w:hAnsi="Times New Roman"/>
          <w:spacing w:val="-8"/>
        </w:rPr>
        <w:t xml:space="preserve"> </w:t>
      </w:r>
      <w:r w:rsidRPr="00AC140C">
        <w:rPr>
          <w:rFonts w:ascii="Times New Roman" w:eastAsia="Garamond" w:hAnsi="Times New Roman"/>
          <w:spacing w:val="-2"/>
        </w:rPr>
        <w:t>any)</w:t>
      </w:r>
      <w:r w:rsidRPr="00AC140C">
        <w:rPr>
          <w:rFonts w:ascii="Times New Roman" w:eastAsia="Garamond" w:hAnsi="Times New Roman"/>
          <w:spacing w:val="-6"/>
        </w:rPr>
        <w:t xml:space="preserve"> </w:t>
      </w:r>
      <w:r w:rsidRPr="00AC140C">
        <w:rPr>
          <w:rFonts w:ascii="Times New Roman" w:eastAsia="Garamond" w:hAnsi="Times New Roman"/>
          <w:spacing w:val="-1"/>
        </w:rPr>
        <w:t>the</w:t>
      </w:r>
      <w:r w:rsidRPr="00AC140C">
        <w:rPr>
          <w:rFonts w:ascii="Times New Roman" w:eastAsia="Garamond" w:hAnsi="Times New Roman"/>
          <w:spacing w:val="-3"/>
        </w:rPr>
        <w:t xml:space="preserve"> proposing</w:t>
      </w:r>
      <w:r w:rsidRPr="00AC140C">
        <w:rPr>
          <w:rFonts w:ascii="Times New Roman" w:eastAsia="Garamond" w:hAnsi="Times New Roman"/>
          <w:spacing w:val="-7"/>
        </w:rPr>
        <w:t xml:space="preserve"> </w:t>
      </w:r>
      <w:r w:rsidRPr="00AC140C">
        <w:rPr>
          <w:rFonts w:ascii="Times New Roman" w:eastAsia="Garamond" w:hAnsi="Times New Roman"/>
          <w:spacing w:val="-2"/>
        </w:rPr>
        <w:t>entity</w:t>
      </w:r>
      <w:r w:rsidRPr="00AC140C">
        <w:rPr>
          <w:rFonts w:ascii="Times New Roman" w:eastAsia="Garamond" w:hAnsi="Times New Roman"/>
          <w:spacing w:val="-7"/>
        </w:rPr>
        <w:t xml:space="preserve"> </w:t>
      </w:r>
      <w:r w:rsidRPr="00AC140C">
        <w:rPr>
          <w:rFonts w:ascii="Times New Roman" w:eastAsia="Garamond" w:hAnsi="Times New Roman"/>
        </w:rPr>
        <w:t>or</w:t>
      </w:r>
      <w:r w:rsidRPr="00AC140C">
        <w:rPr>
          <w:rFonts w:ascii="Times New Roman" w:eastAsia="Garamond" w:hAnsi="Times New Roman"/>
          <w:spacing w:val="-1"/>
        </w:rPr>
        <w:t xml:space="preserve"> </w:t>
      </w:r>
      <w:r w:rsidRPr="00AC140C">
        <w:rPr>
          <w:rFonts w:ascii="Times New Roman" w:eastAsia="Garamond" w:hAnsi="Times New Roman"/>
        </w:rPr>
        <w:t>key</w:t>
      </w:r>
      <w:r w:rsidRPr="00AC140C">
        <w:rPr>
          <w:rFonts w:ascii="Times New Roman" w:eastAsia="Garamond" w:hAnsi="Times New Roman"/>
          <w:spacing w:val="-3"/>
        </w:rPr>
        <w:t xml:space="preserve"> </w:t>
      </w:r>
      <w:r w:rsidRPr="00AC140C">
        <w:rPr>
          <w:rFonts w:ascii="Times New Roman" w:eastAsia="Garamond" w:hAnsi="Times New Roman"/>
          <w:spacing w:val="-1"/>
        </w:rPr>
        <w:t>employees</w:t>
      </w:r>
      <w:r w:rsidRPr="00AC140C">
        <w:rPr>
          <w:rFonts w:ascii="Times New Roman" w:eastAsia="Garamond" w:hAnsi="Times New Roman"/>
          <w:spacing w:val="-5"/>
        </w:rPr>
        <w:t xml:space="preserve"> </w:t>
      </w:r>
      <w:r w:rsidRPr="00AC140C">
        <w:rPr>
          <w:rFonts w:ascii="Times New Roman" w:eastAsia="Garamond" w:hAnsi="Times New Roman"/>
          <w:spacing w:val="-1"/>
        </w:rPr>
        <w:t>may</w:t>
      </w:r>
      <w:r w:rsidRPr="00AC140C">
        <w:rPr>
          <w:rFonts w:ascii="Times New Roman" w:eastAsia="Garamond" w:hAnsi="Times New Roman"/>
          <w:spacing w:val="33"/>
        </w:rPr>
        <w:t xml:space="preserve"> </w:t>
      </w:r>
      <w:r w:rsidRPr="00AC140C">
        <w:rPr>
          <w:rFonts w:ascii="Times New Roman" w:eastAsia="Garamond" w:hAnsi="Times New Roman"/>
        </w:rPr>
        <w:t>have</w:t>
      </w:r>
      <w:r w:rsidRPr="00AC140C">
        <w:rPr>
          <w:rFonts w:ascii="Times New Roman" w:eastAsia="Garamond" w:hAnsi="Times New Roman"/>
          <w:spacing w:val="-6"/>
        </w:rPr>
        <w:t xml:space="preserve"> </w:t>
      </w:r>
      <w:r w:rsidRPr="00AC140C">
        <w:rPr>
          <w:rFonts w:ascii="Times New Roman" w:eastAsia="Garamond" w:hAnsi="Times New Roman"/>
          <w:spacing w:val="-1"/>
        </w:rPr>
        <w:t>r</w:t>
      </w:r>
      <w:r w:rsidRPr="00AC140C">
        <w:rPr>
          <w:rFonts w:ascii="Times New Roman" w:eastAsia="Garamond" w:hAnsi="Times New Roman"/>
          <w:spacing w:val="-2"/>
        </w:rPr>
        <w:t>e</w:t>
      </w:r>
      <w:r w:rsidRPr="00AC140C">
        <w:rPr>
          <w:rFonts w:ascii="Times New Roman" w:eastAsia="Garamond" w:hAnsi="Times New Roman"/>
          <w:spacing w:val="-1"/>
        </w:rPr>
        <w:t>garding</w:t>
      </w:r>
      <w:r w:rsidRPr="00AC140C">
        <w:rPr>
          <w:rFonts w:ascii="Times New Roman" w:eastAsia="Garamond" w:hAnsi="Times New Roman"/>
          <w:spacing w:val="-3"/>
        </w:rPr>
        <w:t xml:space="preserve"> </w:t>
      </w:r>
      <w:r w:rsidRPr="00AC140C">
        <w:rPr>
          <w:rFonts w:ascii="Times New Roman" w:eastAsia="Garamond" w:hAnsi="Times New Roman"/>
        </w:rPr>
        <w:t>these</w:t>
      </w:r>
      <w:r w:rsidRPr="00AC140C">
        <w:rPr>
          <w:rFonts w:ascii="Times New Roman" w:eastAsia="Garamond" w:hAnsi="Times New Roman"/>
          <w:spacing w:val="-3"/>
        </w:rPr>
        <w:t xml:space="preserve"> </w:t>
      </w:r>
      <w:r w:rsidRPr="00AC140C">
        <w:rPr>
          <w:rFonts w:ascii="Times New Roman" w:eastAsia="Garamond" w:hAnsi="Times New Roman"/>
          <w:spacing w:val="-1"/>
        </w:rPr>
        <w:t>services.</w:t>
      </w:r>
      <w:r w:rsidRPr="00AC140C">
        <w:rPr>
          <w:rFonts w:ascii="Times New Roman" w:eastAsia="Garamond" w:hAnsi="Times New Roman"/>
          <w:spacing w:val="64"/>
        </w:rPr>
        <w:t xml:space="preserve"> </w:t>
      </w:r>
      <w:r w:rsidRPr="00AC140C">
        <w:rPr>
          <w:rFonts w:ascii="Times New Roman" w:eastAsia="Garamond" w:hAnsi="Times New Roman"/>
          <w:spacing w:val="-1"/>
        </w:rPr>
        <w:t>The statement</w:t>
      </w:r>
      <w:r w:rsidRPr="00AC140C">
        <w:rPr>
          <w:rFonts w:ascii="Times New Roman" w:eastAsia="Garamond" w:hAnsi="Times New Roman"/>
          <w:spacing w:val="-6"/>
        </w:rPr>
        <w:t xml:space="preserve"> </w:t>
      </w:r>
      <w:r w:rsidRPr="00AC140C">
        <w:rPr>
          <w:rFonts w:ascii="Times New Roman" w:eastAsia="Garamond" w:hAnsi="Times New Roman"/>
          <w:spacing w:val="-1"/>
        </w:rPr>
        <w:t xml:space="preserve">should </w:t>
      </w:r>
      <w:r w:rsidRPr="00AC140C">
        <w:rPr>
          <w:rFonts w:ascii="Times New Roman" w:eastAsia="Garamond" w:hAnsi="Times New Roman"/>
          <w:spacing w:val="-2"/>
        </w:rPr>
        <w:t>include</w:t>
      </w:r>
      <w:r w:rsidRPr="00AC140C">
        <w:rPr>
          <w:rFonts w:ascii="Times New Roman" w:eastAsia="Garamond" w:hAnsi="Times New Roman"/>
          <w:spacing w:val="-3"/>
        </w:rPr>
        <w:t xml:space="preserve"> </w:t>
      </w:r>
      <w:r w:rsidRPr="00AC140C">
        <w:rPr>
          <w:rFonts w:ascii="Times New Roman" w:eastAsia="Garamond" w:hAnsi="Times New Roman"/>
          <w:spacing w:val="-1"/>
        </w:rPr>
        <w:t>conflicts,</w:t>
      </w:r>
      <w:r w:rsidRPr="00AC140C">
        <w:rPr>
          <w:rFonts w:ascii="Times New Roman" w:eastAsia="Garamond" w:hAnsi="Times New Roman"/>
          <w:spacing w:val="-6"/>
        </w:rPr>
        <w:t xml:space="preserve"> </w:t>
      </w:r>
      <w:r w:rsidRPr="00AC140C">
        <w:rPr>
          <w:rFonts w:ascii="Times New Roman" w:eastAsia="Garamond" w:hAnsi="Times New Roman"/>
        </w:rPr>
        <w:t>as</w:t>
      </w:r>
      <w:r w:rsidRPr="00AC140C">
        <w:rPr>
          <w:rFonts w:ascii="Times New Roman" w:eastAsia="Garamond" w:hAnsi="Times New Roman"/>
          <w:spacing w:val="-3"/>
        </w:rPr>
        <w:t xml:space="preserve"> </w:t>
      </w:r>
      <w:r w:rsidRPr="00AC140C">
        <w:rPr>
          <w:rFonts w:ascii="Times New Roman" w:eastAsia="Garamond" w:hAnsi="Times New Roman"/>
        </w:rPr>
        <w:t>well</w:t>
      </w:r>
      <w:r w:rsidRPr="00AC140C">
        <w:rPr>
          <w:rFonts w:ascii="Times New Roman" w:eastAsia="Garamond" w:hAnsi="Times New Roman"/>
          <w:spacing w:val="47"/>
        </w:rPr>
        <w:t xml:space="preserve"> </w:t>
      </w:r>
      <w:r w:rsidRPr="00AC140C">
        <w:rPr>
          <w:rFonts w:ascii="Times New Roman" w:eastAsia="Garamond" w:hAnsi="Times New Roman"/>
        </w:rPr>
        <w:t xml:space="preserve">as </w:t>
      </w:r>
      <w:r w:rsidRPr="00AC140C">
        <w:rPr>
          <w:rFonts w:ascii="Times New Roman" w:eastAsia="Garamond" w:hAnsi="Times New Roman"/>
          <w:spacing w:val="-1"/>
        </w:rPr>
        <w:t>any</w:t>
      </w:r>
      <w:r w:rsidRPr="00AC140C">
        <w:rPr>
          <w:rFonts w:ascii="Times New Roman" w:eastAsia="Garamond" w:hAnsi="Times New Roman"/>
        </w:rPr>
        <w:t xml:space="preserve"> </w:t>
      </w:r>
      <w:r w:rsidRPr="00AC140C">
        <w:rPr>
          <w:rFonts w:ascii="Times New Roman" w:eastAsia="Garamond" w:hAnsi="Times New Roman"/>
          <w:spacing w:val="-2"/>
        </w:rPr>
        <w:t xml:space="preserve">working </w:t>
      </w:r>
      <w:r w:rsidRPr="00AC140C">
        <w:rPr>
          <w:rFonts w:ascii="Times New Roman" w:eastAsia="Garamond" w:hAnsi="Times New Roman"/>
          <w:spacing w:val="-1"/>
        </w:rPr>
        <w:t>relationships</w:t>
      </w:r>
      <w:r w:rsidRPr="00AC140C">
        <w:rPr>
          <w:rFonts w:ascii="Times New Roman" w:eastAsia="Garamond" w:hAnsi="Times New Roman"/>
          <w:spacing w:val="-3"/>
        </w:rPr>
        <w:t xml:space="preserve"> </w:t>
      </w:r>
      <w:r w:rsidRPr="00AC140C">
        <w:rPr>
          <w:rFonts w:ascii="Times New Roman" w:eastAsia="Garamond" w:hAnsi="Times New Roman"/>
        </w:rPr>
        <w:t>that</w:t>
      </w:r>
      <w:r w:rsidRPr="00AC140C">
        <w:rPr>
          <w:rFonts w:ascii="Times New Roman" w:eastAsia="Garamond" w:hAnsi="Times New Roman"/>
          <w:spacing w:val="-4"/>
        </w:rPr>
        <w:t xml:space="preserve"> </w:t>
      </w:r>
      <w:r w:rsidRPr="00AC140C">
        <w:rPr>
          <w:rFonts w:ascii="Times New Roman" w:eastAsia="Garamond" w:hAnsi="Times New Roman"/>
          <w:spacing w:val="-1"/>
        </w:rPr>
        <w:t>may</w:t>
      </w:r>
      <w:r w:rsidRPr="00AC140C">
        <w:rPr>
          <w:rFonts w:ascii="Times New Roman" w:eastAsia="Garamond" w:hAnsi="Times New Roman"/>
          <w:spacing w:val="-3"/>
        </w:rPr>
        <w:t xml:space="preserve"> </w:t>
      </w:r>
      <w:r w:rsidRPr="00AC140C">
        <w:rPr>
          <w:rFonts w:ascii="Times New Roman" w:eastAsia="Garamond" w:hAnsi="Times New Roman"/>
          <w:spacing w:val="-1"/>
        </w:rPr>
        <w:t>be</w:t>
      </w:r>
      <w:r w:rsidRPr="00AC140C">
        <w:rPr>
          <w:rFonts w:ascii="Times New Roman" w:eastAsia="Garamond" w:hAnsi="Times New Roman"/>
          <w:spacing w:val="-3"/>
        </w:rPr>
        <w:t xml:space="preserve"> </w:t>
      </w:r>
      <w:r w:rsidRPr="00AC140C">
        <w:rPr>
          <w:rFonts w:ascii="Times New Roman" w:eastAsia="Garamond" w:hAnsi="Times New Roman"/>
          <w:spacing w:val="-1"/>
        </w:rPr>
        <w:t>perceived</w:t>
      </w:r>
      <w:r w:rsidRPr="00AC140C">
        <w:rPr>
          <w:rFonts w:ascii="Times New Roman" w:eastAsia="Garamond" w:hAnsi="Times New Roman"/>
          <w:spacing w:val="-7"/>
        </w:rPr>
        <w:t xml:space="preserve"> </w:t>
      </w:r>
      <w:r w:rsidRPr="00AC140C">
        <w:rPr>
          <w:rFonts w:ascii="Times New Roman" w:eastAsia="Garamond" w:hAnsi="Times New Roman"/>
        </w:rPr>
        <w:t>by</w:t>
      </w:r>
      <w:r w:rsidRPr="00AC140C">
        <w:rPr>
          <w:rFonts w:ascii="Times New Roman" w:eastAsia="Garamond" w:hAnsi="Times New Roman"/>
          <w:spacing w:val="-5"/>
        </w:rPr>
        <w:t xml:space="preserve"> </w:t>
      </w:r>
      <w:r w:rsidRPr="00AC140C">
        <w:rPr>
          <w:rFonts w:ascii="Times New Roman" w:eastAsia="Garamond" w:hAnsi="Times New Roman"/>
          <w:spacing w:val="-1"/>
        </w:rPr>
        <w:t>disinterested</w:t>
      </w:r>
      <w:r w:rsidRPr="00AC140C">
        <w:rPr>
          <w:rFonts w:ascii="Times New Roman" w:eastAsia="Garamond" w:hAnsi="Times New Roman"/>
          <w:spacing w:val="-2"/>
        </w:rPr>
        <w:t xml:space="preserve"> </w:t>
      </w:r>
      <w:r w:rsidRPr="00AC140C">
        <w:rPr>
          <w:rFonts w:ascii="Times New Roman" w:eastAsia="Garamond" w:hAnsi="Times New Roman"/>
          <w:spacing w:val="-1"/>
        </w:rPr>
        <w:t>parties</w:t>
      </w:r>
      <w:r w:rsidRPr="00AC140C">
        <w:rPr>
          <w:rFonts w:ascii="Times New Roman" w:eastAsia="Garamond" w:hAnsi="Times New Roman"/>
          <w:spacing w:val="-5"/>
        </w:rPr>
        <w:t xml:space="preserve"> </w:t>
      </w:r>
      <w:r w:rsidRPr="00AC140C">
        <w:rPr>
          <w:rFonts w:ascii="Times New Roman" w:eastAsia="Garamond" w:hAnsi="Times New Roman"/>
        </w:rPr>
        <w:t>as</w:t>
      </w:r>
      <w:r w:rsidRPr="00AC140C">
        <w:rPr>
          <w:rFonts w:ascii="Times New Roman" w:eastAsia="Garamond" w:hAnsi="Times New Roman"/>
          <w:spacing w:val="43"/>
        </w:rPr>
        <w:t xml:space="preserve"> </w:t>
      </w:r>
      <w:r w:rsidRPr="00AC140C">
        <w:rPr>
          <w:rFonts w:ascii="Times New Roman" w:eastAsia="Garamond" w:hAnsi="Times New Roman"/>
        </w:rPr>
        <w:t xml:space="preserve">a </w:t>
      </w:r>
      <w:r w:rsidRPr="00AC140C">
        <w:rPr>
          <w:rFonts w:ascii="Times New Roman" w:eastAsia="Garamond" w:hAnsi="Times New Roman"/>
          <w:spacing w:val="-1"/>
        </w:rPr>
        <w:t>conflict.</w:t>
      </w:r>
      <w:r w:rsidRPr="00AC140C">
        <w:rPr>
          <w:rFonts w:ascii="Times New Roman" w:eastAsia="Garamond" w:hAnsi="Times New Roman"/>
          <w:spacing w:val="65"/>
        </w:rPr>
        <w:t xml:space="preserve"> </w:t>
      </w:r>
      <w:r w:rsidRPr="00AC140C">
        <w:rPr>
          <w:rFonts w:ascii="Times New Roman" w:eastAsia="Garamond" w:hAnsi="Times New Roman"/>
          <w:spacing w:val="-1"/>
        </w:rPr>
        <w:t>If</w:t>
      </w:r>
      <w:r w:rsidRPr="00AC140C">
        <w:rPr>
          <w:rFonts w:ascii="Times New Roman" w:eastAsia="Garamond" w:hAnsi="Times New Roman"/>
        </w:rPr>
        <w:t xml:space="preserve"> no</w:t>
      </w:r>
      <w:r w:rsidRPr="00AC140C">
        <w:rPr>
          <w:rFonts w:ascii="Times New Roman" w:eastAsia="Garamond" w:hAnsi="Times New Roman"/>
          <w:spacing w:val="-3"/>
        </w:rPr>
        <w:t xml:space="preserve"> </w:t>
      </w:r>
      <w:r w:rsidRPr="00AC140C">
        <w:rPr>
          <w:rFonts w:ascii="Times New Roman" w:eastAsia="Garamond" w:hAnsi="Times New Roman"/>
          <w:spacing w:val="-1"/>
        </w:rPr>
        <w:t>potential</w:t>
      </w:r>
      <w:r w:rsidRPr="00AC140C">
        <w:rPr>
          <w:rFonts w:ascii="Times New Roman" w:eastAsia="Garamond" w:hAnsi="Times New Roman"/>
          <w:spacing w:val="-3"/>
        </w:rPr>
        <w:t xml:space="preserve"> </w:t>
      </w:r>
      <w:r w:rsidRPr="00AC140C">
        <w:rPr>
          <w:rFonts w:ascii="Times New Roman" w:eastAsia="Garamond" w:hAnsi="Times New Roman"/>
          <w:spacing w:val="-1"/>
        </w:rPr>
        <w:t>conflicts</w:t>
      </w:r>
      <w:r w:rsidRPr="00AC140C">
        <w:rPr>
          <w:rFonts w:ascii="Times New Roman" w:eastAsia="Garamond" w:hAnsi="Times New Roman"/>
          <w:spacing w:val="-3"/>
        </w:rPr>
        <w:t xml:space="preserve"> </w:t>
      </w:r>
      <w:r w:rsidRPr="00AC140C">
        <w:rPr>
          <w:rFonts w:ascii="Times New Roman" w:eastAsia="Garamond" w:hAnsi="Times New Roman"/>
          <w:spacing w:val="-1"/>
        </w:rPr>
        <w:t>of</w:t>
      </w:r>
      <w:r w:rsidRPr="00AC140C">
        <w:rPr>
          <w:rFonts w:ascii="Times New Roman" w:eastAsia="Garamond" w:hAnsi="Times New Roman"/>
        </w:rPr>
        <w:t xml:space="preserve"> </w:t>
      </w:r>
      <w:r w:rsidRPr="00AC140C">
        <w:rPr>
          <w:rFonts w:ascii="Times New Roman" w:eastAsia="Garamond" w:hAnsi="Times New Roman"/>
          <w:spacing w:val="-1"/>
        </w:rPr>
        <w:t>interests</w:t>
      </w:r>
      <w:r w:rsidRPr="00AC140C">
        <w:rPr>
          <w:rFonts w:ascii="Times New Roman" w:eastAsia="Garamond" w:hAnsi="Times New Roman"/>
          <w:spacing w:val="-7"/>
        </w:rPr>
        <w:t xml:space="preserve"> </w:t>
      </w:r>
      <w:r w:rsidRPr="00AC140C">
        <w:rPr>
          <w:rFonts w:ascii="Times New Roman" w:eastAsia="Garamond" w:hAnsi="Times New Roman"/>
        </w:rPr>
        <w:t xml:space="preserve">are </w:t>
      </w:r>
      <w:r w:rsidRPr="00AC140C">
        <w:rPr>
          <w:rFonts w:ascii="Times New Roman" w:eastAsia="Garamond" w:hAnsi="Times New Roman"/>
          <w:spacing w:val="-1"/>
        </w:rPr>
        <w:t>identified,</w:t>
      </w:r>
      <w:r w:rsidRPr="00AC140C">
        <w:rPr>
          <w:rFonts w:ascii="Times New Roman" w:eastAsia="Garamond" w:hAnsi="Times New Roman"/>
        </w:rPr>
        <w:t xml:space="preserve"> </w:t>
      </w:r>
      <w:r w:rsidRPr="00AC140C">
        <w:rPr>
          <w:rFonts w:ascii="Times New Roman" w:eastAsia="Garamond" w:hAnsi="Times New Roman"/>
          <w:spacing w:val="-1"/>
        </w:rPr>
        <w:t>please</w:t>
      </w:r>
      <w:r w:rsidRPr="00AC140C">
        <w:rPr>
          <w:rFonts w:ascii="Times New Roman" w:eastAsia="Garamond" w:hAnsi="Times New Roman"/>
          <w:spacing w:val="-5"/>
        </w:rPr>
        <w:t xml:space="preserve"> </w:t>
      </w:r>
      <w:r w:rsidRPr="00AC140C">
        <w:rPr>
          <w:rFonts w:ascii="Times New Roman" w:eastAsia="Garamond" w:hAnsi="Times New Roman"/>
          <w:spacing w:val="-1"/>
        </w:rPr>
        <w:t>state</w:t>
      </w:r>
      <w:r w:rsidRPr="00AC140C">
        <w:rPr>
          <w:rFonts w:ascii="Times New Roman" w:eastAsia="Garamond" w:hAnsi="Times New Roman"/>
          <w:spacing w:val="-3"/>
        </w:rPr>
        <w:t xml:space="preserve"> </w:t>
      </w:r>
      <w:r w:rsidRPr="00AC140C">
        <w:rPr>
          <w:rFonts w:ascii="Times New Roman" w:eastAsia="Garamond" w:hAnsi="Times New Roman"/>
          <w:spacing w:val="-1"/>
        </w:rPr>
        <w:t>so.</w:t>
      </w:r>
    </w:p>
    <w:p w:rsidR="008C2A98" w:rsidRPr="00AC140C" w:rsidRDefault="008C2A98" w:rsidP="008A541F">
      <w:pPr>
        <w:widowControl w:val="0"/>
        <w:rPr>
          <w:rFonts w:ascii="Times New Roman" w:eastAsia="Garamond" w:hAnsi="Times New Roman"/>
        </w:rPr>
      </w:pPr>
    </w:p>
    <w:p w:rsidR="008C2A98" w:rsidRPr="00AC140C" w:rsidRDefault="008C2A98" w:rsidP="008A541F">
      <w:pPr>
        <w:widowControl w:val="0"/>
        <w:outlineLvl w:val="0"/>
        <w:rPr>
          <w:rFonts w:ascii="Times New Roman" w:eastAsia="Garamond" w:hAnsi="Times New Roman"/>
        </w:rPr>
      </w:pPr>
      <w:r w:rsidRPr="00AC140C">
        <w:rPr>
          <w:rFonts w:ascii="Times New Roman" w:eastAsia="Garamond" w:hAnsi="Times New Roman"/>
          <w:b/>
          <w:bCs/>
          <w:w w:val="105"/>
        </w:rPr>
        <w:t>SELECTION</w:t>
      </w:r>
      <w:r w:rsidRPr="00AC140C">
        <w:rPr>
          <w:rFonts w:ascii="Times New Roman" w:eastAsia="Garamond" w:hAnsi="Times New Roman"/>
          <w:b/>
          <w:bCs/>
          <w:spacing w:val="51"/>
          <w:w w:val="105"/>
        </w:rPr>
        <w:t xml:space="preserve"> </w:t>
      </w:r>
      <w:r w:rsidRPr="00AC140C">
        <w:rPr>
          <w:rFonts w:ascii="Times New Roman" w:eastAsia="Garamond" w:hAnsi="Times New Roman"/>
          <w:b/>
          <w:bCs/>
          <w:spacing w:val="1"/>
          <w:w w:val="105"/>
        </w:rPr>
        <w:t>C</w:t>
      </w:r>
      <w:r w:rsidRPr="00AC140C">
        <w:rPr>
          <w:rFonts w:ascii="Times New Roman" w:eastAsia="Garamond" w:hAnsi="Times New Roman"/>
          <w:b/>
          <w:bCs/>
          <w:w w:val="105"/>
        </w:rPr>
        <w:t>RIT</w:t>
      </w:r>
      <w:r w:rsidRPr="00AC140C">
        <w:rPr>
          <w:rFonts w:ascii="Times New Roman" w:eastAsia="Garamond" w:hAnsi="Times New Roman"/>
          <w:b/>
          <w:bCs/>
          <w:spacing w:val="1"/>
          <w:w w:val="105"/>
        </w:rPr>
        <w:t>E</w:t>
      </w:r>
      <w:r w:rsidRPr="00AC140C">
        <w:rPr>
          <w:rFonts w:ascii="Times New Roman" w:eastAsia="Garamond" w:hAnsi="Times New Roman"/>
          <w:b/>
          <w:bCs/>
          <w:w w:val="105"/>
        </w:rPr>
        <w:t>RI</w:t>
      </w:r>
      <w:r w:rsidRPr="00AC140C">
        <w:rPr>
          <w:rFonts w:ascii="Times New Roman" w:eastAsia="Garamond" w:hAnsi="Times New Roman"/>
          <w:b/>
          <w:bCs/>
          <w:spacing w:val="1"/>
          <w:w w:val="105"/>
        </w:rPr>
        <w:t>A</w:t>
      </w:r>
    </w:p>
    <w:p w:rsidR="00984107" w:rsidRPr="00AC140C" w:rsidRDefault="008C2A98" w:rsidP="008A541F">
      <w:pPr>
        <w:widowControl w:val="0"/>
        <w:rPr>
          <w:rFonts w:ascii="Times New Roman" w:eastAsia="Garamond" w:hAnsi="Times New Roman"/>
          <w:spacing w:val="37"/>
        </w:rPr>
      </w:pPr>
      <w:r w:rsidRPr="00AC140C">
        <w:rPr>
          <w:rFonts w:ascii="Times New Roman" w:eastAsia="Garamond" w:hAnsi="Times New Roman"/>
          <w:spacing w:val="-1"/>
        </w:rPr>
        <w:t>Proposals</w:t>
      </w:r>
      <w:r w:rsidRPr="00AC140C">
        <w:rPr>
          <w:rFonts w:ascii="Times New Roman" w:eastAsia="Garamond" w:hAnsi="Times New Roman"/>
        </w:rPr>
        <w:t xml:space="preserve"> </w:t>
      </w:r>
      <w:r w:rsidRPr="00AC140C">
        <w:rPr>
          <w:rFonts w:ascii="Times New Roman" w:eastAsia="Garamond" w:hAnsi="Times New Roman"/>
          <w:spacing w:val="-1"/>
        </w:rPr>
        <w:t>will</w:t>
      </w:r>
      <w:r w:rsidRPr="00AC140C">
        <w:rPr>
          <w:rFonts w:ascii="Times New Roman" w:eastAsia="Garamond" w:hAnsi="Times New Roman"/>
        </w:rPr>
        <w:t xml:space="preserve"> be </w:t>
      </w:r>
      <w:r w:rsidRPr="00AC140C">
        <w:rPr>
          <w:rFonts w:ascii="Times New Roman" w:eastAsia="Garamond" w:hAnsi="Times New Roman"/>
          <w:spacing w:val="-2"/>
        </w:rPr>
        <w:t>reviewed</w:t>
      </w:r>
      <w:r w:rsidRPr="00AC140C">
        <w:rPr>
          <w:rFonts w:ascii="Times New Roman" w:eastAsia="Garamond" w:hAnsi="Times New Roman"/>
          <w:spacing w:val="-4"/>
        </w:rPr>
        <w:t xml:space="preserve"> </w:t>
      </w:r>
      <w:r w:rsidRPr="00AC140C">
        <w:rPr>
          <w:rFonts w:ascii="Times New Roman" w:eastAsia="Garamond" w:hAnsi="Times New Roman"/>
          <w:spacing w:val="-1"/>
        </w:rPr>
        <w:t>and</w:t>
      </w:r>
      <w:r w:rsidRPr="00AC140C">
        <w:rPr>
          <w:rFonts w:ascii="Times New Roman" w:eastAsia="Garamond" w:hAnsi="Times New Roman"/>
        </w:rPr>
        <w:t xml:space="preserve"> </w:t>
      </w:r>
      <w:r w:rsidRPr="00AC140C">
        <w:rPr>
          <w:rFonts w:ascii="Times New Roman" w:eastAsia="Garamond" w:hAnsi="Times New Roman"/>
          <w:spacing w:val="-1"/>
        </w:rPr>
        <w:t>evaluated</w:t>
      </w:r>
      <w:r w:rsidRPr="00AC140C">
        <w:rPr>
          <w:rFonts w:ascii="Times New Roman" w:eastAsia="Garamond" w:hAnsi="Times New Roman"/>
          <w:spacing w:val="-2"/>
        </w:rPr>
        <w:t xml:space="preserve"> </w:t>
      </w:r>
      <w:r w:rsidRPr="00AC140C">
        <w:rPr>
          <w:rFonts w:ascii="Times New Roman" w:eastAsia="Garamond" w:hAnsi="Times New Roman"/>
        </w:rPr>
        <w:t>by</w:t>
      </w:r>
      <w:r w:rsidRPr="00AC140C">
        <w:rPr>
          <w:rFonts w:ascii="Times New Roman" w:eastAsia="Garamond" w:hAnsi="Times New Roman"/>
          <w:spacing w:val="-5"/>
        </w:rPr>
        <w:t xml:space="preserve"> </w:t>
      </w:r>
      <w:r w:rsidRPr="00AC140C">
        <w:rPr>
          <w:rFonts w:ascii="Times New Roman" w:eastAsia="Garamond" w:hAnsi="Times New Roman"/>
          <w:spacing w:val="-1"/>
        </w:rPr>
        <w:t>staff.</w:t>
      </w:r>
      <w:r w:rsidRPr="00AC140C">
        <w:rPr>
          <w:rFonts w:ascii="Times New Roman" w:eastAsia="Garamond" w:hAnsi="Times New Roman"/>
          <w:spacing w:val="37"/>
        </w:rPr>
        <w:t xml:space="preserve"> </w:t>
      </w:r>
    </w:p>
    <w:p w:rsidR="008C2A98" w:rsidRPr="00AC140C" w:rsidRDefault="008C2A98" w:rsidP="008A541F">
      <w:pPr>
        <w:widowControl w:val="0"/>
        <w:rPr>
          <w:rFonts w:ascii="Times New Roman" w:eastAsia="Garamond" w:hAnsi="Times New Roman"/>
        </w:rPr>
      </w:pPr>
      <w:r w:rsidRPr="00AC140C">
        <w:rPr>
          <w:rFonts w:ascii="Times New Roman" w:eastAsia="Garamond" w:hAnsi="Times New Roman"/>
          <w:spacing w:val="-1"/>
        </w:rPr>
        <w:t>Criteria</w:t>
      </w:r>
      <w:r w:rsidRPr="00AC140C">
        <w:rPr>
          <w:rFonts w:ascii="Times New Roman" w:eastAsia="Garamond" w:hAnsi="Times New Roman"/>
        </w:rPr>
        <w:t xml:space="preserve"> for</w:t>
      </w:r>
      <w:r w:rsidRPr="00AC140C">
        <w:rPr>
          <w:rFonts w:ascii="Times New Roman" w:eastAsia="Garamond" w:hAnsi="Times New Roman"/>
          <w:spacing w:val="-3"/>
        </w:rPr>
        <w:t xml:space="preserve"> </w:t>
      </w:r>
      <w:r w:rsidRPr="00AC140C">
        <w:rPr>
          <w:rFonts w:ascii="Times New Roman" w:eastAsia="Garamond" w:hAnsi="Times New Roman"/>
          <w:spacing w:val="-1"/>
        </w:rPr>
        <w:t>evaluation</w:t>
      </w:r>
      <w:r w:rsidRPr="00AC140C">
        <w:rPr>
          <w:rFonts w:ascii="Times New Roman" w:eastAsia="Garamond" w:hAnsi="Times New Roman"/>
          <w:spacing w:val="-5"/>
        </w:rPr>
        <w:t xml:space="preserve"> </w:t>
      </w:r>
      <w:r w:rsidRPr="00AC140C">
        <w:rPr>
          <w:rFonts w:ascii="Times New Roman" w:eastAsia="Garamond" w:hAnsi="Times New Roman"/>
        </w:rPr>
        <w:t xml:space="preserve">will </w:t>
      </w:r>
      <w:r w:rsidRPr="00AC140C">
        <w:rPr>
          <w:rFonts w:ascii="Times New Roman" w:eastAsia="Garamond" w:hAnsi="Times New Roman"/>
          <w:spacing w:val="-1"/>
        </w:rPr>
        <w:t>include:</w:t>
      </w:r>
    </w:p>
    <w:p w:rsidR="00984107" w:rsidRPr="00AC140C" w:rsidRDefault="00370C71" w:rsidP="008A541F">
      <w:pPr>
        <w:widowControl w:val="0"/>
        <w:rPr>
          <w:rFonts w:ascii="Times New Roman" w:eastAsia="Garamond" w:hAnsi="Times New Roman"/>
          <w:spacing w:val="29"/>
        </w:rPr>
      </w:pPr>
      <w:r>
        <w:rPr>
          <w:rFonts w:ascii="Times New Roman" w:eastAsia="Garamond" w:hAnsi="Times New Roman"/>
        </w:rPr>
        <w:t>[#]</w:t>
      </w:r>
      <w:r w:rsidR="008C2A98" w:rsidRPr="00AC140C">
        <w:rPr>
          <w:rFonts w:ascii="Times New Roman" w:eastAsia="Garamond" w:hAnsi="Times New Roman"/>
        </w:rPr>
        <w:t>%</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Proposal</w:t>
      </w:r>
      <w:r w:rsidR="008C2A98" w:rsidRPr="00AC140C">
        <w:rPr>
          <w:rFonts w:ascii="Times New Roman" w:eastAsia="Garamond" w:hAnsi="Times New Roman"/>
        </w:rPr>
        <w:t xml:space="preserve"> for</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accomplishing</w:t>
      </w:r>
      <w:r w:rsidR="008C2A98" w:rsidRPr="00AC140C">
        <w:rPr>
          <w:rFonts w:ascii="Times New Roman" w:eastAsia="Garamond" w:hAnsi="Times New Roman"/>
          <w:spacing w:val="-4"/>
        </w:rPr>
        <w:t xml:space="preserve"> </w:t>
      </w:r>
      <w:r w:rsidR="008C2A98" w:rsidRPr="00AC140C">
        <w:rPr>
          <w:rFonts w:ascii="Times New Roman" w:eastAsia="Garamond" w:hAnsi="Times New Roman"/>
          <w:spacing w:val="-1"/>
        </w:rPr>
        <w:t>the</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tasks</w:t>
      </w:r>
      <w:r w:rsidR="008C2A98" w:rsidRPr="00AC140C">
        <w:rPr>
          <w:rFonts w:ascii="Times New Roman" w:eastAsia="Garamond" w:hAnsi="Times New Roman"/>
        </w:rPr>
        <w:t xml:space="preserve"> </w:t>
      </w:r>
      <w:r w:rsidR="008C2A98" w:rsidRPr="00AC140C">
        <w:rPr>
          <w:rFonts w:ascii="Times New Roman" w:eastAsia="Garamond" w:hAnsi="Times New Roman"/>
          <w:spacing w:val="-2"/>
        </w:rPr>
        <w:t xml:space="preserve">listed </w:t>
      </w:r>
      <w:r w:rsidR="008C2A98" w:rsidRPr="00AC140C">
        <w:rPr>
          <w:rFonts w:ascii="Times New Roman" w:eastAsia="Garamond" w:hAnsi="Times New Roman"/>
        </w:rPr>
        <w:t xml:space="preserve">in </w:t>
      </w:r>
      <w:r w:rsidR="008C2A98" w:rsidRPr="00AC140C">
        <w:rPr>
          <w:rFonts w:ascii="Times New Roman" w:eastAsia="Garamond" w:hAnsi="Times New Roman"/>
          <w:spacing w:val="-1"/>
        </w:rPr>
        <w:t>Project</w:t>
      </w:r>
      <w:r w:rsidR="008C2A98" w:rsidRPr="00AC140C">
        <w:rPr>
          <w:rFonts w:ascii="Times New Roman" w:eastAsia="Garamond" w:hAnsi="Times New Roman"/>
          <w:spacing w:val="-4"/>
        </w:rPr>
        <w:t xml:space="preserve"> </w:t>
      </w:r>
      <w:r w:rsidR="008C2A98" w:rsidRPr="00AC140C">
        <w:rPr>
          <w:rFonts w:ascii="Times New Roman" w:eastAsia="Garamond" w:hAnsi="Times New Roman"/>
          <w:spacing w:val="-1"/>
        </w:rPr>
        <w:t>Scope</w:t>
      </w:r>
      <w:r w:rsidR="008C2A98" w:rsidRPr="00AC140C">
        <w:rPr>
          <w:rFonts w:ascii="Times New Roman" w:eastAsia="Garamond" w:hAnsi="Times New Roman"/>
          <w:spacing w:val="29"/>
        </w:rPr>
        <w:t xml:space="preserve"> </w:t>
      </w:r>
    </w:p>
    <w:p w:rsidR="008C2A98" w:rsidRPr="00AC140C" w:rsidRDefault="00370C71" w:rsidP="008A541F">
      <w:pPr>
        <w:widowControl w:val="0"/>
        <w:rPr>
          <w:rFonts w:ascii="Times New Roman" w:eastAsia="Garamond" w:hAnsi="Times New Roman"/>
        </w:rPr>
      </w:pPr>
      <w:r>
        <w:rPr>
          <w:rFonts w:ascii="Times New Roman" w:eastAsia="Garamond" w:hAnsi="Times New Roman"/>
        </w:rPr>
        <w:t>[#]</w:t>
      </w:r>
      <w:r w:rsidR="008C2A98" w:rsidRPr="00AC140C">
        <w:rPr>
          <w:rFonts w:ascii="Times New Roman" w:eastAsia="Garamond" w:hAnsi="Times New Roman"/>
        </w:rPr>
        <w:t>%</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Cost</w:t>
      </w:r>
    </w:p>
    <w:p w:rsidR="00984107" w:rsidRPr="00AC140C" w:rsidRDefault="00370C71" w:rsidP="008A541F">
      <w:pPr>
        <w:widowControl w:val="0"/>
        <w:rPr>
          <w:rFonts w:ascii="Times New Roman" w:eastAsia="Garamond" w:hAnsi="Times New Roman"/>
          <w:spacing w:val="41"/>
        </w:rPr>
      </w:pPr>
      <w:r>
        <w:rPr>
          <w:rFonts w:ascii="Times New Roman" w:eastAsia="Garamond" w:hAnsi="Times New Roman"/>
        </w:rPr>
        <w:t>[#]</w:t>
      </w:r>
      <w:r w:rsidR="008C2A98" w:rsidRPr="00AC140C">
        <w:rPr>
          <w:rFonts w:ascii="Times New Roman" w:eastAsia="Garamond" w:hAnsi="Times New Roman"/>
        </w:rPr>
        <w:t>%</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Capacity</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2"/>
        </w:rPr>
        <w:t>to</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perform</w:t>
      </w:r>
      <w:r w:rsidR="008C2A98" w:rsidRPr="00AC140C">
        <w:rPr>
          <w:rFonts w:ascii="Times New Roman" w:eastAsia="Garamond" w:hAnsi="Times New Roman"/>
          <w:spacing w:val="1"/>
        </w:rPr>
        <w:t xml:space="preserve"> </w:t>
      </w:r>
      <w:r w:rsidR="008C2A98" w:rsidRPr="00AC140C">
        <w:rPr>
          <w:rFonts w:ascii="Times New Roman" w:eastAsia="Garamond" w:hAnsi="Times New Roman"/>
        </w:rPr>
        <w:t xml:space="preserve">the services </w:t>
      </w:r>
      <w:r w:rsidR="008C2A98" w:rsidRPr="00AC140C">
        <w:rPr>
          <w:rFonts w:ascii="Times New Roman" w:eastAsia="Garamond" w:hAnsi="Times New Roman"/>
          <w:spacing w:val="-1"/>
        </w:rPr>
        <w:t>within</w:t>
      </w:r>
      <w:r w:rsidR="008C2A98" w:rsidRPr="00AC140C">
        <w:rPr>
          <w:rFonts w:ascii="Times New Roman" w:eastAsia="Garamond" w:hAnsi="Times New Roman"/>
        </w:rPr>
        <w:t xml:space="preserve"> </w:t>
      </w:r>
      <w:r w:rsidR="008C2A98" w:rsidRPr="00AC140C">
        <w:rPr>
          <w:rFonts w:ascii="Times New Roman" w:eastAsia="Garamond" w:hAnsi="Times New Roman"/>
          <w:spacing w:val="-1"/>
        </w:rPr>
        <w:t>the</w:t>
      </w:r>
      <w:r w:rsidR="008C2A98" w:rsidRPr="00AC140C">
        <w:rPr>
          <w:rFonts w:ascii="Times New Roman" w:eastAsia="Garamond" w:hAnsi="Times New Roman"/>
          <w:spacing w:val="-3"/>
        </w:rPr>
        <w:t xml:space="preserve"> </w:t>
      </w:r>
      <w:r w:rsidR="008C2A98" w:rsidRPr="00AC140C">
        <w:rPr>
          <w:rFonts w:ascii="Times New Roman" w:eastAsia="Garamond" w:hAnsi="Times New Roman"/>
          <w:spacing w:val="-1"/>
        </w:rPr>
        <w:t>established</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timeframe</w:t>
      </w:r>
      <w:r w:rsidR="008C2A98" w:rsidRPr="00AC140C">
        <w:rPr>
          <w:rFonts w:ascii="Times New Roman" w:eastAsia="Garamond" w:hAnsi="Times New Roman"/>
          <w:spacing w:val="41"/>
        </w:rPr>
        <w:t xml:space="preserve"> </w:t>
      </w:r>
    </w:p>
    <w:p w:rsidR="008C2A98" w:rsidRPr="00AC140C" w:rsidRDefault="00370C71" w:rsidP="008A541F">
      <w:pPr>
        <w:widowControl w:val="0"/>
        <w:rPr>
          <w:rFonts w:ascii="Times New Roman" w:eastAsia="Garamond" w:hAnsi="Times New Roman"/>
        </w:rPr>
      </w:pPr>
      <w:r>
        <w:rPr>
          <w:rFonts w:ascii="Times New Roman" w:eastAsia="Garamond" w:hAnsi="Times New Roman"/>
        </w:rPr>
        <w:t>[#]</w:t>
      </w:r>
      <w:r w:rsidR="008C2A98" w:rsidRPr="00AC140C">
        <w:rPr>
          <w:rFonts w:ascii="Times New Roman" w:eastAsia="Garamond" w:hAnsi="Times New Roman"/>
        </w:rPr>
        <w:t>%</w:t>
      </w:r>
      <w:r w:rsidR="008C2A98" w:rsidRPr="00AC140C">
        <w:rPr>
          <w:rFonts w:ascii="Times New Roman" w:eastAsia="Garamond" w:hAnsi="Times New Roman"/>
          <w:spacing w:val="-2"/>
        </w:rPr>
        <w:t xml:space="preserve"> </w:t>
      </w:r>
      <w:r w:rsidR="008C2A98" w:rsidRPr="00AC140C">
        <w:rPr>
          <w:rFonts w:ascii="Times New Roman" w:eastAsia="Garamond" w:hAnsi="Times New Roman"/>
          <w:spacing w:val="-1"/>
        </w:rPr>
        <w:t>References</w:t>
      </w:r>
    </w:p>
    <w:p w:rsidR="00984107" w:rsidRDefault="00370C71" w:rsidP="008A541F">
      <w:pPr>
        <w:widowControl w:val="0"/>
        <w:outlineLvl w:val="0"/>
        <w:rPr>
          <w:rFonts w:ascii="Times New Roman" w:eastAsia="Garamond" w:hAnsi="Times New Roman"/>
          <w:b/>
          <w:bCs/>
          <w:w w:val="105"/>
        </w:rPr>
      </w:pPr>
      <w:r>
        <w:rPr>
          <w:rFonts w:ascii="Times New Roman" w:eastAsia="Garamond" w:hAnsi="Times New Roman"/>
          <w:b/>
          <w:bCs/>
          <w:w w:val="105"/>
        </w:rPr>
        <w:t>[Must total 100%]</w:t>
      </w:r>
    </w:p>
    <w:p w:rsidR="00370C71" w:rsidRPr="00AC140C" w:rsidRDefault="00370C71" w:rsidP="008A541F">
      <w:pPr>
        <w:widowControl w:val="0"/>
        <w:outlineLvl w:val="0"/>
        <w:rPr>
          <w:rFonts w:ascii="Times New Roman" w:eastAsia="Garamond" w:hAnsi="Times New Roman"/>
          <w:b/>
          <w:bCs/>
          <w:w w:val="105"/>
        </w:rPr>
      </w:pPr>
    </w:p>
    <w:p w:rsidR="008C2A98" w:rsidRPr="00AC140C" w:rsidRDefault="008C2A98" w:rsidP="008A541F">
      <w:pPr>
        <w:widowControl w:val="0"/>
        <w:outlineLvl w:val="0"/>
        <w:rPr>
          <w:rFonts w:ascii="Times New Roman" w:eastAsia="Garamond" w:hAnsi="Times New Roman"/>
        </w:rPr>
      </w:pPr>
      <w:r w:rsidRPr="00AC140C">
        <w:rPr>
          <w:rFonts w:ascii="Times New Roman" w:eastAsia="Garamond" w:hAnsi="Times New Roman"/>
          <w:b/>
          <w:bCs/>
          <w:w w:val="105"/>
        </w:rPr>
        <w:t>RFP</w:t>
      </w:r>
      <w:r w:rsidRPr="00AC140C">
        <w:rPr>
          <w:rFonts w:ascii="Times New Roman" w:eastAsia="Garamond" w:hAnsi="Times New Roman"/>
          <w:b/>
          <w:bCs/>
          <w:spacing w:val="39"/>
          <w:w w:val="105"/>
        </w:rPr>
        <w:t xml:space="preserve"> </w:t>
      </w:r>
      <w:r w:rsidRPr="00AC140C">
        <w:rPr>
          <w:rFonts w:ascii="Times New Roman" w:eastAsia="Garamond" w:hAnsi="Times New Roman"/>
          <w:b/>
          <w:bCs/>
          <w:spacing w:val="-1"/>
          <w:w w:val="105"/>
        </w:rPr>
        <w:t>SUBMISSION</w:t>
      </w:r>
      <w:r w:rsidRPr="00AC140C">
        <w:rPr>
          <w:rFonts w:ascii="Times New Roman" w:eastAsia="Garamond" w:hAnsi="Times New Roman"/>
          <w:b/>
          <w:bCs/>
          <w:spacing w:val="4"/>
          <w:w w:val="105"/>
        </w:rPr>
        <w:t xml:space="preserve"> </w:t>
      </w:r>
      <w:r w:rsidRPr="00AC140C">
        <w:rPr>
          <w:rFonts w:ascii="Times New Roman" w:eastAsia="Garamond" w:hAnsi="Times New Roman"/>
          <w:b/>
          <w:bCs/>
          <w:w w:val="105"/>
        </w:rPr>
        <w:t>PR</w:t>
      </w:r>
      <w:r w:rsidRPr="00AC140C">
        <w:rPr>
          <w:rFonts w:ascii="Times New Roman" w:eastAsia="Garamond" w:hAnsi="Times New Roman"/>
          <w:b/>
          <w:bCs/>
          <w:spacing w:val="1"/>
          <w:w w:val="105"/>
        </w:rPr>
        <w:t>OCESS</w:t>
      </w:r>
    </w:p>
    <w:p w:rsidR="008C2A98" w:rsidRDefault="008C2A98" w:rsidP="008A541F">
      <w:pPr>
        <w:widowControl w:val="0"/>
        <w:rPr>
          <w:rFonts w:ascii="Times New Roman" w:eastAsia="Garamond" w:hAnsi="Times New Roman"/>
        </w:rPr>
      </w:pPr>
      <w:r w:rsidRPr="00AC140C">
        <w:rPr>
          <w:rFonts w:ascii="Times New Roman" w:eastAsia="Garamond" w:hAnsi="Times New Roman"/>
        </w:rPr>
        <w:t xml:space="preserve">Proposal deadline:  Proposals must be received no later than </w:t>
      </w:r>
      <w:r w:rsidR="00370C71">
        <w:rPr>
          <w:rFonts w:ascii="Times New Roman" w:eastAsia="Garamond" w:hAnsi="Times New Roman"/>
        </w:rPr>
        <w:t>[Time and Date]</w:t>
      </w:r>
      <w:r w:rsidRPr="00AC140C">
        <w:rPr>
          <w:rFonts w:ascii="Times New Roman" w:eastAsia="Garamond" w:hAnsi="Times New Roman"/>
        </w:rPr>
        <w:t>. Sealed proposals must</w:t>
      </w:r>
      <w:r w:rsidR="00AC140C" w:rsidRPr="00AC140C">
        <w:rPr>
          <w:rFonts w:ascii="Times New Roman" w:eastAsia="Garamond" w:hAnsi="Times New Roman"/>
        </w:rPr>
        <w:t xml:space="preserve"> </w:t>
      </w:r>
      <w:r w:rsidRPr="00AC140C">
        <w:rPr>
          <w:rFonts w:ascii="Times New Roman" w:eastAsia="Garamond" w:hAnsi="Times New Roman"/>
        </w:rPr>
        <w:t>be</w:t>
      </w:r>
      <w:r w:rsidR="00AC140C" w:rsidRPr="00AC140C">
        <w:rPr>
          <w:rFonts w:ascii="Times New Roman" w:eastAsia="Garamond" w:hAnsi="Times New Roman"/>
        </w:rPr>
        <w:t xml:space="preserve"> </w:t>
      </w:r>
      <w:r w:rsidRPr="00AC140C">
        <w:rPr>
          <w:rFonts w:ascii="Times New Roman" w:eastAsia="Garamond" w:hAnsi="Times New Roman"/>
        </w:rPr>
        <w:t>received</w:t>
      </w:r>
      <w:r w:rsidR="00AC140C" w:rsidRPr="00AC140C">
        <w:rPr>
          <w:rFonts w:ascii="Times New Roman" w:eastAsia="Garamond" w:hAnsi="Times New Roman"/>
        </w:rPr>
        <w:t xml:space="preserve"> </w:t>
      </w:r>
      <w:r w:rsidRPr="00AC140C">
        <w:rPr>
          <w:rFonts w:ascii="Times New Roman" w:eastAsia="Garamond" w:hAnsi="Times New Roman"/>
        </w:rPr>
        <w:t>in the</w:t>
      </w:r>
      <w:r w:rsidR="00AC140C" w:rsidRPr="00AC140C">
        <w:rPr>
          <w:rFonts w:ascii="Times New Roman" w:eastAsia="Garamond" w:hAnsi="Times New Roman"/>
        </w:rPr>
        <w:t xml:space="preserve"> </w:t>
      </w:r>
      <w:r w:rsidR="00370C71">
        <w:rPr>
          <w:rFonts w:ascii="Times New Roman" w:eastAsia="Garamond" w:hAnsi="Times New Roman"/>
        </w:rPr>
        <w:t>[Designated Grantee Office]</w:t>
      </w:r>
      <w:r w:rsidR="00AC140C" w:rsidRPr="00AC140C">
        <w:rPr>
          <w:rFonts w:ascii="Times New Roman" w:eastAsia="Garamond" w:hAnsi="Times New Roman"/>
        </w:rPr>
        <w:t xml:space="preserve"> </w:t>
      </w:r>
      <w:r w:rsidRPr="00AC140C">
        <w:rPr>
          <w:rFonts w:ascii="Times New Roman" w:eastAsia="Garamond" w:hAnsi="Times New Roman"/>
        </w:rPr>
        <w:t>at</w:t>
      </w:r>
      <w:r w:rsidR="00AC140C" w:rsidRPr="00AC140C">
        <w:rPr>
          <w:rFonts w:ascii="Times New Roman" w:eastAsia="Garamond" w:hAnsi="Times New Roman"/>
        </w:rPr>
        <w:t xml:space="preserve"> </w:t>
      </w:r>
      <w:r w:rsidRPr="00AC140C">
        <w:rPr>
          <w:rFonts w:ascii="Times New Roman" w:eastAsia="Garamond" w:hAnsi="Times New Roman"/>
        </w:rPr>
        <w:t>the</w:t>
      </w:r>
      <w:r w:rsidR="00AC140C" w:rsidRPr="00AC140C">
        <w:rPr>
          <w:rFonts w:ascii="Times New Roman" w:eastAsia="Garamond" w:hAnsi="Times New Roman"/>
        </w:rPr>
        <w:t xml:space="preserve"> </w:t>
      </w:r>
      <w:r w:rsidRPr="00AC140C">
        <w:rPr>
          <w:rFonts w:ascii="Times New Roman" w:eastAsia="Garamond" w:hAnsi="Times New Roman"/>
        </w:rPr>
        <w:t>addres</w:t>
      </w:r>
      <w:r w:rsidR="00984107" w:rsidRPr="00AC140C">
        <w:rPr>
          <w:rFonts w:ascii="Times New Roman" w:eastAsia="Garamond" w:hAnsi="Times New Roman"/>
        </w:rPr>
        <w:t xml:space="preserve">s </w:t>
      </w:r>
      <w:r w:rsidRPr="00AC140C">
        <w:rPr>
          <w:rFonts w:ascii="Times New Roman" w:eastAsia="Garamond" w:hAnsi="Times New Roman"/>
        </w:rPr>
        <w:t>referenced</w:t>
      </w:r>
      <w:r w:rsidR="00AC140C" w:rsidRPr="00AC140C">
        <w:rPr>
          <w:rFonts w:ascii="Times New Roman" w:eastAsia="Garamond" w:hAnsi="Times New Roman"/>
        </w:rPr>
        <w:t xml:space="preserve"> </w:t>
      </w:r>
      <w:r w:rsidRPr="00AC140C">
        <w:rPr>
          <w:rFonts w:ascii="Times New Roman" w:eastAsia="Garamond" w:hAnsi="Times New Roman"/>
        </w:rPr>
        <w:t>below. Submittals</w:t>
      </w:r>
      <w:r w:rsidR="00AC140C" w:rsidRPr="00AC140C">
        <w:rPr>
          <w:rFonts w:ascii="Times New Roman" w:eastAsia="Garamond" w:hAnsi="Times New Roman"/>
        </w:rPr>
        <w:t xml:space="preserve"> </w:t>
      </w:r>
      <w:r w:rsidRPr="00AC140C">
        <w:rPr>
          <w:rFonts w:ascii="Times New Roman" w:eastAsia="Garamond" w:hAnsi="Times New Roman"/>
        </w:rPr>
        <w:t>should include three hard</w:t>
      </w:r>
      <w:r w:rsidR="00AC140C" w:rsidRPr="00AC140C">
        <w:rPr>
          <w:rFonts w:ascii="Times New Roman" w:eastAsia="Garamond" w:hAnsi="Times New Roman"/>
        </w:rPr>
        <w:t xml:space="preserve"> </w:t>
      </w:r>
      <w:r w:rsidRPr="00AC140C">
        <w:rPr>
          <w:rFonts w:ascii="Times New Roman" w:eastAsia="Garamond" w:hAnsi="Times New Roman"/>
        </w:rPr>
        <w:t>copies</w:t>
      </w:r>
      <w:r w:rsidR="00AC140C" w:rsidRPr="00AC140C">
        <w:rPr>
          <w:rFonts w:ascii="Times New Roman" w:eastAsia="Garamond" w:hAnsi="Times New Roman"/>
        </w:rPr>
        <w:t xml:space="preserve"> </w:t>
      </w:r>
      <w:r w:rsidRPr="00AC140C">
        <w:rPr>
          <w:rFonts w:ascii="Times New Roman" w:eastAsia="Garamond" w:hAnsi="Times New Roman"/>
        </w:rPr>
        <w:t>including</w:t>
      </w:r>
      <w:r w:rsidR="00AC140C" w:rsidRPr="00AC140C">
        <w:rPr>
          <w:rFonts w:ascii="Times New Roman" w:eastAsia="Garamond" w:hAnsi="Times New Roman"/>
        </w:rPr>
        <w:t xml:space="preserve"> </w:t>
      </w:r>
      <w:r w:rsidRPr="00AC140C">
        <w:rPr>
          <w:rFonts w:ascii="Times New Roman" w:eastAsia="Garamond" w:hAnsi="Times New Roman"/>
        </w:rPr>
        <w:t>signatures. No</w:t>
      </w:r>
      <w:r w:rsidR="00AC140C" w:rsidRPr="00AC140C">
        <w:rPr>
          <w:rFonts w:ascii="Times New Roman" w:eastAsia="Garamond" w:hAnsi="Times New Roman"/>
        </w:rPr>
        <w:t xml:space="preserve"> </w:t>
      </w:r>
      <w:r w:rsidRPr="00AC140C">
        <w:rPr>
          <w:rFonts w:ascii="Times New Roman" w:eastAsia="Garamond" w:hAnsi="Times New Roman"/>
        </w:rPr>
        <w:t>proposals received</w:t>
      </w:r>
      <w:r w:rsidR="00AC140C" w:rsidRPr="00AC140C">
        <w:rPr>
          <w:rFonts w:ascii="Times New Roman" w:eastAsia="Garamond" w:hAnsi="Times New Roman"/>
        </w:rPr>
        <w:t xml:space="preserve"> </w:t>
      </w:r>
      <w:r w:rsidRPr="00AC140C">
        <w:rPr>
          <w:rFonts w:ascii="Times New Roman" w:eastAsia="Garamond" w:hAnsi="Times New Roman"/>
        </w:rPr>
        <w:t>by fax</w:t>
      </w:r>
      <w:r w:rsidR="00AC140C" w:rsidRPr="00AC140C">
        <w:rPr>
          <w:rFonts w:ascii="Times New Roman" w:eastAsia="Garamond" w:hAnsi="Times New Roman"/>
        </w:rPr>
        <w:t xml:space="preserve"> </w:t>
      </w:r>
      <w:r w:rsidRPr="00AC140C">
        <w:rPr>
          <w:rFonts w:ascii="Times New Roman" w:eastAsia="Garamond" w:hAnsi="Times New Roman"/>
        </w:rPr>
        <w:t>or</w:t>
      </w:r>
      <w:r w:rsidR="00AC140C" w:rsidRPr="00AC140C">
        <w:rPr>
          <w:rFonts w:ascii="Times New Roman" w:eastAsia="Garamond" w:hAnsi="Times New Roman"/>
        </w:rPr>
        <w:t xml:space="preserve"> </w:t>
      </w:r>
      <w:r w:rsidRPr="00AC140C">
        <w:rPr>
          <w:rFonts w:ascii="Times New Roman" w:eastAsia="Garamond" w:hAnsi="Times New Roman"/>
        </w:rPr>
        <w:t>e-mail transmission wil</w:t>
      </w:r>
      <w:r w:rsidR="00984107" w:rsidRPr="00AC140C">
        <w:rPr>
          <w:rFonts w:ascii="Times New Roman" w:eastAsia="Garamond" w:hAnsi="Times New Roman"/>
        </w:rPr>
        <w:t>l</w:t>
      </w:r>
      <w:r w:rsidRPr="00AC140C">
        <w:rPr>
          <w:rFonts w:ascii="Times New Roman" w:eastAsia="Garamond" w:hAnsi="Times New Roman"/>
        </w:rPr>
        <w:t xml:space="preserve"> be accepted.</w:t>
      </w:r>
    </w:p>
    <w:p w:rsidR="00035974" w:rsidRPr="00AC140C" w:rsidRDefault="00035974" w:rsidP="008A541F">
      <w:pPr>
        <w:widowControl w:val="0"/>
        <w:rPr>
          <w:rFonts w:ascii="Times New Roman" w:eastAsia="Garamond" w:hAnsi="Times New Roman"/>
        </w:rPr>
      </w:pPr>
    </w:p>
    <w:p w:rsidR="008C2A98" w:rsidRPr="00AC140C" w:rsidRDefault="00370C71" w:rsidP="008A541F">
      <w:pPr>
        <w:widowControl w:val="0"/>
        <w:rPr>
          <w:rFonts w:ascii="Times New Roman" w:eastAsia="Garamond" w:hAnsi="Times New Roman"/>
        </w:rPr>
      </w:pPr>
      <w:r>
        <w:rPr>
          <w:rFonts w:ascii="Times New Roman" w:eastAsia="Garamond" w:hAnsi="Times New Roman"/>
          <w:spacing w:val="-1"/>
        </w:rPr>
        <w:t>[Designed Grantee Office]</w:t>
      </w:r>
    </w:p>
    <w:p w:rsidR="00984107" w:rsidRPr="00AC140C" w:rsidRDefault="00370C71" w:rsidP="008A541F">
      <w:pPr>
        <w:widowControl w:val="0"/>
        <w:rPr>
          <w:rFonts w:ascii="Times New Roman" w:eastAsia="Garamond" w:hAnsi="Times New Roman"/>
          <w:spacing w:val="-1"/>
        </w:rPr>
      </w:pPr>
      <w:r>
        <w:rPr>
          <w:rFonts w:ascii="Times New Roman" w:eastAsia="Garamond" w:hAnsi="Times New Roman"/>
        </w:rPr>
        <w:t>[Building and Room Number]</w:t>
      </w:r>
    </w:p>
    <w:p w:rsidR="00984107" w:rsidRPr="00AC140C" w:rsidRDefault="00370C71" w:rsidP="008A541F">
      <w:pPr>
        <w:widowControl w:val="0"/>
        <w:rPr>
          <w:rFonts w:ascii="Times New Roman" w:eastAsia="Garamond" w:hAnsi="Times New Roman"/>
          <w:spacing w:val="28"/>
        </w:rPr>
      </w:pPr>
      <w:r>
        <w:rPr>
          <w:rFonts w:ascii="Times New Roman" w:eastAsia="Garamond" w:hAnsi="Times New Roman"/>
        </w:rPr>
        <w:t>[Street Address]</w:t>
      </w:r>
    </w:p>
    <w:p w:rsidR="008C2A98" w:rsidRPr="00AC140C" w:rsidRDefault="00370C71" w:rsidP="008A541F">
      <w:pPr>
        <w:widowControl w:val="0"/>
        <w:rPr>
          <w:rFonts w:ascii="Times New Roman" w:eastAsia="Garamond" w:hAnsi="Times New Roman"/>
        </w:rPr>
      </w:pPr>
      <w:r>
        <w:rPr>
          <w:rFonts w:ascii="Times New Roman" w:eastAsia="Garamond" w:hAnsi="Times New Roman"/>
          <w:spacing w:val="-1"/>
        </w:rPr>
        <w:t>[City, State and Zip Code]</w:t>
      </w:r>
    </w:p>
    <w:p w:rsidR="00984107" w:rsidRPr="00AC140C" w:rsidRDefault="00984107" w:rsidP="008A541F">
      <w:pPr>
        <w:widowControl w:val="0"/>
        <w:rPr>
          <w:rFonts w:ascii="Times New Roman" w:eastAsia="Garamond" w:hAnsi="Times New Roman"/>
        </w:rPr>
      </w:pPr>
    </w:p>
    <w:p w:rsidR="00984107" w:rsidRPr="00AC140C" w:rsidRDefault="008C2A98" w:rsidP="008A541F">
      <w:pPr>
        <w:widowControl w:val="0"/>
        <w:rPr>
          <w:rFonts w:ascii="Times New Roman" w:eastAsia="Garamond" w:hAnsi="Times New Roman"/>
          <w:spacing w:val="41"/>
          <w:w w:val="117"/>
        </w:rPr>
      </w:pPr>
      <w:r w:rsidRPr="00AC140C">
        <w:rPr>
          <w:rFonts w:ascii="Times New Roman" w:eastAsia="Garamond" w:hAnsi="Times New Roman"/>
        </w:rPr>
        <w:t>Proposing</w:t>
      </w:r>
      <w:r w:rsidRPr="00AC140C">
        <w:rPr>
          <w:rFonts w:ascii="Times New Roman" w:eastAsia="Garamond" w:hAnsi="Times New Roman"/>
          <w:spacing w:val="35"/>
        </w:rPr>
        <w:t xml:space="preserve"> </w:t>
      </w:r>
      <w:r w:rsidRPr="00AC140C">
        <w:rPr>
          <w:rFonts w:ascii="Times New Roman" w:eastAsia="Garamond" w:hAnsi="Times New Roman"/>
        </w:rPr>
        <w:t>entities</w:t>
      </w:r>
      <w:r w:rsidRPr="00AC140C">
        <w:rPr>
          <w:rFonts w:ascii="Times New Roman" w:eastAsia="Garamond" w:hAnsi="Times New Roman"/>
          <w:spacing w:val="34"/>
        </w:rPr>
        <w:t xml:space="preserve"> </w:t>
      </w:r>
      <w:r w:rsidRPr="00AC140C">
        <w:rPr>
          <w:rFonts w:ascii="Times New Roman" w:eastAsia="Garamond" w:hAnsi="Times New Roman"/>
        </w:rPr>
        <w:t>must</w:t>
      </w:r>
      <w:r w:rsidRPr="00AC140C">
        <w:rPr>
          <w:rFonts w:ascii="Times New Roman" w:eastAsia="Garamond" w:hAnsi="Times New Roman"/>
          <w:spacing w:val="34"/>
        </w:rPr>
        <w:t xml:space="preserve"> </w:t>
      </w:r>
      <w:r w:rsidRPr="00AC140C">
        <w:rPr>
          <w:rFonts w:ascii="Times New Roman" w:eastAsia="Garamond" w:hAnsi="Times New Roman"/>
          <w:spacing w:val="-1"/>
        </w:rPr>
        <w:t>note</w:t>
      </w:r>
      <w:r w:rsidRPr="00AC140C">
        <w:rPr>
          <w:rFonts w:ascii="Times New Roman" w:eastAsia="Garamond" w:hAnsi="Times New Roman"/>
          <w:spacing w:val="67"/>
        </w:rPr>
        <w:t xml:space="preserve"> </w:t>
      </w:r>
      <w:r w:rsidRPr="00AC140C">
        <w:rPr>
          <w:rFonts w:ascii="Times New Roman" w:eastAsia="Garamond" w:hAnsi="Times New Roman"/>
        </w:rPr>
        <w:t>on</w:t>
      </w:r>
      <w:r w:rsidRPr="00AC140C">
        <w:rPr>
          <w:rFonts w:ascii="Times New Roman" w:eastAsia="Garamond" w:hAnsi="Times New Roman"/>
          <w:spacing w:val="44"/>
        </w:rPr>
        <w:t xml:space="preserve"> </w:t>
      </w:r>
      <w:r w:rsidRPr="00AC140C">
        <w:rPr>
          <w:rFonts w:ascii="Times New Roman" w:eastAsia="Garamond" w:hAnsi="Times New Roman"/>
          <w:spacing w:val="-1"/>
        </w:rPr>
        <w:t>the</w:t>
      </w:r>
      <w:r w:rsidRPr="00AC140C">
        <w:rPr>
          <w:rFonts w:ascii="Times New Roman" w:eastAsia="Garamond" w:hAnsi="Times New Roman"/>
          <w:spacing w:val="66"/>
        </w:rPr>
        <w:t xml:space="preserve"> </w:t>
      </w:r>
      <w:r w:rsidRPr="00AC140C">
        <w:rPr>
          <w:rFonts w:ascii="Times New Roman" w:eastAsia="Garamond" w:hAnsi="Times New Roman"/>
          <w:spacing w:val="-2"/>
        </w:rPr>
        <w:t>outside</w:t>
      </w:r>
      <w:r w:rsidRPr="00AC140C">
        <w:rPr>
          <w:rFonts w:ascii="Times New Roman" w:eastAsia="Garamond" w:hAnsi="Times New Roman"/>
          <w:spacing w:val="25"/>
        </w:rPr>
        <w:t xml:space="preserve"> </w:t>
      </w:r>
      <w:r w:rsidRPr="00AC140C">
        <w:rPr>
          <w:rFonts w:ascii="Times New Roman" w:eastAsia="Garamond" w:hAnsi="Times New Roman"/>
          <w:spacing w:val="-1"/>
        </w:rPr>
        <w:t>of</w:t>
      </w:r>
      <w:r w:rsidRPr="00AC140C">
        <w:rPr>
          <w:rFonts w:ascii="Times New Roman" w:eastAsia="Garamond" w:hAnsi="Times New Roman"/>
          <w:spacing w:val="19"/>
        </w:rPr>
        <w:t xml:space="preserve"> </w:t>
      </w:r>
      <w:r w:rsidRPr="00AC140C">
        <w:rPr>
          <w:rFonts w:ascii="Times New Roman" w:eastAsia="Garamond" w:hAnsi="Times New Roman"/>
        </w:rPr>
        <w:t>their</w:t>
      </w:r>
      <w:r w:rsidRPr="00AC140C">
        <w:rPr>
          <w:rFonts w:ascii="Times New Roman" w:eastAsia="Garamond" w:hAnsi="Times New Roman"/>
          <w:spacing w:val="16"/>
        </w:rPr>
        <w:t xml:space="preserve"> </w:t>
      </w:r>
      <w:r w:rsidRPr="00AC140C">
        <w:rPr>
          <w:rFonts w:ascii="Times New Roman" w:eastAsia="Garamond" w:hAnsi="Times New Roman"/>
          <w:spacing w:val="-1"/>
        </w:rPr>
        <w:t>proposal</w:t>
      </w:r>
      <w:r w:rsidRPr="00AC140C">
        <w:rPr>
          <w:rFonts w:ascii="Times New Roman" w:eastAsia="Garamond" w:hAnsi="Times New Roman"/>
          <w:spacing w:val="25"/>
        </w:rPr>
        <w:t xml:space="preserve"> </w:t>
      </w:r>
      <w:r w:rsidRPr="00AC140C">
        <w:rPr>
          <w:rFonts w:ascii="Times New Roman" w:eastAsia="Garamond" w:hAnsi="Times New Roman"/>
          <w:spacing w:val="-1"/>
        </w:rPr>
        <w:t>package:</w:t>
      </w:r>
      <w:r w:rsidRPr="00AC140C">
        <w:rPr>
          <w:rFonts w:ascii="Times New Roman" w:eastAsia="Garamond" w:hAnsi="Times New Roman"/>
          <w:spacing w:val="41"/>
          <w:w w:val="117"/>
        </w:rPr>
        <w:t xml:space="preserve"> </w:t>
      </w:r>
    </w:p>
    <w:p w:rsidR="008C2A98" w:rsidRPr="00AC140C" w:rsidRDefault="008C2A98" w:rsidP="008A541F">
      <w:pPr>
        <w:widowControl w:val="0"/>
        <w:rPr>
          <w:rFonts w:ascii="Times New Roman" w:eastAsia="Garamond" w:hAnsi="Times New Roman"/>
        </w:rPr>
      </w:pPr>
      <w:r w:rsidRPr="00AC140C">
        <w:rPr>
          <w:rFonts w:ascii="Times New Roman" w:eastAsia="Garamond" w:hAnsi="Times New Roman"/>
          <w:spacing w:val="-1"/>
        </w:rPr>
        <w:t>REQUEST</w:t>
      </w:r>
      <w:r w:rsidRPr="00AC140C">
        <w:rPr>
          <w:rFonts w:ascii="Times New Roman" w:eastAsia="Garamond" w:hAnsi="Times New Roman"/>
          <w:spacing w:val="35"/>
        </w:rPr>
        <w:t xml:space="preserve"> </w:t>
      </w:r>
      <w:r w:rsidRPr="00AC140C">
        <w:rPr>
          <w:rFonts w:ascii="Times New Roman" w:eastAsia="Garamond" w:hAnsi="Times New Roman"/>
          <w:spacing w:val="-1"/>
        </w:rPr>
        <w:t>FOR</w:t>
      </w:r>
      <w:r w:rsidRPr="00AC140C">
        <w:rPr>
          <w:rFonts w:ascii="Times New Roman" w:eastAsia="Garamond" w:hAnsi="Times New Roman"/>
        </w:rPr>
        <w:t xml:space="preserve"> </w:t>
      </w:r>
      <w:r w:rsidRPr="00AC140C">
        <w:rPr>
          <w:rFonts w:ascii="Times New Roman" w:eastAsia="Garamond" w:hAnsi="Times New Roman"/>
          <w:spacing w:val="-1"/>
        </w:rPr>
        <w:t>PROPOSALS</w:t>
      </w:r>
    </w:p>
    <w:p w:rsidR="008C2A98" w:rsidRPr="00AC140C" w:rsidRDefault="004D5543" w:rsidP="008A541F">
      <w:pPr>
        <w:widowControl w:val="0"/>
        <w:rPr>
          <w:rFonts w:ascii="Times New Roman" w:eastAsia="Garamond" w:hAnsi="Times New Roman"/>
        </w:rPr>
      </w:pPr>
      <w:r>
        <w:rPr>
          <w:rFonts w:ascii="Times New Roman" w:eastAsia="Garamond" w:hAnsi="Times New Roman"/>
          <w:spacing w:val="-1"/>
        </w:rPr>
        <w:t>[GRANTEE NAME]</w:t>
      </w:r>
      <w:r w:rsidR="008C2A98" w:rsidRPr="00AC140C">
        <w:rPr>
          <w:rFonts w:ascii="Times New Roman" w:eastAsia="Garamond" w:hAnsi="Times New Roman"/>
          <w:spacing w:val="26"/>
        </w:rPr>
        <w:t xml:space="preserve"> </w:t>
      </w:r>
      <w:r w:rsidR="0042277C" w:rsidRPr="00AC140C">
        <w:rPr>
          <w:rFonts w:ascii="Times New Roman" w:eastAsia="Garamond" w:hAnsi="Times New Roman"/>
        </w:rPr>
        <w:t>CDBG-DR</w:t>
      </w:r>
      <w:r w:rsidR="008C2A98" w:rsidRPr="00AC140C">
        <w:rPr>
          <w:rFonts w:ascii="Times New Roman" w:eastAsia="Garamond" w:hAnsi="Times New Roman"/>
          <w:spacing w:val="24"/>
        </w:rPr>
        <w:t xml:space="preserve"> </w:t>
      </w:r>
      <w:r w:rsidR="008C2A98" w:rsidRPr="00AC140C">
        <w:rPr>
          <w:rFonts w:ascii="Times New Roman" w:eastAsia="Garamond" w:hAnsi="Times New Roman"/>
        </w:rPr>
        <w:t>SERVICES</w:t>
      </w:r>
    </w:p>
    <w:p w:rsidR="001B4EC0" w:rsidRPr="00AC140C" w:rsidRDefault="001B4EC0" w:rsidP="008A541F">
      <w:pPr>
        <w:rPr>
          <w:rFonts w:ascii="Times New Roman" w:hAnsi="Times New Roman"/>
          <w:color w:val="000000"/>
        </w:rPr>
      </w:pPr>
    </w:p>
    <w:sectPr w:rsidR="001B4EC0" w:rsidRPr="00AC140C" w:rsidSect="009E7A2E">
      <w:pgSz w:w="12240" w:h="15840"/>
      <w:pgMar w:top="1440" w:right="1440" w:bottom="1440" w:left="1440" w:header="720" w:footer="9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02" w:rsidRDefault="007D1202">
      <w:r>
        <w:separator/>
      </w:r>
    </w:p>
  </w:endnote>
  <w:endnote w:type="continuationSeparator" w:id="0">
    <w:p w:rsidR="007D1202" w:rsidRDefault="007D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32887"/>
      <w:docPartObj>
        <w:docPartGallery w:val="Page Numbers (Bottom of Page)"/>
        <w:docPartUnique/>
      </w:docPartObj>
    </w:sdtPr>
    <w:sdtEndPr>
      <w:rPr>
        <w:noProof/>
      </w:rPr>
    </w:sdtEndPr>
    <w:sdtContent>
      <w:p w:rsidR="009E7A2E" w:rsidRDefault="009E7A2E">
        <w:pPr>
          <w:pStyle w:val="Footer"/>
          <w:jc w:val="center"/>
        </w:pPr>
        <w:r>
          <w:fldChar w:fldCharType="begin"/>
        </w:r>
        <w:r>
          <w:instrText xml:space="preserve"> PAGE   \* MERGEFORMAT </w:instrText>
        </w:r>
        <w:r>
          <w:fldChar w:fldCharType="separate"/>
        </w:r>
        <w:r w:rsidR="0097584B">
          <w:rPr>
            <w:noProof/>
          </w:rPr>
          <w:t>1</w:t>
        </w:r>
        <w:r>
          <w:rPr>
            <w:noProof/>
          </w:rPr>
          <w:fldChar w:fldCharType="end"/>
        </w:r>
      </w:p>
    </w:sdtContent>
  </w:sdt>
  <w:p w:rsidR="009E7A2E" w:rsidRDefault="009E7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02" w:rsidRDefault="007D1202">
      <w:r>
        <w:separator/>
      </w:r>
    </w:p>
  </w:footnote>
  <w:footnote w:type="continuationSeparator" w:id="0">
    <w:p w:rsidR="007D1202" w:rsidRDefault="007D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653"/>
    <w:multiLevelType w:val="hybridMultilevel"/>
    <w:tmpl w:val="A3742D9E"/>
    <w:lvl w:ilvl="0" w:tplc="5FFCCC84">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77AEB6AE">
      <w:start w:val="1"/>
      <w:numFmt w:val="upperLetter"/>
      <w:lvlText w:val="%2."/>
      <w:lvlJc w:val="left"/>
      <w:pPr>
        <w:ind w:left="1500" w:hanging="360"/>
      </w:pPr>
      <w:rPr>
        <w:rFonts w:ascii="Calibri" w:eastAsia="Calibri" w:hAnsi="Calibri" w:hint="default"/>
        <w:b/>
        <w:bCs/>
        <w:color w:val="6FBD11"/>
        <w:sz w:val="24"/>
        <w:szCs w:val="24"/>
      </w:rPr>
    </w:lvl>
    <w:lvl w:ilvl="2" w:tplc="A2E849CA">
      <w:start w:val="1"/>
      <w:numFmt w:val="decimal"/>
      <w:lvlText w:val="%3."/>
      <w:lvlJc w:val="left"/>
      <w:pPr>
        <w:ind w:left="2220" w:hanging="360"/>
      </w:pPr>
      <w:rPr>
        <w:rFonts w:ascii="Calibri" w:eastAsia="Calibri" w:hAnsi="Calibri" w:hint="default"/>
        <w:sz w:val="24"/>
        <w:szCs w:val="24"/>
      </w:rPr>
    </w:lvl>
    <w:lvl w:ilvl="3" w:tplc="23586F3C">
      <w:start w:val="1"/>
      <w:numFmt w:val="bullet"/>
      <w:lvlText w:val="•"/>
      <w:lvlJc w:val="left"/>
      <w:pPr>
        <w:ind w:left="3217" w:hanging="360"/>
      </w:pPr>
      <w:rPr>
        <w:rFonts w:hint="default"/>
      </w:rPr>
    </w:lvl>
    <w:lvl w:ilvl="4" w:tplc="AD225DEA">
      <w:start w:val="1"/>
      <w:numFmt w:val="bullet"/>
      <w:lvlText w:val="•"/>
      <w:lvlJc w:val="left"/>
      <w:pPr>
        <w:ind w:left="4215" w:hanging="360"/>
      </w:pPr>
      <w:rPr>
        <w:rFonts w:hint="default"/>
      </w:rPr>
    </w:lvl>
    <w:lvl w:ilvl="5" w:tplc="6F5C7D3C">
      <w:start w:val="1"/>
      <w:numFmt w:val="bullet"/>
      <w:lvlText w:val="•"/>
      <w:lvlJc w:val="left"/>
      <w:pPr>
        <w:ind w:left="5212" w:hanging="360"/>
      </w:pPr>
      <w:rPr>
        <w:rFonts w:hint="default"/>
      </w:rPr>
    </w:lvl>
    <w:lvl w:ilvl="6" w:tplc="E52A365E">
      <w:start w:val="1"/>
      <w:numFmt w:val="bullet"/>
      <w:lvlText w:val="•"/>
      <w:lvlJc w:val="left"/>
      <w:pPr>
        <w:ind w:left="6210" w:hanging="360"/>
      </w:pPr>
      <w:rPr>
        <w:rFonts w:hint="default"/>
      </w:rPr>
    </w:lvl>
    <w:lvl w:ilvl="7" w:tplc="1554BA6C">
      <w:start w:val="1"/>
      <w:numFmt w:val="bullet"/>
      <w:lvlText w:val="•"/>
      <w:lvlJc w:val="left"/>
      <w:pPr>
        <w:ind w:left="7207" w:hanging="360"/>
      </w:pPr>
      <w:rPr>
        <w:rFonts w:hint="default"/>
      </w:rPr>
    </w:lvl>
    <w:lvl w:ilvl="8" w:tplc="30A221CE">
      <w:start w:val="1"/>
      <w:numFmt w:val="bullet"/>
      <w:lvlText w:val="•"/>
      <w:lvlJc w:val="left"/>
      <w:pPr>
        <w:ind w:left="8205" w:hanging="360"/>
      </w:pPr>
      <w:rPr>
        <w:rFonts w:hint="default"/>
      </w:rPr>
    </w:lvl>
  </w:abstractNum>
  <w:abstractNum w:abstractNumId="1" w15:restartNumberingAfterBreak="0">
    <w:nsid w:val="156E5E10"/>
    <w:multiLevelType w:val="hybridMultilevel"/>
    <w:tmpl w:val="AF4A1958"/>
    <w:lvl w:ilvl="0" w:tplc="C5529224">
      <w:start w:val="1"/>
      <w:numFmt w:val="upperLetter"/>
      <w:lvlText w:val="%1."/>
      <w:lvlJc w:val="left"/>
      <w:pPr>
        <w:ind w:left="2580" w:hanging="360"/>
      </w:pPr>
      <w:rPr>
        <w:rFonts w:ascii="Calibri" w:eastAsia="Calibri" w:hAnsi="Calibri" w:hint="default"/>
        <w:b/>
        <w:bCs/>
        <w:i/>
        <w:sz w:val="24"/>
        <w:szCs w:val="24"/>
      </w:rPr>
    </w:lvl>
    <w:lvl w:ilvl="1" w:tplc="1602CA54">
      <w:start w:val="1"/>
      <w:numFmt w:val="decimal"/>
      <w:lvlText w:val="%2."/>
      <w:lvlJc w:val="left"/>
      <w:pPr>
        <w:ind w:left="2940" w:hanging="360"/>
      </w:pPr>
      <w:rPr>
        <w:rFonts w:ascii="Calibri" w:eastAsia="Calibri" w:hAnsi="Calibri" w:hint="default"/>
        <w:sz w:val="24"/>
        <w:szCs w:val="24"/>
      </w:rPr>
    </w:lvl>
    <w:lvl w:ilvl="2" w:tplc="A274D946">
      <w:start w:val="1"/>
      <w:numFmt w:val="bullet"/>
      <w:lvlText w:val="•"/>
      <w:lvlJc w:val="left"/>
      <w:pPr>
        <w:ind w:left="2940" w:hanging="360"/>
      </w:pPr>
      <w:rPr>
        <w:rFonts w:hint="default"/>
      </w:rPr>
    </w:lvl>
    <w:lvl w:ilvl="3" w:tplc="DBF4CD68">
      <w:start w:val="1"/>
      <w:numFmt w:val="bullet"/>
      <w:lvlText w:val="•"/>
      <w:lvlJc w:val="left"/>
      <w:pPr>
        <w:ind w:left="2940" w:hanging="360"/>
      </w:pPr>
      <w:rPr>
        <w:rFonts w:hint="default"/>
      </w:rPr>
    </w:lvl>
    <w:lvl w:ilvl="4" w:tplc="C0FE8CB2">
      <w:start w:val="1"/>
      <w:numFmt w:val="bullet"/>
      <w:lvlText w:val="•"/>
      <w:lvlJc w:val="left"/>
      <w:pPr>
        <w:ind w:left="2940" w:hanging="360"/>
      </w:pPr>
      <w:rPr>
        <w:rFonts w:hint="default"/>
      </w:rPr>
    </w:lvl>
    <w:lvl w:ilvl="5" w:tplc="0616B774">
      <w:start w:val="1"/>
      <w:numFmt w:val="bullet"/>
      <w:lvlText w:val="•"/>
      <w:lvlJc w:val="left"/>
      <w:pPr>
        <w:ind w:left="3300" w:hanging="360"/>
      </w:pPr>
      <w:rPr>
        <w:rFonts w:hint="default"/>
      </w:rPr>
    </w:lvl>
    <w:lvl w:ilvl="6" w:tplc="668EC362">
      <w:start w:val="1"/>
      <w:numFmt w:val="bullet"/>
      <w:lvlText w:val="•"/>
      <w:lvlJc w:val="left"/>
      <w:pPr>
        <w:ind w:left="4672" w:hanging="360"/>
      </w:pPr>
      <w:rPr>
        <w:rFonts w:hint="default"/>
      </w:rPr>
    </w:lvl>
    <w:lvl w:ilvl="7" w:tplc="2AD8113A">
      <w:start w:val="1"/>
      <w:numFmt w:val="bullet"/>
      <w:lvlText w:val="•"/>
      <w:lvlJc w:val="left"/>
      <w:pPr>
        <w:ind w:left="6044" w:hanging="360"/>
      </w:pPr>
      <w:rPr>
        <w:rFonts w:hint="default"/>
      </w:rPr>
    </w:lvl>
    <w:lvl w:ilvl="8" w:tplc="1ACC6F36">
      <w:start w:val="1"/>
      <w:numFmt w:val="bullet"/>
      <w:lvlText w:val="•"/>
      <w:lvlJc w:val="left"/>
      <w:pPr>
        <w:ind w:left="7416" w:hanging="360"/>
      </w:pPr>
      <w:rPr>
        <w:rFonts w:hint="default"/>
      </w:rPr>
    </w:lvl>
  </w:abstractNum>
  <w:abstractNum w:abstractNumId="2" w15:restartNumberingAfterBreak="0">
    <w:nsid w:val="1CF6400B"/>
    <w:multiLevelType w:val="hybridMultilevel"/>
    <w:tmpl w:val="3ACAE1C0"/>
    <w:lvl w:ilvl="0" w:tplc="427E461E">
      <w:start w:val="2"/>
      <w:numFmt w:val="upperRoman"/>
      <w:lvlText w:val="%1."/>
      <w:lvlJc w:val="left"/>
      <w:pPr>
        <w:ind w:left="1500" w:hanging="720"/>
      </w:pPr>
      <w:rPr>
        <w:rFonts w:ascii="Calibri Light" w:eastAsia="Calibri Light" w:hAnsi="Calibri Light" w:hint="default"/>
        <w:color w:val="046230"/>
        <w:spacing w:val="-1"/>
        <w:w w:val="99"/>
        <w:sz w:val="26"/>
        <w:szCs w:val="26"/>
      </w:rPr>
    </w:lvl>
    <w:lvl w:ilvl="1" w:tplc="81228C76">
      <w:start w:val="1"/>
      <w:numFmt w:val="upperLetter"/>
      <w:lvlText w:val="%2."/>
      <w:lvlJc w:val="left"/>
      <w:pPr>
        <w:ind w:left="1860" w:hanging="360"/>
      </w:pPr>
      <w:rPr>
        <w:rFonts w:ascii="Calibri" w:eastAsia="Calibri" w:hAnsi="Calibri" w:hint="default"/>
        <w:b/>
        <w:bCs/>
        <w:color w:val="6FBD11"/>
        <w:sz w:val="24"/>
        <w:szCs w:val="24"/>
      </w:rPr>
    </w:lvl>
    <w:lvl w:ilvl="2" w:tplc="109A37C8">
      <w:start w:val="1"/>
      <w:numFmt w:val="decimal"/>
      <w:lvlText w:val="%3."/>
      <w:lvlJc w:val="left"/>
      <w:pPr>
        <w:ind w:left="2580" w:hanging="360"/>
      </w:pPr>
      <w:rPr>
        <w:rFonts w:ascii="Calibri" w:eastAsia="Calibri" w:hAnsi="Calibri" w:hint="default"/>
        <w:sz w:val="24"/>
        <w:szCs w:val="24"/>
      </w:rPr>
    </w:lvl>
    <w:lvl w:ilvl="3" w:tplc="6330B944">
      <w:start w:val="1"/>
      <w:numFmt w:val="bullet"/>
      <w:lvlText w:val="•"/>
      <w:lvlJc w:val="left"/>
      <w:pPr>
        <w:ind w:left="3530" w:hanging="360"/>
      </w:pPr>
      <w:rPr>
        <w:rFonts w:hint="default"/>
      </w:rPr>
    </w:lvl>
    <w:lvl w:ilvl="4" w:tplc="079C6AF6">
      <w:start w:val="1"/>
      <w:numFmt w:val="bullet"/>
      <w:lvlText w:val="•"/>
      <w:lvlJc w:val="left"/>
      <w:pPr>
        <w:ind w:left="4480" w:hanging="360"/>
      </w:pPr>
      <w:rPr>
        <w:rFonts w:hint="default"/>
      </w:rPr>
    </w:lvl>
    <w:lvl w:ilvl="5" w:tplc="FBA6C70E">
      <w:start w:val="1"/>
      <w:numFmt w:val="bullet"/>
      <w:lvlText w:val="•"/>
      <w:lvlJc w:val="left"/>
      <w:pPr>
        <w:ind w:left="5430" w:hanging="360"/>
      </w:pPr>
      <w:rPr>
        <w:rFonts w:hint="default"/>
      </w:rPr>
    </w:lvl>
    <w:lvl w:ilvl="6" w:tplc="0F7424C8">
      <w:start w:val="1"/>
      <w:numFmt w:val="bullet"/>
      <w:lvlText w:val="•"/>
      <w:lvlJc w:val="left"/>
      <w:pPr>
        <w:ind w:left="6380" w:hanging="360"/>
      </w:pPr>
      <w:rPr>
        <w:rFonts w:hint="default"/>
      </w:rPr>
    </w:lvl>
    <w:lvl w:ilvl="7" w:tplc="70AE2D2E">
      <w:start w:val="1"/>
      <w:numFmt w:val="bullet"/>
      <w:lvlText w:val="•"/>
      <w:lvlJc w:val="left"/>
      <w:pPr>
        <w:ind w:left="7330" w:hanging="360"/>
      </w:pPr>
      <w:rPr>
        <w:rFonts w:hint="default"/>
      </w:rPr>
    </w:lvl>
    <w:lvl w:ilvl="8" w:tplc="9DAAFEEE">
      <w:start w:val="1"/>
      <w:numFmt w:val="bullet"/>
      <w:lvlText w:val="•"/>
      <w:lvlJc w:val="left"/>
      <w:pPr>
        <w:ind w:left="8280" w:hanging="360"/>
      </w:pPr>
      <w:rPr>
        <w:rFonts w:hint="default"/>
      </w:rPr>
    </w:lvl>
  </w:abstractNum>
  <w:abstractNum w:abstractNumId="3" w15:restartNumberingAfterBreak="0">
    <w:nsid w:val="1EB96967"/>
    <w:multiLevelType w:val="hybridMultilevel"/>
    <w:tmpl w:val="BC76A1D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1ED75BD4"/>
    <w:multiLevelType w:val="multilevel"/>
    <w:tmpl w:val="72BC31CC"/>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4AA5439"/>
    <w:multiLevelType w:val="hybridMultilevel"/>
    <w:tmpl w:val="C5EA1796"/>
    <w:lvl w:ilvl="0" w:tplc="3696A966">
      <w:start w:val="1"/>
      <w:numFmt w:val="upperLetter"/>
      <w:lvlText w:val="%1."/>
      <w:lvlJc w:val="left"/>
      <w:pPr>
        <w:ind w:left="861" w:hanging="399"/>
      </w:pPr>
      <w:rPr>
        <w:rFonts w:ascii="Garamond" w:eastAsia="Garamond" w:hAnsi="Garamond" w:hint="default"/>
        <w:spacing w:val="-1"/>
        <w:sz w:val="28"/>
        <w:szCs w:val="28"/>
      </w:rPr>
    </w:lvl>
    <w:lvl w:ilvl="1" w:tplc="47563BA8">
      <w:start w:val="1"/>
      <w:numFmt w:val="bullet"/>
      <w:lvlText w:val="•"/>
      <w:lvlJc w:val="left"/>
      <w:pPr>
        <w:ind w:left="940" w:hanging="360"/>
      </w:pPr>
      <w:rPr>
        <w:rFonts w:ascii="Arial" w:eastAsia="Arial" w:hAnsi="Arial" w:cs="Times New Roman" w:hint="default"/>
        <w:w w:val="131"/>
        <w:sz w:val="28"/>
        <w:szCs w:val="28"/>
      </w:rPr>
    </w:lvl>
    <w:lvl w:ilvl="2" w:tplc="0CAEBE06">
      <w:start w:val="1"/>
      <w:numFmt w:val="bullet"/>
      <w:lvlText w:val="•"/>
      <w:lvlJc w:val="left"/>
      <w:pPr>
        <w:ind w:left="1871" w:hanging="360"/>
      </w:pPr>
    </w:lvl>
    <w:lvl w:ilvl="3" w:tplc="616ABEA8">
      <w:start w:val="1"/>
      <w:numFmt w:val="bullet"/>
      <w:lvlText w:val="•"/>
      <w:lvlJc w:val="left"/>
      <w:pPr>
        <w:ind w:left="2802" w:hanging="360"/>
      </w:pPr>
    </w:lvl>
    <w:lvl w:ilvl="4" w:tplc="E460D51A">
      <w:start w:val="1"/>
      <w:numFmt w:val="bullet"/>
      <w:lvlText w:val="•"/>
      <w:lvlJc w:val="left"/>
      <w:pPr>
        <w:ind w:left="3733" w:hanging="360"/>
      </w:pPr>
    </w:lvl>
    <w:lvl w:ilvl="5" w:tplc="F4EE11AE">
      <w:start w:val="1"/>
      <w:numFmt w:val="bullet"/>
      <w:lvlText w:val="•"/>
      <w:lvlJc w:val="left"/>
      <w:pPr>
        <w:ind w:left="4664" w:hanging="360"/>
      </w:pPr>
    </w:lvl>
    <w:lvl w:ilvl="6" w:tplc="7C2E6FEC">
      <w:start w:val="1"/>
      <w:numFmt w:val="bullet"/>
      <w:lvlText w:val="•"/>
      <w:lvlJc w:val="left"/>
      <w:pPr>
        <w:ind w:left="5595" w:hanging="360"/>
      </w:pPr>
    </w:lvl>
    <w:lvl w:ilvl="7" w:tplc="200AA91C">
      <w:start w:val="1"/>
      <w:numFmt w:val="bullet"/>
      <w:lvlText w:val="•"/>
      <w:lvlJc w:val="left"/>
      <w:pPr>
        <w:ind w:left="6526" w:hanging="360"/>
      </w:pPr>
    </w:lvl>
    <w:lvl w:ilvl="8" w:tplc="06C652F2">
      <w:start w:val="1"/>
      <w:numFmt w:val="bullet"/>
      <w:lvlText w:val="•"/>
      <w:lvlJc w:val="left"/>
      <w:pPr>
        <w:ind w:left="7457" w:hanging="360"/>
      </w:pPr>
    </w:lvl>
  </w:abstractNum>
  <w:abstractNum w:abstractNumId="6" w15:restartNumberingAfterBreak="0">
    <w:nsid w:val="24C0035D"/>
    <w:multiLevelType w:val="hybridMultilevel"/>
    <w:tmpl w:val="5166329E"/>
    <w:lvl w:ilvl="0" w:tplc="4382304E">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9C1667DC">
      <w:start w:val="1"/>
      <w:numFmt w:val="upperLetter"/>
      <w:lvlText w:val="%2."/>
      <w:lvlJc w:val="left"/>
      <w:pPr>
        <w:ind w:left="1500" w:hanging="360"/>
      </w:pPr>
      <w:rPr>
        <w:rFonts w:ascii="Calibri Light" w:eastAsia="Calibri Light" w:hAnsi="Calibri Light" w:hint="default"/>
        <w:color w:val="6FBD11"/>
        <w:spacing w:val="-1"/>
        <w:sz w:val="24"/>
        <w:szCs w:val="24"/>
      </w:rPr>
    </w:lvl>
    <w:lvl w:ilvl="2" w:tplc="D78CC48C">
      <w:start w:val="1"/>
      <w:numFmt w:val="bullet"/>
      <w:lvlText w:val="•"/>
      <w:lvlJc w:val="left"/>
      <w:pPr>
        <w:ind w:left="2471" w:hanging="360"/>
      </w:pPr>
      <w:rPr>
        <w:rFonts w:hint="default"/>
      </w:rPr>
    </w:lvl>
    <w:lvl w:ilvl="3" w:tplc="C598CDC0">
      <w:start w:val="1"/>
      <w:numFmt w:val="bullet"/>
      <w:lvlText w:val="•"/>
      <w:lvlJc w:val="left"/>
      <w:pPr>
        <w:ind w:left="3442" w:hanging="360"/>
      </w:pPr>
      <w:rPr>
        <w:rFonts w:hint="default"/>
      </w:rPr>
    </w:lvl>
    <w:lvl w:ilvl="4" w:tplc="DC66E240">
      <w:start w:val="1"/>
      <w:numFmt w:val="bullet"/>
      <w:lvlText w:val="•"/>
      <w:lvlJc w:val="left"/>
      <w:pPr>
        <w:ind w:left="4413" w:hanging="360"/>
      </w:pPr>
      <w:rPr>
        <w:rFonts w:hint="default"/>
      </w:rPr>
    </w:lvl>
    <w:lvl w:ilvl="5" w:tplc="4E4AD0FA">
      <w:start w:val="1"/>
      <w:numFmt w:val="bullet"/>
      <w:lvlText w:val="•"/>
      <w:lvlJc w:val="left"/>
      <w:pPr>
        <w:ind w:left="5384" w:hanging="360"/>
      </w:pPr>
      <w:rPr>
        <w:rFonts w:hint="default"/>
      </w:rPr>
    </w:lvl>
    <w:lvl w:ilvl="6" w:tplc="A5926DBA">
      <w:start w:val="1"/>
      <w:numFmt w:val="bullet"/>
      <w:lvlText w:val="•"/>
      <w:lvlJc w:val="left"/>
      <w:pPr>
        <w:ind w:left="6355" w:hanging="360"/>
      </w:pPr>
      <w:rPr>
        <w:rFonts w:hint="default"/>
      </w:rPr>
    </w:lvl>
    <w:lvl w:ilvl="7" w:tplc="0E366B20">
      <w:start w:val="1"/>
      <w:numFmt w:val="bullet"/>
      <w:lvlText w:val="•"/>
      <w:lvlJc w:val="left"/>
      <w:pPr>
        <w:ind w:left="7326" w:hanging="360"/>
      </w:pPr>
      <w:rPr>
        <w:rFonts w:hint="default"/>
      </w:rPr>
    </w:lvl>
    <w:lvl w:ilvl="8" w:tplc="10A289AE">
      <w:start w:val="1"/>
      <w:numFmt w:val="bullet"/>
      <w:lvlText w:val="•"/>
      <w:lvlJc w:val="left"/>
      <w:pPr>
        <w:ind w:left="8297" w:hanging="360"/>
      </w:pPr>
      <w:rPr>
        <w:rFonts w:hint="default"/>
      </w:rPr>
    </w:lvl>
  </w:abstractNum>
  <w:abstractNum w:abstractNumId="7" w15:restartNumberingAfterBreak="0">
    <w:nsid w:val="28AE5B00"/>
    <w:multiLevelType w:val="hybridMultilevel"/>
    <w:tmpl w:val="89C0EBB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925153"/>
    <w:multiLevelType w:val="hybridMultilevel"/>
    <w:tmpl w:val="70226760"/>
    <w:lvl w:ilvl="0" w:tplc="ABA2F180">
      <w:numFmt w:val="bullet"/>
      <w:lvlText w:val=""/>
      <w:lvlJc w:val="left"/>
      <w:pPr>
        <w:ind w:left="720" w:hanging="360"/>
      </w:pPr>
      <w:rPr>
        <w:rFonts w:ascii="Symbol" w:eastAsia="Times New Roman" w:hAnsi="Symbol" w:cs="Times New Roman" w:hint="default"/>
        <w:color w:val="auto"/>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D755C"/>
    <w:multiLevelType w:val="hybridMultilevel"/>
    <w:tmpl w:val="8E445D26"/>
    <w:lvl w:ilvl="0" w:tplc="FFA069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56F14B8"/>
    <w:multiLevelType w:val="hybridMultilevel"/>
    <w:tmpl w:val="0F64B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751CD"/>
    <w:multiLevelType w:val="hybridMultilevel"/>
    <w:tmpl w:val="D4E4AB18"/>
    <w:lvl w:ilvl="0" w:tplc="3CA8894E">
      <w:start w:val="1"/>
      <w:numFmt w:val="upperLetter"/>
      <w:lvlText w:val="%1."/>
      <w:lvlJc w:val="left"/>
      <w:pPr>
        <w:ind w:left="959" w:hanging="399"/>
      </w:pPr>
      <w:rPr>
        <w:rFonts w:ascii="Garamond" w:eastAsia="Garamond" w:hAnsi="Garamond" w:hint="default"/>
        <w:spacing w:val="-1"/>
        <w:sz w:val="28"/>
        <w:szCs w:val="28"/>
      </w:rPr>
    </w:lvl>
    <w:lvl w:ilvl="1" w:tplc="E06AD734">
      <w:start w:val="1"/>
      <w:numFmt w:val="decimal"/>
      <w:lvlText w:val="%2."/>
      <w:lvlJc w:val="left"/>
      <w:pPr>
        <w:ind w:left="1641" w:hanging="404"/>
      </w:pPr>
      <w:rPr>
        <w:rFonts w:ascii="Garamond" w:eastAsia="Garamond" w:hAnsi="Garamond" w:hint="default"/>
        <w:sz w:val="28"/>
        <w:szCs w:val="28"/>
      </w:rPr>
    </w:lvl>
    <w:lvl w:ilvl="2" w:tplc="864A3DC6">
      <w:start w:val="1"/>
      <w:numFmt w:val="bullet"/>
      <w:lvlText w:val="•"/>
      <w:lvlJc w:val="left"/>
      <w:pPr>
        <w:ind w:left="2509" w:hanging="404"/>
      </w:pPr>
    </w:lvl>
    <w:lvl w:ilvl="3" w:tplc="4224D58C">
      <w:start w:val="1"/>
      <w:numFmt w:val="bullet"/>
      <w:lvlText w:val="•"/>
      <w:lvlJc w:val="left"/>
      <w:pPr>
        <w:ind w:left="3378" w:hanging="404"/>
      </w:pPr>
    </w:lvl>
    <w:lvl w:ilvl="4" w:tplc="0E2851D0">
      <w:start w:val="1"/>
      <w:numFmt w:val="bullet"/>
      <w:lvlText w:val="•"/>
      <w:lvlJc w:val="left"/>
      <w:pPr>
        <w:ind w:left="4247" w:hanging="404"/>
      </w:pPr>
    </w:lvl>
    <w:lvl w:ilvl="5" w:tplc="02BC5612">
      <w:start w:val="1"/>
      <w:numFmt w:val="bullet"/>
      <w:lvlText w:val="•"/>
      <w:lvlJc w:val="left"/>
      <w:pPr>
        <w:ind w:left="5116" w:hanging="404"/>
      </w:pPr>
    </w:lvl>
    <w:lvl w:ilvl="6" w:tplc="5AF0FD20">
      <w:start w:val="1"/>
      <w:numFmt w:val="bullet"/>
      <w:lvlText w:val="•"/>
      <w:lvlJc w:val="left"/>
      <w:pPr>
        <w:ind w:left="5984" w:hanging="404"/>
      </w:pPr>
    </w:lvl>
    <w:lvl w:ilvl="7" w:tplc="3B324C9E">
      <w:start w:val="1"/>
      <w:numFmt w:val="bullet"/>
      <w:lvlText w:val="•"/>
      <w:lvlJc w:val="left"/>
      <w:pPr>
        <w:ind w:left="6853" w:hanging="404"/>
      </w:pPr>
    </w:lvl>
    <w:lvl w:ilvl="8" w:tplc="AEF2F164">
      <w:start w:val="1"/>
      <w:numFmt w:val="bullet"/>
      <w:lvlText w:val="•"/>
      <w:lvlJc w:val="left"/>
      <w:pPr>
        <w:ind w:left="7722" w:hanging="404"/>
      </w:pPr>
    </w:lvl>
  </w:abstractNum>
  <w:abstractNum w:abstractNumId="12" w15:restartNumberingAfterBreak="0">
    <w:nsid w:val="391528C0"/>
    <w:multiLevelType w:val="hybridMultilevel"/>
    <w:tmpl w:val="1084F712"/>
    <w:lvl w:ilvl="0" w:tplc="3378EAB4">
      <w:start w:val="1"/>
      <w:numFmt w:val="bullet"/>
      <w:lvlText w:val=""/>
      <w:lvlJc w:val="left"/>
      <w:pPr>
        <w:ind w:left="940" w:hanging="360"/>
      </w:pPr>
      <w:rPr>
        <w:rFonts w:ascii="Symbol" w:eastAsia="Symbol" w:hAnsi="Symbol" w:hint="default"/>
        <w:sz w:val="28"/>
        <w:szCs w:val="28"/>
      </w:rPr>
    </w:lvl>
    <w:lvl w:ilvl="1" w:tplc="9462E678">
      <w:start w:val="1"/>
      <w:numFmt w:val="bullet"/>
      <w:lvlText w:val="•"/>
      <w:lvlJc w:val="left"/>
      <w:pPr>
        <w:ind w:left="1794" w:hanging="360"/>
      </w:pPr>
    </w:lvl>
    <w:lvl w:ilvl="2" w:tplc="43DA7960">
      <w:start w:val="1"/>
      <w:numFmt w:val="bullet"/>
      <w:lvlText w:val="•"/>
      <w:lvlJc w:val="left"/>
      <w:pPr>
        <w:ind w:left="2648" w:hanging="360"/>
      </w:pPr>
    </w:lvl>
    <w:lvl w:ilvl="3" w:tplc="CE3C604E">
      <w:start w:val="1"/>
      <w:numFmt w:val="bullet"/>
      <w:lvlText w:val="•"/>
      <w:lvlJc w:val="left"/>
      <w:pPr>
        <w:ind w:left="3502" w:hanging="360"/>
      </w:pPr>
    </w:lvl>
    <w:lvl w:ilvl="4" w:tplc="EB746BFE">
      <w:start w:val="1"/>
      <w:numFmt w:val="bullet"/>
      <w:lvlText w:val="•"/>
      <w:lvlJc w:val="left"/>
      <w:pPr>
        <w:ind w:left="4356" w:hanging="360"/>
      </w:pPr>
    </w:lvl>
    <w:lvl w:ilvl="5" w:tplc="796CC972">
      <w:start w:val="1"/>
      <w:numFmt w:val="bullet"/>
      <w:lvlText w:val="•"/>
      <w:lvlJc w:val="left"/>
      <w:pPr>
        <w:ind w:left="5210" w:hanging="360"/>
      </w:pPr>
    </w:lvl>
    <w:lvl w:ilvl="6" w:tplc="B884393C">
      <w:start w:val="1"/>
      <w:numFmt w:val="bullet"/>
      <w:lvlText w:val="•"/>
      <w:lvlJc w:val="left"/>
      <w:pPr>
        <w:ind w:left="6064" w:hanging="360"/>
      </w:pPr>
    </w:lvl>
    <w:lvl w:ilvl="7" w:tplc="439402C8">
      <w:start w:val="1"/>
      <w:numFmt w:val="bullet"/>
      <w:lvlText w:val="•"/>
      <w:lvlJc w:val="left"/>
      <w:pPr>
        <w:ind w:left="6918" w:hanging="360"/>
      </w:pPr>
    </w:lvl>
    <w:lvl w:ilvl="8" w:tplc="04F22CAE">
      <w:start w:val="1"/>
      <w:numFmt w:val="bullet"/>
      <w:lvlText w:val="•"/>
      <w:lvlJc w:val="left"/>
      <w:pPr>
        <w:ind w:left="7772" w:hanging="360"/>
      </w:pPr>
    </w:lvl>
  </w:abstractNum>
  <w:abstractNum w:abstractNumId="13" w15:restartNumberingAfterBreak="0">
    <w:nsid w:val="39D31807"/>
    <w:multiLevelType w:val="hybridMultilevel"/>
    <w:tmpl w:val="0BE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B65"/>
    <w:multiLevelType w:val="hybridMultilevel"/>
    <w:tmpl w:val="0610EE20"/>
    <w:lvl w:ilvl="0" w:tplc="FB720D26">
      <w:start w:val="1"/>
      <w:numFmt w:val="upperRoman"/>
      <w:lvlText w:val="%1."/>
      <w:lvlJc w:val="left"/>
      <w:pPr>
        <w:ind w:left="1492" w:hanging="713"/>
      </w:pPr>
      <w:rPr>
        <w:rFonts w:ascii="Calibri Light" w:eastAsia="Calibri Light" w:hAnsi="Calibri Light" w:hint="default"/>
        <w:color w:val="046230"/>
        <w:spacing w:val="-1"/>
        <w:w w:val="99"/>
        <w:sz w:val="26"/>
        <w:szCs w:val="26"/>
      </w:rPr>
    </w:lvl>
    <w:lvl w:ilvl="1" w:tplc="ED7E8BB8">
      <w:start w:val="1"/>
      <w:numFmt w:val="bullet"/>
      <w:lvlText w:val="•"/>
      <w:lvlJc w:val="left"/>
      <w:pPr>
        <w:ind w:left="2367" w:hanging="713"/>
      </w:pPr>
      <w:rPr>
        <w:rFonts w:hint="default"/>
      </w:rPr>
    </w:lvl>
    <w:lvl w:ilvl="2" w:tplc="78D2A776">
      <w:start w:val="1"/>
      <w:numFmt w:val="bullet"/>
      <w:lvlText w:val="•"/>
      <w:lvlJc w:val="left"/>
      <w:pPr>
        <w:ind w:left="3242" w:hanging="713"/>
      </w:pPr>
      <w:rPr>
        <w:rFonts w:hint="default"/>
      </w:rPr>
    </w:lvl>
    <w:lvl w:ilvl="3" w:tplc="E48A1F4E">
      <w:start w:val="1"/>
      <w:numFmt w:val="bullet"/>
      <w:lvlText w:val="•"/>
      <w:lvlJc w:val="left"/>
      <w:pPr>
        <w:ind w:left="4116" w:hanging="713"/>
      </w:pPr>
      <w:rPr>
        <w:rFonts w:hint="default"/>
      </w:rPr>
    </w:lvl>
    <w:lvl w:ilvl="4" w:tplc="5AE8118E">
      <w:start w:val="1"/>
      <w:numFmt w:val="bullet"/>
      <w:lvlText w:val="•"/>
      <w:lvlJc w:val="left"/>
      <w:pPr>
        <w:ind w:left="4991" w:hanging="713"/>
      </w:pPr>
      <w:rPr>
        <w:rFonts w:hint="default"/>
      </w:rPr>
    </w:lvl>
    <w:lvl w:ilvl="5" w:tplc="C45A3522">
      <w:start w:val="1"/>
      <w:numFmt w:val="bullet"/>
      <w:lvlText w:val="•"/>
      <w:lvlJc w:val="left"/>
      <w:pPr>
        <w:ind w:left="5866" w:hanging="713"/>
      </w:pPr>
      <w:rPr>
        <w:rFonts w:hint="default"/>
      </w:rPr>
    </w:lvl>
    <w:lvl w:ilvl="6" w:tplc="C59C84F0">
      <w:start w:val="1"/>
      <w:numFmt w:val="bullet"/>
      <w:lvlText w:val="•"/>
      <w:lvlJc w:val="left"/>
      <w:pPr>
        <w:ind w:left="6741" w:hanging="713"/>
      </w:pPr>
      <w:rPr>
        <w:rFonts w:hint="default"/>
      </w:rPr>
    </w:lvl>
    <w:lvl w:ilvl="7" w:tplc="8E083C30">
      <w:start w:val="1"/>
      <w:numFmt w:val="bullet"/>
      <w:lvlText w:val="•"/>
      <w:lvlJc w:val="left"/>
      <w:pPr>
        <w:ind w:left="7615" w:hanging="713"/>
      </w:pPr>
      <w:rPr>
        <w:rFonts w:hint="default"/>
      </w:rPr>
    </w:lvl>
    <w:lvl w:ilvl="8" w:tplc="4EFC7DC2">
      <w:start w:val="1"/>
      <w:numFmt w:val="bullet"/>
      <w:lvlText w:val="•"/>
      <w:lvlJc w:val="left"/>
      <w:pPr>
        <w:ind w:left="8490" w:hanging="713"/>
      </w:pPr>
      <w:rPr>
        <w:rFonts w:hint="default"/>
      </w:rPr>
    </w:lvl>
  </w:abstractNum>
  <w:abstractNum w:abstractNumId="15" w15:restartNumberingAfterBreak="0">
    <w:nsid w:val="40BE7E3A"/>
    <w:multiLevelType w:val="hybridMultilevel"/>
    <w:tmpl w:val="8BBE9CE8"/>
    <w:lvl w:ilvl="0" w:tplc="D71A7BD6">
      <w:start w:val="1"/>
      <w:numFmt w:val="decimal"/>
      <w:lvlText w:val="%1."/>
      <w:lvlJc w:val="left"/>
      <w:pPr>
        <w:ind w:left="1500" w:hanging="720"/>
      </w:pPr>
      <w:rPr>
        <w:rFonts w:ascii="Calibri" w:eastAsia="Calibri" w:hAnsi="Calibri" w:hint="default"/>
        <w:b/>
        <w:bCs/>
        <w:spacing w:val="-1"/>
        <w:w w:val="99"/>
        <w:sz w:val="20"/>
        <w:szCs w:val="20"/>
      </w:rPr>
    </w:lvl>
    <w:lvl w:ilvl="1" w:tplc="601EECA4">
      <w:start w:val="1"/>
      <w:numFmt w:val="lowerLetter"/>
      <w:lvlText w:val="%2)"/>
      <w:lvlJc w:val="left"/>
      <w:pPr>
        <w:ind w:left="1951" w:hanging="360"/>
      </w:pPr>
      <w:rPr>
        <w:rFonts w:ascii="Calibri" w:eastAsia="Calibri" w:hAnsi="Calibri" w:hint="default"/>
        <w:sz w:val="24"/>
        <w:szCs w:val="24"/>
      </w:rPr>
    </w:lvl>
    <w:lvl w:ilvl="2" w:tplc="DA6619FE">
      <w:start w:val="1"/>
      <w:numFmt w:val="bullet"/>
      <w:lvlText w:val="•"/>
      <w:lvlJc w:val="left"/>
      <w:pPr>
        <w:ind w:left="1951" w:hanging="360"/>
      </w:pPr>
      <w:rPr>
        <w:rFonts w:hint="default"/>
      </w:rPr>
    </w:lvl>
    <w:lvl w:ilvl="3" w:tplc="867493F2">
      <w:start w:val="1"/>
      <w:numFmt w:val="bullet"/>
      <w:lvlText w:val="•"/>
      <w:lvlJc w:val="left"/>
      <w:pPr>
        <w:ind w:left="2989" w:hanging="360"/>
      </w:pPr>
      <w:rPr>
        <w:rFonts w:hint="default"/>
      </w:rPr>
    </w:lvl>
    <w:lvl w:ilvl="4" w:tplc="18C45F46">
      <w:start w:val="1"/>
      <w:numFmt w:val="bullet"/>
      <w:lvlText w:val="•"/>
      <w:lvlJc w:val="left"/>
      <w:pPr>
        <w:ind w:left="4028" w:hanging="360"/>
      </w:pPr>
      <w:rPr>
        <w:rFonts w:hint="default"/>
      </w:rPr>
    </w:lvl>
    <w:lvl w:ilvl="5" w:tplc="96E2E14C">
      <w:start w:val="1"/>
      <w:numFmt w:val="bullet"/>
      <w:lvlText w:val="•"/>
      <w:lvlJc w:val="left"/>
      <w:pPr>
        <w:ind w:left="5067" w:hanging="360"/>
      </w:pPr>
      <w:rPr>
        <w:rFonts w:hint="default"/>
      </w:rPr>
    </w:lvl>
    <w:lvl w:ilvl="6" w:tplc="D402CF22">
      <w:start w:val="1"/>
      <w:numFmt w:val="bullet"/>
      <w:lvlText w:val="•"/>
      <w:lvlJc w:val="left"/>
      <w:pPr>
        <w:ind w:left="6105" w:hanging="360"/>
      </w:pPr>
      <w:rPr>
        <w:rFonts w:hint="default"/>
      </w:rPr>
    </w:lvl>
    <w:lvl w:ilvl="7" w:tplc="05B07E2A">
      <w:start w:val="1"/>
      <w:numFmt w:val="bullet"/>
      <w:lvlText w:val="•"/>
      <w:lvlJc w:val="left"/>
      <w:pPr>
        <w:ind w:left="7144" w:hanging="360"/>
      </w:pPr>
      <w:rPr>
        <w:rFonts w:hint="default"/>
      </w:rPr>
    </w:lvl>
    <w:lvl w:ilvl="8" w:tplc="A8DA33FC">
      <w:start w:val="1"/>
      <w:numFmt w:val="bullet"/>
      <w:lvlText w:val="•"/>
      <w:lvlJc w:val="left"/>
      <w:pPr>
        <w:ind w:left="8182" w:hanging="360"/>
      </w:pPr>
      <w:rPr>
        <w:rFonts w:hint="default"/>
      </w:rPr>
    </w:lvl>
  </w:abstractNum>
  <w:abstractNum w:abstractNumId="16" w15:restartNumberingAfterBreak="0">
    <w:nsid w:val="46AC6B19"/>
    <w:multiLevelType w:val="hybridMultilevel"/>
    <w:tmpl w:val="DB1411A0"/>
    <w:lvl w:ilvl="0" w:tplc="7D9ADAB6">
      <w:start w:val="11"/>
      <w:numFmt w:val="decimal"/>
      <w:lvlText w:val="%1."/>
      <w:lvlJc w:val="left"/>
      <w:pPr>
        <w:ind w:left="1500" w:hanging="720"/>
      </w:pPr>
      <w:rPr>
        <w:rFonts w:ascii="Microsoft Sans Serif" w:eastAsia="Microsoft Sans Serif" w:hAnsi="Microsoft Sans Serif" w:hint="default"/>
        <w:b/>
        <w:bCs/>
        <w:spacing w:val="2"/>
        <w:w w:val="99"/>
        <w:sz w:val="20"/>
        <w:szCs w:val="20"/>
      </w:rPr>
    </w:lvl>
    <w:lvl w:ilvl="1" w:tplc="30523776">
      <w:start w:val="1"/>
      <w:numFmt w:val="lowerLetter"/>
      <w:lvlText w:val="%2)"/>
      <w:lvlJc w:val="left"/>
      <w:pPr>
        <w:ind w:left="2054" w:hanging="284"/>
      </w:pPr>
      <w:rPr>
        <w:rFonts w:ascii="Microsoft Sans Serif" w:eastAsia="Microsoft Sans Serif" w:hAnsi="Microsoft Sans Serif" w:hint="default"/>
        <w:spacing w:val="-1"/>
        <w:w w:val="99"/>
        <w:sz w:val="20"/>
        <w:szCs w:val="20"/>
      </w:rPr>
    </w:lvl>
    <w:lvl w:ilvl="2" w:tplc="F3627FC8">
      <w:start w:val="1"/>
      <w:numFmt w:val="bullet"/>
      <w:lvlText w:val="•"/>
      <w:lvlJc w:val="left"/>
      <w:pPr>
        <w:ind w:left="2040" w:hanging="284"/>
      </w:pPr>
      <w:rPr>
        <w:rFonts w:hint="default"/>
      </w:rPr>
    </w:lvl>
    <w:lvl w:ilvl="3" w:tplc="A00C7836">
      <w:start w:val="1"/>
      <w:numFmt w:val="bullet"/>
      <w:lvlText w:val="•"/>
      <w:lvlJc w:val="left"/>
      <w:pPr>
        <w:ind w:left="2040" w:hanging="284"/>
      </w:pPr>
      <w:rPr>
        <w:rFonts w:hint="default"/>
      </w:rPr>
    </w:lvl>
    <w:lvl w:ilvl="4" w:tplc="0AE8DFA2">
      <w:start w:val="1"/>
      <w:numFmt w:val="bullet"/>
      <w:lvlText w:val="•"/>
      <w:lvlJc w:val="left"/>
      <w:pPr>
        <w:ind w:left="2054" w:hanging="284"/>
      </w:pPr>
      <w:rPr>
        <w:rFonts w:hint="default"/>
      </w:rPr>
    </w:lvl>
    <w:lvl w:ilvl="5" w:tplc="D5469700">
      <w:start w:val="1"/>
      <w:numFmt w:val="bullet"/>
      <w:lvlText w:val="•"/>
      <w:lvlJc w:val="left"/>
      <w:pPr>
        <w:ind w:left="2220" w:hanging="284"/>
      </w:pPr>
      <w:rPr>
        <w:rFonts w:hint="default"/>
      </w:rPr>
    </w:lvl>
    <w:lvl w:ilvl="6" w:tplc="8A90269E">
      <w:start w:val="1"/>
      <w:numFmt w:val="bullet"/>
      <w:lvlText w:val="•"/>
      <w:lvlJc w:val="left"/>
      <w:pPr>
        <w:ind w:left="3800" w:hanging="284"/>
      </w:pPr>
      <w:rPr>
        <w:rFonts w:hint="default"/>
      </w:rPr>
    </w:lvl>
    <w:lvl w:ilvl="7" w:tplc="F4F4C548">
      <w:start w:val="1"/>
      <w:numFmt w:val="bullet"/>
      <w:lvlText w:val="•"/>
      <w:lvlJc w:val="left"/>
      <w:pPr>
        <w:ind w:left="5380" w:hanging="284"/>
      </w:pPr>
      <w:rPr>
        <w:rFonts w:hint="default"/>
      </w:rPr>
    </w:lvl>
    <w:lvl w:ilvl="8" w:tplc="14403FE4">
      <w:start w:val="1"/>
      <w:numFmt w:val="bullet"/>
      <w:lvlText w:val="•"/>
      <w:lvlJc w:val="left"/>
      <w:pPr>
        <w:ind w:left="6960" w:hanging="284"/>
      </w:pPr>
      <w:rPr>
        <w:rFonts w:hint="default"/>
      </w:rPr>
    </w:lvl>
  </w:abstractNum>
  <w:abstractNum w:abstractNumId="17" w15:restartNumberingAfterBreak="0">
    <w:nsid w:val="4E223AA7"/>
    <w:multiLevelType w:val="hybridMultilevel"/>
    <w:tmpl w:val="C1B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BBA"/>
    <w:multiLevelType w:val="hybridMultilevel"/>
    <w:tmpl w:val="A440A516"/>
    <w:lvl w:ilvl="0" w:tplc="DC227D3C">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D4C89654">
      <w:start w:val="1"/>
      <w:numFmt w:val="bullet"/>
      <w:lvlText w:val="•"/>
      <w:lvlJc w:val="left"/>
      <w:pPr>
        <w:ind w:left="2372" w:hanging="720"/>
      </w:pPr>
      <w:rPr>
        <w:rFonts w:hint="default"/>
      </w:rPr>
    </w:lvl>
    <w:lvl w:ilvl="2" w:tplc="C3B44FA6">
      <w:start w:val="1"/>
      <w:numFmt w:val="bullet"/>
      <w:lvlText w:val="•"/>
      <w:lvlJc w:val="left"/>
      <w:pPr>
        <w:ind w:left="3244" w:hanging="720"/>
      </w:pPr>
      <w:rPr>
        <w:rFonts w:hint="default"/>
      </w:rPr>
    </w:lvl>
    <w:lvl w:ilvl="3" w:tplc="04269150">
      <w:start w:val="1"/>
      <w:numFmt w:val="bullet"/>
      <w:lvlText w:val="•"/>
      <w:lvlJc w:val="left"/>
      <w:pPr>
        <w:ind w:left="4116" w:hanging="720"/>
      </w:pPr>
      <w:rPr>
        <w:rFonts w:hint="default"/>
      </w:rPr>
    </w:lvl>
    <w:lvl w:ilvl="4" w:tplc="4BC40730">
      <w:start w:val="1"/>
      <w:numFmt w:val="bullet"/>
      <w:lvlText w:val="•"/>
      <w:lvlJc w:val="left"/>
      <w:pPr>
        <w:ind w:left="4988" w:hanging="720"/>
      </w:pPr>
      <w:rPr>
        <w:rFonts w:hint="default"/>
      </w:rPr>
    </w:lvl>
    <w:lvl w:ilvl="5" w:tplc="3978024C">
      <w:start w:val="1"/>
      <w:numFmt w:val="bullet"/>
      <w:lvlText w:val="•"/>
      <w:lvlJc w:val="left"/>
      <w:pPr>
        <w:ind w:left="5860" w:hanging="720"/>
      </w:pPr>
      <w:rPr>
        <w:rFonts w:hint="default"/>
      </w:rPr>
    </w:lvl>
    <w:lvl w:ilvl="6" w:tplc="57F600FE">
      <w:start w:val="1"/>
      <w:numFmt w:val="bullet"/>
      <w:lvlText w:val="•"/>
      <w:lvlJc w:val="left"/>
      <w:pPr>
        <w:ind w:left="6732" w:hanging="720"/>
      </w:pPr>
      <w:rPr>
        <w:rFonts w:hint="default"/>
      </w:rPr>
    </w:lvl>
    <w:lvl w:ilvl="7" w:tplc="8E7C8EF4">
      <w:start w:val="1"/>
      <w:numFmt w:val="bullet"/>
      <w:lvlText w:val="•"/>
      <w:lvlJc w:val="left"/>
      <w:pPr>
        <w:ind w:left="7604" w:hanging="720"/>
      </w:pPr>
      <w:rPr>
        <w:rFonts w:hint="default"/>
      </w:rPr>
    </w:lvl>
    <w:lvl w:ilvl="8" w:tplc="9CA84A5A">
      <w:start w:val="1"/>
      <w:numFmt w:val="bullet"/>
      <w:lvlText w:val="•"/>
      <w:lvlJc w:val="left"/>
      <w:pPr>
        <w:ind w:left="8476" w:hanging="720"/>
      </w:pPr>
      <w:rPr>
        <w:rFonts w:hint="default"/>
      </w:rPr>
    </w:lvl>
  </w:abstractNum>
  <w:abstractNum w:abstractNumId="19" w15:restartNumberingAfterBreak="0">
    <w:nsid w:val="51A90931"/>
    <w:multiLevelType w:val="hybridMultilevel"/>
    <w:tmpl w:val="9CC49526"/>
    <w:lvl w:ilvl="0" w:tplc="50B0F216">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B5841EC6">
      <w:start w:val="1"/>
      <w:numFmt w:val="decimal"/>
      <w:lvlText w:val="%2."/>
      <w:lvlJc w:val="left"/>
      <w:pPr>
        <w:ind w:left="1500" w:hanging="360"/>
      </w:pPr>
      <w:rPr>
        <w:rFonts w:ascii="Calibri" w:eastAsia="Calibri" w:hAnsi="Calibri" w:hint="default"/>
        <w:sz w:val="24"/>
        <w:szCs w:val="24"/>
      </w:rPr>
    </w:lvl>
    <w:lvl w:ilvl="2" w:tplc="05DC04F6">
      <w:start w:val="1"/>
      <w:numFmt w:val="lowerLetter"/>
      <w:lvlText w:val="(%3)"/>
      <w:lvlJc w:val="left"/>
      <w:pPr>
        <w:ind w:left="1814" w:hanging="315"/>
      </w:pPr>
      <w:rPr>
        <w:rFonts w:ascii="Calibri" w:eastAsia="Calibri" w:hAnsi="Calibri" w:hint="default"/>
        <w:spacing w:val="-1"/>
        <w:sz w:val="24"/>
        <w:szCs w:val="24"/>
      </w:rPr>
    </w:lvl>
    <w:lvl w:ilvl="3" w:tplc="A094C096">
      <w:start w:val="1"/>
      <w:numFmt w:val="bullet"/>
      <w:lvlText w:val="•"/>
      <w:lvlJc w:val="left"/>
      <w:pPr>
        <w:ind w:left="1814" w:hanging="315"/>
      </w:pPr>
      <w:rPr>
        <w:rFonts w:hint="default"/>
      </w:rPr>
    </w:lvl>
    <w:lvl w:ilvl="4" w:tplc="C5F6ED80">
      <w:start w:val="1"/>
      <w:numFmt w:val="bullet"/>
      <w:lvlText w:val="•"/>
      <w:lvlJc w:val="left"/>
      <w:pPr>
        <w:ind w:left="3009" w:hanging="315"/>
      </w:pPr>
      <w:rPr>
        <w:rFonts w:hint="default"/>
      </w:rPr>
    </w:lvl>
    <w:lvl w:ilvl="5" w:tplc="05526A40">
      <w:start w:val="1"/>
      <w:numFmt w:val="bullet"/>
      <w:lvlText w:val="•"/>
      <w:lvlJc w:val="left"/>
      <w:pPr>
        <w:ind w:left="4204" w:hanging="315"/>
      </w:pPr>
      <w:rPr>
        <w:rFonts w:hint="default"/>
      </w:rPr>
    </w:lvl>
    <w:lvl w:ilvl="6" w:tplc="79B22A94">
      <w:start w:val="1"/>
      <w:numFmt w:val="bullet"/>
      <w:lvlText w:val="•"/>
      <w:lvlJc w:val="left"/>
      <w:pPr>
        <w:ind w:left="5399" w:hanging="315"/>
      </w:pPr>
      <w:rPr>
        <w:rFonts w:hint="default"/>
      </w:rPr>
    </w:lvl>
    <w:lvl w:ilvl="7" w:tplc="D19AA68E">
      <w:start w:val="1"/>
      <w:numFmt w:val="bullet"/>
      <w:lvlText w:val="•"/>
      <w:lvlJc w:val="left"/>
      <w:pPr>
        <w:ind w:left="6594" w:hanging="315"/>
      </w:pPr>
      <w:rPr>
        <w:rFonts w:hint="default"/>
      </w:rPr>
    </w:lvl>
    <w:lvl w:ilvl="8" w:tplc="3D6CDEBE">
      <w:start w:val="1"/>
      <w:numFmt w:val="bullet"/>
      <w:lvlText w:val="•"/>
      <w:lvlJc w:val="left"/>
      <w:pPr>
        <w:ind w:left="7789" w:hanging="315"/>
      </w:pPr>
      <w:rPr>
        <w:rFonts w:hint="default"/>
      </w:rPr>
    </w:lvl>
  </w:abstractNum>
  <w:abstractNum w:abstractNumId="20" w15:restartNumberingAfterBreak="0">
    <w:nsid w:val="55CF3263"/>
    <w:multiLevelType w:val="hybridMultilevel"/>
    <w:tmpl w:val="996A0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322EF8"/>
    <w:multiLevelType w:val="hybridMultilevel"/>
    <w:tmpl w:val="DC24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D475B8"/>
    <w:multiLevelType w:val="hybridMultilevel"/>
    <w:tmpl w:val="D12E683A"/>
    <w:lvl w:ilvl="0" w:tplc="E83274D8">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175A5826">
      <w:start w:val="1"/>
      <w:numFmt w:val="upperLetter"/>
      <w:lvlText w:val="%2."/>
      <w:lvlJc w:val="left"/>
      <w:pPr>
        <w:ind w:left="1860" w:hanging="360"/>
      </w:pPr>
      <w:rPr>
        <w:rFonts w:ascii="Calibri Light" w:eastAsia="Calibri Light" w:hAnsi="Calibri Light" w:hint="default"/>
        <w:color w:val="6FBD11"/>
        <w:spacing w:val="-1"/>
        <w:sz w:val="24"/>
        <w:szCs w:val="24"/>
      </w:rPr>
    </w:lvl>
    <w:lvl w:ilvl="2" w:tplc="3948FC96">
      <w:start w:val="1"/>
      <w:numFmt w:val="bullet"/>
      <w:lvlText w:val="•"/>
      <w:lvlJc w:val="left"/>
      <w:pPr>
        <w:ind w:left="1860" w:hanging="360"/>
      </w:pPr>
      <w:rPr>
        <w:rFonts w:hint="default"/>
      </w:rPr>
    </w:lvl>
    <w:lvl w:ilvl="3" w:tplc="A5D44E90">
      <w:start w:val="1"/>
      <w:numFmt w:val="bullet"/>
      <w:lvlText w:val="•"/>
      <w:lvlJc w:val="left"/>
      <w:pPr>
        <w:ind w:left="3017" w:hanging="360"/>
      </w:pPr>
      <w:rPr>
        <w:rFonts w:hint="default"/>
      </w:rPr>
    </w:lvl>
    <w:lvl w:ilvl="4" w:tplc="594E8D38">
      <w:start w:val="1"/>
      <w:numFmt w:val="bullet"/>
      <w:lvlText w:val="•"/>
      <w:lvlJc w:val="left"/>
      <w:pPr>
        <w:ind w:left="4175" w:hanging="360"/>
      </w:pPr>
      <w:rPr>
        <w:rFonts w:hint="default"/>
      </w:rPr>
    </w:lvl>
    <w:lvl w:ilvl="5" w:tplc="092AE7C2">
      <w:start w:val="1"/>
      <w:numFmt w:val="bullet"/>
      <w:lvlText w:val="•"/>
      <w:lvlJc w:val="left"/>
      <w:pPr>
        <w:ind w:left="5332" w:hanging="360"/>
      </w:pPr>
      <w:rPr>
        <w:rFonts w:hint="default"/>
      </w:rPr>
    </w:lvl>
    <w:lvl w:ilvl="6" w:tplc="96BE8D2C">
      <w:start w:val="1"/>
      <w:numFmt w:val="bullet"/>
      <w:lvlText w:val="•"/>
      <w:lvlJc w:val="left"/>
      <w:pPr>
        <w:ind w:left="6490" w:hanging="360"/>
      </w:pPr>
      <w:rPr>
        <w:rFonts w:hint="default"/>
      </w:rPr>
    </w:lvl>
    <w:lvl w:ilvl="7" w:tplc="7BA25A56">
      <w:start w:val="1"/>
      <w:numFmt w:val="bullet"/>
      <w:lvlText w:val="•"/>
      <w:lvlJc w:val="left"/>
      <w:pPr>
        <w:ind w:left="7647" w:hanging="360"/>
      </w:pPr>
      <w:rPr>
        <w:rFonts w:hint="default"/>
      </w:rPr>
    </w:lvl>
    <w:lvl w:ilvl="8" w:tplc="086ED3F0">
      <w:start w:val="1"/>
      <w:numFmt w:val="bullet"/>
      <w:lvlText w:val="•"/>
      <w:lvlJc w:val="left"/>
      <w:pPr>
        <w:ind w:left="8805" w:hanging="360"/>
      </w:pPr>
      <w:rPr>
        <w:rFonts w:hint="default"/>
      </w:rPr>
    </w:lvl>
  </w:abstractNum>
  <w:abstractNum w:abstractNumId="23" w15:restartNumberingAfterBreak="0">
    <w:nsid w:val="68D4699C"/>
    <w:multiLevelType w:val="hybridMultilevel"/>
    <w:tmpl w:val="3B56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E24C1F"/>
    <w:multiLevelType w:val="hybridMultilevel"/>
    <w:tmpl w:val="1A94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F2200"/>
    <w:multiLevelType w:val="hybridMultilevel"/>
    <w:tmpl w:val="24A63F08"/>
    <w:lvl w:ilvl="0" w:tplc="692A05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83902"/>
    <w:multiLevelType w:val="hybridMultilevel"/>
    <w:tmpl w:val="5D82D97C"/>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8D42726"/>
    <w:multiLevelType w:val="hybridMultilevel"/>
    <w:tmpl w:val="2C2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17"/>
  </w:num>
  <w:num w:numId="5">
    <w:abstractNumId w:val="9"/>
  </w:num>
  <w:num w:numId="6">
    <w:abstractNumId w:val="26"/>
  </w:num>
  <w:num w:numId="7">
    <w:abstractNumId w:val="3"/>
  </w:num>
  <w:num w:numId="8">
    <w:abstractNumId w:val="23"/>
  </w:num>
  <w:num w:numId="9">
    <w:abstractNumId w:val="16"/>
  </w:num>
  <w:num w:numId="10">
    <w:abstractNumId w:val="15"/>
  </w:num>
  <w:num w:numId="11">
    <w:abstractNumId w:val="19"/>
  </w:num>
  <w:num w:numId="12">
    <w:abstractNumId w:val="18"/>
  </w:num>
  <w:num w:numId="13">
    <w:abstractNumId w:val="22"/>
  </w:num>
  <w:num w:numId="14">
    <w:abstractNumId w:val="1"/>
  </w:num>
  <w:num w:numId="15">
    <w:abstractNumId w:val="0"/>
  </w:num>
  <w:num w:numId="16">
    <w:abstractNumId w:val="6"/>
  </w:num>
  <w:num w:numId="17">
    <w:abstractNumId w:val="2"/>
  </w:num>
  <w:num w:numId="18">
    <w:abstractNumId w:val="14"/>
  </w:num>
  <w:num w:numId="19">
    <w:abstractNumId w:val="8"/>
  </w:num>
  <w:num w:numId="20">
    <w:abstractNumId w:val="5"/>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2"/>
  </w:num>
  <w:num w:numId="25">
    <w:abstractNumId w:val="12"/>
  </w:num>
  <w:num w:numId="26">
    <w:abstractNumId w:val="10"/>
  </w:num>
  <w:num w:numId="27">
    <w:abstractNumId w:val="7"/>
  </w:num>
  <w:num w:numId="28">
    <w:abstractNumId w:val="25"/>
  </w:num>
  <w:num w:numId="29">
    <w:abstractNumId w:val="20"/>
  </w:num>
  <w:num w:numId="30">
    <w:abstractNumId w:val="21"/>
  </w:num>
  <w:num w:numId="3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DC"/>
    <w:rsid w:val="00002628"/>
    <w:rsid w:val="00003022"/>
    <w:rsid w:val="00004272"/>
    <w:rsid w:val="000067CD"/>
    <w:rsid w:val="00007261"/>
    <w:rsid w:val="00007CCF"/>
    <w:rsid w:val="0001024F"/>
    <w:rsid w:val="00010FAD"/>
    <w:rsid w:val="00012B46"/>
    <w:rsid w:val="0001308E"/>
    <w:rsid w:val="00013270"/>
    <w:rsid w:val="00013D3F"/>
    <w:rsid w:val="00014439"/>
    <w:rsid w:val="00016134"/>
    <w:rsid w:val="000201BA"/>
    <w:rsid w:val="00020393"/>
    <w:rsid w:val="00020648"/>
    <w:rsid w:val="00021B6D"/>
    <w:rsid w:val="0002446E"/>
    <w:rsid w:val="00024DA7"/>
    <w:rsid w:val="00024F4F"/>
    <w:rsid w:val="000252F9"/>
    <w:rsid w:val="00025AE1"/>
    <w:rsid w:val="00025D6D"/>
    <w:rsid w:val="00030A7F"/>
    <w:rsid w:val="00030D93"/>
    <w:rsid w:val="000311D1"/>
    <w:rsid w:val="000319D9"/>
    <w:rsid w:val="0003262C"/>
    <w:rsid w:val="00032EB0"/>
    <w:rsid w:val="000352D7"/>
    <w:rsid w:val="00035974"/>
    <w:rsid w:val="00037337"/>
    <w:rsid w:val="000375D8"/>
    <w:rsid w:val="00037CEC"/>
    <w:rsid w:val="00044792"/>
    <w:rsid w:val="00044D58"/>
    <w:rsid w:val="00045CEC"/>
    <w:rsid w:val="00047FAD"/>
    <w:rsid w:val="00050973"/>
    <w:rsid w:val="0005153A"/>
    <w:rsid w:val="000517D5"/>
    <w:rsid w:val="000548B9"/>
    <w:rsid w:val="000555EF"/>
    <w:rsid w:val="00057E56"/>
    <w:rsid w:val="00060FEB"/>
    <w:rsid w:val="00061889"/>
    <w:rsid w:val="00061927"/>
    <w:rsid w:val="00061952"/>
    <w:rsid w:val="00061AF2"/>
    <w:rsid w:val="00063DD2"/>
    <w:rsid w:val="0006439A"/>
    <w:rsid w:val="000645FB"/>
    <w:rsid w:val="000662FD"/>
    <w:rsid w:val="0006712D"/>
    <w:rsid w:val="000677A5"/>
    <w:rsid w:val="000730BA"/>
    <w:rsid w:val="000738D3"/>
    <w:rsid w:val="00074090"/>
    <w:rsid w:val="000742BD"/>
    <w:rsid w:val="00076686"/>
    <w:rsid w:val="000767DA"/>
    <w:rsid w:val="000777AC"/>
    <w:rsid w:val="0007788E"/>
    <w:rsid w:val="0008154F"/>
    <w:rsid w:val="00081920"/>
    <w:rsid w:val="00082529"/>
    <w:rsid w:val="00084112"/>
    <w:rsid w:val="000868B8"/>
    <w:rsid w:val="000868D5"/>
    <w:rsid w:val="00086A2A"/>
    <w:rsid w:val="000874C6"/>
    <w:rsid w:val="0008784D"/>
    <w:rsid w:val="0009030B"/>
    <w:rsid w:val="00092DF1"/>
    <w:rsid w:val="0009382D"/>
    <w:rsid w:val="00094589"/>
    <w:rsid w:val="00096889"/>
    <w:rsid w:val="0009747E"/>
    <w:rsid w:val="000976D2"/>
    <w:rsid w:val="000A0346"/>
    <w:rsid w:val="000A0CE1"/>
    <w:rsid w:val="000A2559"/>
    <w:rsid w:val="000A4570"/>
    <w:rsid w:val="000A4BC0"/>
    <w:rsid w:val="000A69DD"/>
    <w:rsid w:val="000A746C"/>
    <w:rsid w:val="000A7813"/>
    <w:rsid w:val="000B0157"/>
    <w:rsid w:val="000B057F"/>
    <w:rsid w:val="000B0910"/>
    <w:rsid w:val="000B17E8"/>
    <w:rsid w:val="000B301C"/>
    <w:rsid w:val="000B42C2"/>
    <w:rsid w:val="000B4821"/>
    <w:rsid w:val="000B5C01"/>
    <w:rsid w:val="000B664B"/>
    <w:rsid w:val="000B7B14"/>
    <w:rsid w:val="000C01ED"/>
    <w:rsid w:val="000C0B18"/>
    <w:rsid w:val="000C0C82"/>
    <w:rsid w:val="000C1262"/>
    <w:rsid w:val="000C2AB3"/>
    <w:rsid w:val="000C431D"/>
    <w:rsid w:val="000C4D39"/>
    <w:rsid w:val="000C5767"/>
    <w:rsid w:val="000C604F"/>
    <w:rsid w:val="000D1160"/>
    <w:rsid w:val="000D1DE6"/>
    <w:rsid w:val="000D38F7"/>
    <w:rsid w:val="000D4243"/>
    <w:rsid w:val="000E1C23"/>
    <w:rsid w:val="000E4801"/>
    <w:rsid w:val="000E67D8"/>
    <w:rsid w:val="000F1009"/>
    <w:rsid w:val="000F1261"/>
    <w:rsid w:val="000F1BD2"/>
    <w:rsid w:val="000F2A70"/>
    <w:rsid w:val="000F444F"/>
    <w:rsid w:val="000F4B96"/>
    <w:rsid w:val="000F71F2"/>
    <w:rsid w:val="001004C7"/>
    <w:rsid w:val="00104AF1"/>
    <w:rsid w:val="00105771"/>
    <w:rsid w:val="00106216"/>
    <w:rsid w:val="00107033"/>
    <w:rsid w:val="0011137E"/>
    <w:rsid w:val="0011571C"/>
    <w:rsid w:val="00115E13"/>
    <w:rsid w:val="001162C0"/>
    <w:rsid w:val="001167B7"/>
    <w:rsid w:val="00116B12"/>
    <w:rsid w:val="00117391"/>
    <w:rsid w:val="001174A7"/>
    <w:rsid w:val="0012062F"/>
    <w:rsid w:val="00120F52"/>
    <w:rsid w:val="00121AF1"/>
    <w:rsid w:val="00121FAD"/>
    <w:rsid w:val="00122533"/>
    <w:rsid w:val="001246CD"/>
    <w:rsid w:val="0012623B"/>
    <w:rsid w:val="00127791"/>
    <w:rsid w:val="00127AA2"/>
    <w:rsid w:val="00130167"/>
    <w:rsid w:val="001305EA"/>
    <w:rsid w:val="00130851"/>
    <w:rsid w:val="00133E7E"/>
    <w:rsid w:val="00134795"/>
    <w:rsid w:val="00136587"/>
    <w:rsid w:val="00136ACE"/>
    <w:rsid w:val="00137C1F"/>
    <w:rsid w:val="00137C3C"/>
    <w:rsid w:val="0014000B"/>
    <w:rsid w:val="001434E9"/>
    <w:rsid w:val="001442B0"/>
    <w:rsid w:val="00145CE5"/>
    <w:rsid w:val="00152D84"/>
    <w:rsid w:val="00152E3F"/>
    <w:rsid w:val="00153397"/>
    <w:rsid w:val="00154138"/>
    <w:rsid w:val="00155792"/>
    <w:rsid w:val="001557F1"/>
    <w:rsid w:val="001561C3"/>
    <w:rsid w:val="00156D6F"/>
    <w:rsid w:val="00156E4B"/>
    <w:rsid w:val="00157728"/>
    <w:rsid w:val="00157A6C"/>
    <w:rsid w:val="00157B92"/>
    <w:rsid w:val="001608C9"/>
    <w:rsid w:val="00161717"/>
    <w:rsid w:val="00162D4E"/>
    <w:rsid w:val="00163F62"/>
    <w:rsid w:val="00164443"/>
    <w:rsid w:val="001645AF"/>
    <w:rsid w:val="00164A3E"/>
    <w:rsid w:val="00164FF6"/>
    <w:rsid w:val="00170BB4"/>
    <w:rsid w:val="001710DA"/>
    <w:rsid w:val="00172CE7"/>
    <w:rsid w:val="00173720"/>
    <w:rsid w:val="001740ED"/>
    <w:rsid w:val="0017437D"/>
    <w:rsid w:val="001757A5"/>
    <w:rsid w:val="00176459"/>
    <w:rsid w:val="00176578"/>
    <w:rsid w:val="0018064F"/>
    <w:rsid w:val="0018078B"/>
    <w:rsid w:val="00182319"/>
    <w:rsid w:val="00182593"/>
    <w:rsid w:val="0018269B"/>
    <w:rsid w:val="00182D8A"/>
    <w:rsid w:val="00185F9C"/>
    <w:rsid w:val="00186495"/>
    <w:rsid w:val="001904EA"/>
    <w:rsid w:val="001904FE"/>
    <w:rsid w:val="00190620"/>
    <w:rsid w:val="00192C61"/>
    <w:rsid w:val="00196A06"/>
    <w:rsid w:val="00196AA1"/>
    <w:rsid w:val="001971EF"/>
    <w:rsid w:val="00197C75"/>
    <w:rsid w:val="001A048A"/>
    <w:rsid w:val="001A0A2C"/>
    <w:rsid w:val="001A14EE"/>
    <w:rsid w:val="001A2F69"/>
    <w:rsid w:val="001A3369"/>
    <w:rsid w:val="001A4070"/>
    <w:rsid w:val="001A4FB0"/>
    <w:rsid w:val="001A5AEF"/>
    <w:rsid w:val="001A7BB0"/>
    <w:rsid w:val="001B151E"/>
    <w:rsid w:val="001B16D3"/>
    <w:rsid w:val="001B1F2C"/>
    <w:rsid w:val="001B2A27"/>
    <w:rsid w:val="001B36BC"/>
    <w:rsid w:val="001B3A6C"/>
    <w:rsid w:val="001B4201"/>
    <w:rsid w:val="001B4EC0"/>
    <w:rsid w:val="001C023A"/>
    <w:rsid w:val="001C156D"/>
    <w:rsid w:val="001C179D"/>
    <w:rsid w:val="001C2852"/>
    <w:rsid w:val="001C3EAE"/>
    <w:rsid w:val="001C5587"/>
    <w:rsid w:val="001C59D1"/>
    <w:rsid w:val="001C6A9C"/>
    <w:rsid w:val="001C6D49"/>
    <w:rsid w:val="001D05E4"/>
    <w:rsid w:val="001D0823"/>
    <w:rsid w:val="001D09A8"/>
    <w:rsid w:val="001D0AE8"/>
    <w:rsid w:val="001D0BDC"/>
    <w:rsid w:val="001D23CA"/>
    <w:rsid w:val="001D2AE2"/>
    <w:rsid w:val="001D3E59"/>
    <w:rsid w:val="001D6307"/>
    <w:rsid w:val="001D69FE"/>
    <w:rsid w:val="001E14CA"/>
    <w:rsid w:val="001E21BE"/>
    <w:rsid w:val="001E2FCB"/>
    <w:rsid w:val="001E30FB"/>
    <w:rsid w:val="001E4078"/>
    <w:rsid w:val="001E4423"/>
    <w:rsid w:val="001E5B5B"/>
    <w:rsid w:val="001E6B57"/>
    <w:rsid w:val="001E7070"/>
    <w:rsid w:val="001F038D"/>
    <w:rsid w:val="001F0916"/>
    <w:rsid w:val="001F2686"/>
    <w:rsid w:val="001F3593"/>
    <w:rsid w:val="001F470A"/>
    <w:rsid w:val="001F4774"/>
    <w:rsid w:val="001F48FF"/>
    <w:rsid w:val="002006B8"/>
    <w:rsid w:val="002006CE"/>
    <w:rsid w:val="0020142B"/>
    <w:rsid w:val="00201B5E"/>
    <w:rsid w:val="00202FA8"/>
    <w:rsid w:val="002033B9"/>
    <w:rsid w:val="00203C7F"/>
    <w:rsid w:val="002064D3"/>
    <w:rsid w:val="0021061C"/>
    <w:rsid w:val="002109C1"/>
    <w:rsid w:val="0021130E"/>
    <w:rsid w:val="00213B5C"/>
    <w:rsid w:val="00214102"/>
    <w:rsid w:val="00215922"/>
    <w:rsid w:val="00221142"/>
    <w:rsid w:val="0022252E"/>
    <w:rsid w:val="0022569B"/>
    <w:rsid w:val="00225A6E"/>
    <w:rsid w:val="002266A0"/>
    <w:rsid w:val="00227986"/>
    <w:rsid w:val="00230AC4"/>
    <w:rsid w:val="0023156C"/>
    <w:rsid w:val="002317B8"/>
    <w:rsid w:val="0023498F"/>
    <w:rsid w:val="00235DF7"/>
    <w:rsid w:val="00235E22"/>
    <w:rsid w:val="00237425"/>
    <w:rsid w:val="00237F4A"/>
    <w:rsid w:val="00240071"/>
    <w:rsid w:val="002413A0"/>
    <w:rsid w:val="0024146E"/>
    <w:rsid w:val="00241968"/>
    <w:rsid w:val="00242293"/>
    <w:rsid w:val="00242308"/>
    <w:rsid w:val="00243541"/>
    <w:rsid w:val="00243B90"/>
    <w:rsid w:val="00243C4F"/>
    <w:rsid w:val="00243F8E"/>
    <w:rsid w:val="00246A92"/>
    <w:rsid w:val="0025033C"/>
    <w:rsid w:val="002516A3"/>
    <w:rsid w:val="0025200E"/>
    <w:rsid w:val="00252CEE"/>
    <w:rsid w:val="00253701"/>
    <w:rsid w:val="00255852"/>
    <w:rsid w:val="00256787"/>
    <w:rsid w:val="002578C2"/>
    <w:rsid w:val="002609B4"/>
    <w:rsid w:val="002620F7"/>
    <w:rsid w:val="0026227D"/>
    <w:rsid w:val="002625BB"/>
    <w:rsid w:val="002633E4"/>
    <w:rsid w:val="00263FD7"/>
    <w:rsid w:val="00265736"/>
    <w:rsid w:val="002660DB"/>
    <w:rsid w:val="002668FC"/>
    <w:rsid w:val="00267A71"/>
    <w:rsid w:val="002703D3"/>
    <w:rsid w:val="00270468"/>
    <w:rsid w:val="00270A83"/>
    <w:rsid w:val="0027172C"/>
    <w:rsid w:val="002739E0"/>
    <w:rsid w:val="00273C9B"/>
    <w:rsid w:val="00275151"/>
    <w:rsid w:val="00275C45"/>
    <w:rsid w:val="002767EE"/>
    <w:rsid w:val="002772F4"/>
    <w:rsid w:val="00277FE9"/>
    <w:rsid w:val="00281BEC"/>
    <w:rsid w:val="0028229C"/>
    <w:rsid w:val="00282640"/>
    <w:rsid w:val="0028437B"/>
    <w:rsid w:val="00286DDC"/>
    <w:rsid w:val="00287056"/>
    <w:rsid w:val="00287DBB"/>
    <w:rsid w:val="00290ACC"/>
    <w:rsid w:val="00291965"/>
    <w:rsid w:val="00292E0E"/>
    <w:rsid w:val="00294AD0"/>
    <w:rsid w:val="002959C3"/>
    <w:rsid w:val="00297E25"/>
    <w:rsid w:val="00297F39"/>
    <w:rsid w:val="00297FF2"/>
    <w:rsid w:val="002A026C"/>
    <w:rsid w:val="002A0679"/>
    <w:rsid w:val="002A0C33"/>
    <w:rsid w:val="002A146F"/>
    <w:rsid w:val="002A28F4"/>
    <w:rsid w:val="002A4D14"/>
    <w:rsid w:val="002A590A"/>
    <w:rsid w:val="002A5F75"/>
    <w:rsid w:val="002A6307"/>
    <w:rsid w:val="002A7D20"/>
    <w:rsid w:val="002B0876"/>
    <w:rsid w:val="002B2B4D"/>
    <w:rsid w:val="002B2CAD"/>
    <w:rsid w:val="002B394A"/>
    <w:rsid w:val="002B45AF"/>
    <w:rsid w:val="002B5907"/>
    <w:rsid w:val="002B5C0C"/>
    <w:rsid w:val="002B67A9"/>
    <w:rsid w:val="002B68F7"/>
    <w:rsid w:val="002B7271"/>
    <w:rsid w:val="002C016C"/>
    <w:rsid w:val="002C0483"/>
    <w:rsid w:val="002C1168"/>
    <w:rsid w:val="002C4892"/>
    <w:rsid w:val="002C52E9"/>
    <w:rsid w:val="002C5781"/>
    <w:rsid w:val="002C5A1B"/>
    <w:rsid w:val="002C6EAC"/>
    <w:rsid w:val="002D1036"/>
    <w:rsid w:val="002D2436"/>
    <w:rsid w:val="002D5BE2"/>
    <w:rsid w:val="002D79E0"/>
    <w:rsid w:val="002E03C5"/>
    <w:rsid w:val="002E081B"/>
    <w:rsid w:val="002E0FD1"/>
    <w:rsid w:val="002E2205"/>
    <w:rsid w:val="002E46DF"/>
    <w:rsid w:val="002E49AD"/>
    <w:rsid w:val="002E626D"/>
    <w:rsid w:val="002F2B87"/>
    <w:rsid w:val="002F63AB"/>
    <w:rsid w:val="002F6742"/>
    <w:rsid w:val="002F6847"/>
    <w:rsid w:val="002F7708"/>
    <w:rsid w:val="002F7D4A"/>
    <w:rsid w:val="0030213B"/>
    <w:rsid w:val="003028BE"/>
    <w:rsid w:val="00302F70"/>
    <w:rsid w:val="003038C7"/>
    <w:rsid w:val="0030442A"/>
    <w:rsid w:val="00305CD5"/>
    <w:rsid w:val="003074CE"/>
    <w:rsid w:val="0030766A"/>
    <w:rsid w:val="0030788F"/>
    <w:rsid w:val="00311C9E"/>
    <w:rsid w:val="00312D0F"/>
    <w:rsid w:val="003135B8"/>
    <w:rsid w:val="00313FCE"/>
    <w:rsid w:val="00314E2C"/>
    <w:rsid w:val="00315248"/>
    <w:rsid w:val="003161FF"/>
    <w:rsid w:val="00316DCA"/>
    <w:rsid w:val="00317049"/>
    <w:rsid w:val="0031786B"/>
    <w:rsid w:val="003208E1"/>
    <w:rsid w:val="00321131"/>
    <w:rsid w:val="00322572"/>
    <w:rsid w:val="00322ACA"/>
    <w:rsid w:val="00323B74"/>
    <w:rsid w:val="0032467D"/>
    <w:rsid w:val="00324964"/>
    <w:rsid w:val="00327647"/>
    <w:rsid w:val="00330F8A"/>
    <w:rsid w:val="00331AD1"/>
    <w:rsid w:val="00332A38"/>
    <w:rsid w:val="0033321F"/>
    <w:rsid w:val="003336BB"/>
    <w:rsid w:val="00334E1A"/>
    <w:rsid w:val="003352A6"/>
    <w:rsid w:val="00337D8C"/>
    <w:rsid w:val="00337E11"/>
    <w:rsid w:val="003410AB"/>
    <w:rsid w:val="00341800"/>
    <w:rsid w:val="00342106"/>
    <w:rsid w:val="00344248"/>
    <w:rsid w:val="00352F1E"/>
    <w:rsid w:val="0035660F"/>
    <w:rsid w:val="003576DC"/>
    <w:rsid w:val="003577FB"/>
    <w:rsid w:val="00357FA0"/>
    <w:rsid w:val="0036129E"/>
    <w:rsid w:val="00361F92"/>
    <w:rsid w:val="00362836"/>
    <w:rsid w:val="00363816"/>
    <w:rsid w:val="00366D8C"/>
    <w:rsid w:val="003703B2"/>
    <w:rsid w:val="00370C71"/>
    <w:rsid w:val="003712D9"/>
    <w:rsid w:val="003716DF"/>
    <w:rsid w:val="003726AA"/>
    <w:rsid w:val="003727EB"/>
    <w:rsid w:val="00374964"/>
    <w:rsid w:val="00374B38"/>
    <w:rsid w:val="00375963"/>
    <w:rsid w:val="0037751C"/>
    <w:rsid w:val="00377617"/>
    <w:rsid w:val="00380B48"/>
    <w:rsid w:val="00380BF7"/>
    <w:rsid w:val="00383E3A"/>
    <w:rsid w:val="00385855"/>
    <w:rsid w:val="00386BC1"/>
    <w:rsid w:val="00391A79"/>
    <w:rsid w:val="003924F7"/>
    <w:rsid w:val="003958D6"/>
    <w:rsid w:val="00396B69"/>
    <w:rsid w:val="003A03D9"/>
    <w:rsid w:val="003A18F5"/>
    <w:rsid w:val="003A1ECD"/>
    <w:rsid w:val="003A34C2"/>
    <w:rsid w:val="003A4CAC"/>
    <w:rsid w:val="003A54D0"/>
    <w:rsid w:val="003A638D"/>
    <w:rsid w:val="003A70A8"/>
    <w:rsid w:val="003A7605"/>
    <w:rsid w:val="003A7BB3"/>
    <w:rsid w:val="003B0FB2"/>
    <w:rsid w:val="003B1259"/>
    <w:rsid w:val="003B2173"/>
    <w:rsid w:val="003B38F0"/>
    <w:rsid w:val="003C0099"/>
    <w:rsid w:val="003C0458"/>
    <w:rsid w:val="003C04C2"/>
    <w:rsid w:val="003C090D"/>
    <w:rsid w:val="003C1A53"/>
    <w:rsid w:val="003C2096"/>
    <w:rsid w:val="003C3708"/>
    <w:rsid w:val="003C5680"/>
    <w:rsid w:val="003C5F19"/>
    <w:rsid w:val="003C6927"/>
    <w:rsid w:val="003C798D"/>
    <w:rsid w:val="003D003F"/>
    <w:rsid w:val="003D1566"/>
    <w:rsid w:val="003D2C6A"/>
    <w:rsid w:val="003D2DBE"/>
    <w:rsid w:val="003D349B"/>
    <w:rsid w:val="003D3C78"/>
    <w:rsid w:val="003D46A4"/>
    <w:rsid w:val="003D4804"/>
    <w:rsid w:val="003D4C68"/>
    <w:rsid w:val="003D58D8"/>
    <w:rsid w:val="003D673B"/>
    <w:rsid w:val="003D7B1B"/>
    <w:rsid w:val="003D7E25"/>
    <w:rsid w:val="003E1683"/>
    <w:rsid w:val="003E2339"/>
    <w:rsid w:val="003E5C5C"/>
    <w:rsid w:val="003E768F"/>
    <w:rsid w:val="003F1D6A"/>
    <w:rsid w:val="003F1ED7"/>
    <w:rsid w:val="003F620A"/>
    <w:rsid w:val="003F6CF6"/>
    <w:rsid w:val="003F6F59"/>
    <w:rsid w:val="003F72AA"/>
    <w:rsid w:val="004002E2"/>
    <w:rsid w:val="00400BD6"/>
    <w:rsid w:val="00401376"/>
    <w:rsid w:val="00402646"/>
    <w:rsid w:val="00402851"/>
    <w:rsid w:val="004034DB"/>
    <w:rsid w:val="00404102"/>
    <w:rsid w:val="00404E34"/>
    <w:rsid w:val="00404F92"/>
    <w:rsid w:val="00405E65"/>
    <w:rsid w:val="00405FBA"/>
    <w:rsid w:val="00406DE1"/>
    <w:rsid w:val="00407896"/>
    <w:rsid w:val="00410DB1"/>
    <w:rsid w:val="004121DE"/>
    <w:rsid w:val="00412677"/>
    <w:rsid w:val="0041267D"/>
    <w:rsid w:val="00412FC0"/>
    <w:rsid w:val="004131CF"/>
    <w:rsid w:val="00414003"/>
    <w:rsid w:val="00414EEB"/>
    <w:rsid w:val="004152B2"/>
    <w:rsid w:val="004158B4"/>
    <w:rsid w:val="00416253"/>
    <w:rsid w:val="004175E6"/>
    <w:rsid w:val="0042194E"/>
    <w:rsid w:val="0042277C"/>
    <w:rsid w:val="00422E1D"/>
    <w:rsid w:val="00423E35"/>
    <w:rsid w:val="00424296"/>
    <w:rsid w:val="004246FB"/>
    <w:rsid w:val="004273E8"/>
    <w:rsid w:val="00430B1B"/>
    <w:rsid w:val="00430E6D"/>
    <w:rsid w:val="004313B6"/>
    <w:rsid w:val="004316EC"/>
    <w:rsid w:val="00432DD6"/>
    <w:rsid w:val="00434641"/>
    <w:rsid w:val="00436075"/>
    <w:rsid w:val="00437F27"/>
    <w:rsid w:val="004405A9"/>
    <w:rsid w:val="0044359F"/>
    <w:rsid w:val="00443C83"/>
    <w:rsid w:val="004449D2"/>
    <w:rsid w:val="0044514F"/>
    <w:rsid w:val="00445BE7"/>
    <w:rsid w:val="00446AAB"/>
    <w:rsid w:val="00447214"/>
    <w:rsid w:val="00450F50"/>
    <w:rsid w:val="00452FE3"/>
    <w:rsid w:val="004551D5"/>
    <w:rsid w:val="00457D7B"/>
    <w:rsid w:val="004621B8"/>
    <w:rsid w:val="00463DD5"/>
    <w:rsid w:val="00464D40"/>
    <w:rsid w:val="004651D8"/>
    <w:rsid w:val="004670C2"/>
    <w:rsid w:val="004708B5"/>
    <w:rsid w:val="00471355"/>
    <w:rsid w:val="00471B73"/>
    <w:rsid w:val="00471CE0"/>
    <w:rsid w:val="004728C6"/>
    <w:rsid w:val="004736A0"/>
    <w:rsid w:val="00476BA7"/>
    <w:rsid w:val="00477DCB"/>
    <w:rsid w:val="00482C28"/>
    <w:rsid w:val="004831D8"/>
    <w:rsid w:val="00485388"/>
    <w:rsid w:val="00485617"/>
    <w:rsid w:val="00486516"/>
    <w:rsid w:val="0048685B"/>
    <w:rsid w:val="004872FA"/>
    <w:rsid w:val="00487B21"/>
    <w:rsid w:val="00490E34"/>
    <w:rsid w:val="00491D7A"/>
    <w:rsid w:val="004923F7"/>
    <w:rsid w:val="00492DCC"/>
    <w:rsid w:val="004939DA"/>
    <w:rsid w:val="00494A63"/>
    <w:rsid w:val="00495667"/>
    <w:rsid w:val="004A175B"/>
    <w:rsid w:val="004A1BA8"/>
    <w:rsid w:val="004A37DA"/>
    <w:rsid w:val="004A426B"/>
    <w:rsid w:val="004A4444"/>
    <w:rsid w:val="004A46A4"/>
    <w:rsid w:val="004A525A"/>
    <w:rsid w:val="004A6453"/>
    <w:rsid w:val="004B2339"/>
    <w:rsid w:val="004B2CE7"/>
    <w:rsid w:val="004B2F14"/>
    <w:rsid w:val="004B2FEE"/>
    <w:rsid w:val="004B3ED9"/>
    <w:rsid w:val="004B44A7"/>
    <w:rsid w:val="004B4E3D"/>
    <w:rsid w:val="004B4F0A"/>
    <w:rsid w:val="004B501B"/>
    <w:rsid w:val="004B5633"/>
    <w:rsid w:val="004B6546"/>
    <w:rsid w:val="004B791A"/>
    <w:rsid w:val="004C1BD0"/>
    <w:rsid w:val="004C4AA1"/>
    <w:rsid w:val="004C574C"/>
    <w:rsid w:val="004C5FFE"/>
    <w:rsid w:val="004C6797"/>
    <w:rsid w:val="004C7080"/>
    <w:rsid w:val="004D0BF4"/>
    <w:rsid w:val="004D2895"/>
    <w:rsid w:val="004D2FAF"/>
    <w:rsid w:val="004D3A4E"/>
    <w:rsid w:val="004D5543"/>
    <w:rsid w:val="004D560B"/>
    <w:rsid w:val="004D7CA2"/>
    <w:rsid w:val="004E01D2"/>
    <w:rsid w:val="004E0B34"/>
    <w:rsid w:val="004E15C7"/>
    <w:rsid w:val="004E1CF4"/>
    <w:rsid w:val="004E2068"/>
    <w:rsid w:val="004E2C6E"/>
    <w:rsid w:val="004E3BD3"/>
    <w:rsid w:val="004E5133"/>
    <w:rsid w:val="004E5BFC"/>
    <w:rsid w:val="004E654B"/>
    <w:rsid w:val="004F04F7"/>
    <w:rsid w:val="004F0735"/>
    <w:rsid w:val="004F156F"/>
    <w:rsid w:val="004F1A9C"/>
    <w:rsid w:val="004F2F9D"/>
    <w:rsid w:val="004F34F6"/>
    <w:rsid w:val="004F4E3F"/>
    <w:rsid w:val="004F5927"/>
    <w:rsid w:val="004F5C76"/>
    <w:rsid w:val="004F5FD7"/>
    <w:rsid w:val="004F64DB"/>
    <w:rsid w:val="004F744E"/>
    <w:rsid w:val="00500092"/>
    <w:rsid w:val="005007AD"/>
    <w:rsid w:val="00501E25"/>
    <w:rsid w:val="005034C7"/>
    <w:rsid w:val="00504082"/>
    <w:rsid w:val="00504C82"/>
    <w:rsid w:val="005051FA"/>
    <w:rsid w:val="00505224"/>
    <w:rsid w:val="00506527"/>
    <w:rsid w:val="00507180"/>
    <w:rsid w:val="00510E52"/>
    <w:rsid w:val="005110FF"/>
    <w:rsid w:val="0051125D"/>
    <w:rsid w:val="005129F7"/>
    <w:rsid w:val="005140F5"/>
    <w:rsid w:val="00515D2E"/>
    <w:rsid w:val="00517B43"/>
    <w:rsid w:val="005212C9"/>
    <w:rsid w:val="00521802"/>
    <w:rsid w:val="0052343B"/>
    <w:rsid w:val="00524806"/>
    <w:rsid w:val="00527849"/>
    <w:rsid w:val="00527AAB"/>
    <w:rsid w:val="00527E27"/>
    <w:rsid w:val="005311B1"/>
    <w:rsid w:val="00536F4B"/>
    <w:rsid w:val="005407DC"/>
    <w:rsid w:val="0054110E"/>
    <w:rsid w:val="00541483"/>
    <w:rsid w:val="0054469F"/>
    <w:rsid w:val="00544A1C"/>
    <w:rsid w:val="00545912"/>
    <w:rsid w:val="005460D9"/>
    <w:rsid w:val="00546CD5"/>
    <w:rsid w:val="00550F41"/>
    <w:rsid w:val="00551F4E"/>
    <w:rsid w:val="00552C1F"/>
    <w:rsid w:val="0055494C"/>
    <w:rsid w:val="00556B6F"/>
    <w:rsid w:val="005579A0"/>
    <w:rsid w:val="00557AEB"/>
    <w:rsid w:val="005604DB"/>
    <w:rsid w:val="0056061C"/>
    <w:rsid w:val="0056067D"/>
    <w:rsid w:val="00561EBD"/>
    <w:rsid w:val="0056239A"/>
    <w:rsid w:val="005623D4"/>
    <w:rsid w:val="00562978"/>
    <w:rsid w:val="00562BA3"/>
    <w:rsid w:val="00563C49"/>
    <w:rsid w:val="005644B8"/>
    <w:rsid w:val="00564604"/>
    <w:rsid w:val="0056670E"/>
    <w:rsid w:val="00567B27"/>
    <w:rsid w:val="00570ECD"/>
    <w:rsid w:val="005715AF"/>
    <w:rsid w:val="005731CB"/>
    <w:rsid w:val="0057552F"/>
    <w:rsid w:val="00575AC9"/>
    <w:rsid w:val="00575EB3"/>
    <w:rsid w:val="00576303"/>
    <w:rsid w:val="00576F4E"/>
    <w:rsid w:val="00577AD9"/>
    <w:rsid w:val="005845A4"/>
    <w:rsid w:val="00585593"/>
    <w:rsid w:val="00585684"/>
    <w:rsid w:val="0058596F"/>
    <w:rsid w:val="005861A9"/>
    <w:rsid w:val="005904E5"/>
    <w:rsid w:val="0059188E"/>
    <w:rsid w:val="00591902"/>
    <w:rsid w:val="005921D6"/>
    <w:rsid w:val="00592B5D"/>
    <w:rsid w:val="005930CD"/>
    <w:rsid w:val="005944D1"/>
    <w:rsid w:val="0059633A"/>
    <w:rsid w:val="00596EE4"/>
    <w:rsid w:val="005A0E82"/>
    <w:rsid w:val="005A11A8"/>
    <w:rsid w:val="005A1628"/>
    <w:rsid w:val="005A437B"/>
    <w:rsid w:val="005A43F9"/>
    <w:rsid w:val="005A45F4"/>
    <w:rsid w:val="005A517A"/>
    <w:rsid w:val="005A604D"/>
    <w:rsid w:val="005A6525"/>
    <w:rsid w:val="005A6C41"/>
    <w:rsid w:val="005A76AB"/>
    <w:rsid w:val="005A789B"/>
    <w:rsid w:val="005B0FAF"/>
    <w:rsid w:val="005B1ABA"/>
    <w:rsid w:val="005B31C2"/>
    <w:rsid w:val="005B326B"/>
    <w:rsid w:val="005B513D"/>
    <w:rsid w:val="005B5653"/>
    <w:rsid w:val="005C15C7"/>
    <w:rsid w:val="005C3B01"/>
    <w:rsid w:val="005C3C38"/>
    <w:rsid w:val="005C4117"/>
    <w:rsid w:val="005C6289"/>
    <w:rsid w:val="005D10F0"/>
    <w:rsid w:val="005D2223"/>
    <w:rsid w:val="005D317C"/>
    <w:rsid w:val="005D33B2"/>
    <w:rsid w:val="005D55BF"/>
    <w:rsid w:val="005D5E65"/>
    <w:rsid w:val="005D6EFF"/>
    <w:rsid w:val="005D77F4"/>
    <w:rsid w:val="005D7F78"/>
    <w:rsid w:val="005E0AF4"/>
    <w:rsid w:val="005E1128"/>
    <w:rsid w:val="005E1A03"/>
    <w:rsid w:val="005E3930"/>
    <w:rsid w:val="005E3C8C"/>
    <w:rsid w:val="005E4458"/>
    <w:rsid w:val="005E588A"/>
    <w:rsid w:val="005E64F9"/>
    <w:rsid w:val="005E6D8C"/>
    <w:rsid w:val="005E720A"/>
    <w:rsid w:val="005F024D"/>
    <w:rsid w:val="005F0B4A"/>
    <w:rsid w:val="005F0DD9"/>
    <w:rsid w:val="005F139F"/>
    <w:rsid w:val="005F17A9"/>
    <w:rsid w:val="005F2358"/>
    <w:rsid w:val="005F2483"/>
    <w:rsid w:val="005F28D3"/>
    <w:rsid w:val="005F2B8E"/>
    <w:rsid w:val="005F2DB2"/>
    <w:rsid w:val="005F4602"/>
    <w:rsid w:val="005F5BBC"/>
    <w:rsid w:val="005F68B7"/>
    <w:rsid w:val="00601A3F"/>
    <w:rsid w:val="00602DCB"/>
    <w:rsid w:val="006042A9"/>
    <w:rsid w:val="006048C6"/>
    <w:rsid w:val="00605107"/>
    <w:rsid w:val="00605AEA"/>
    <w:rsid w:val="00606D56"/>
    <w:rsid w:val="006071D0"/>
    <w:rsid w:val="00607CB5"/>
    <w:rsid w:val="00610C58"/>
    <w:rsid w:val="00610F94"/>
    <w:rsid w:val="00617032"/>
    <w:rsid w:val="00617AA6"/>
    <w:rsid w:val="00621F2E"/>
    <w:rsid w:val="00622318"/>
    <w:rsid w:val="00623035"/>
    <w:rsid w:val="006231FC"/>
    <w:rsid w:val="00625AA0"/>
    <w:rsid w:val="00625C54"/>
    <w:rsid w:val="00627572"/>
    <w:rsid w:val="006311CF"/>
    <w:rsid w:val="0063236A"/>
    <w:rsid w:val="006323D6"/>
    <w:rsid w:val="006330A7"/>
    <w:rsid w:val="0063468F"/>
    <w:rsid w:val="006348DA"/>
    <w:rsid w:val="0063582D"/>
    <w:rsid w:val="00637E28"/>
    <w:rsid w:val="006440B2"/>
    <w:rsid w:val="0064441B"/>
    <w:rsid w:val="00644EB8"/>
    <w:rsid w:val="00647F0B"/>
    <w:rsid w:val="00647F40"/>
    <w:rsid w:val="0065027C"/>
    <w:rsid w:val="00651E5A"/>
    <w:rsid w:val="00651FB6"/>
    <w:rsid w:val="00652E4E"/>
    <w:rsid w:val="00654591"/>
    <w:rsid w:val="00654F7F"/>
    <w:rsid w:val="0065534C"/>
    <w:rsid w:val="00655948"/>
    <w:rsid w:val="00655AA0"/>
    <w:rsid w:val="00656CD3"/>
    <w:rsid w:val="00657196"/>
    <w:rsid w:val="006578B7"/>
    <w:rsid w:val="00657CA9"/>
    <w:rsid w:val="00663E47"/>
    <w:rsid w:val="0066434D"/>
    <w:rsid w:val="00665489"/>
    <w:rsid w:val="006661E7"/>
    <w:rsid w:val="00666DED"/>
    <w:rsid w:val="00670F77"/>
    <w:rsid w:val="0067108A"/>
    <w:rsid w:val="00672131"/>
    <w:rsid w:val="0067213B"/>
    <w:rsid w:val="00673404"/>
    <w:rsid w:val="00674DA3"/>
    <w:rsid w:val="00675FB3"/>
    <w:rsid w:val="0067714A"/>
    <w:rsid w:val="0068146A"/>
    <w:rsid w:val="006822B0"/>
    <w:rsid w:val="00682AF2"/>
    <w:rsid w:val="0068391B"/>
    <w:rsid w:val="006840C9"/>
    <w:rsid w:val="006852FD"/>
    <w:rsid w:val="006854C3"/>
    <w:rsid w:val="0068672C"/>
    <w:rsid w:val="00686817"/>
    <w:rsid w:val="00686F78"/>
    <w:rsid w:val="00687CC7"/>
    <w:rsid w:val="00687D2E"/>
    <w:rsid w:val="006905ED"/>
    <w:rsid w:val="00690CBA"/>
    <w:rsid w:val="00691BD0"/>
    <w:rsid w:val="00691E5A"/>
    <w:rsid w:val="00692474"/>
    <w:rsid w:val="00692AB0"/>
    <w:rsid w:val="00693B8C"/>
    <w:rsid w:val="0069428F"/>
    <w:rsid w:val="006949D2"/>
    <w:rsid w:val="00695381"/>
    <w:rsid w:val="00696263"/>
    <w:rsid w:val="006962F9"/>
    <w:rsid w:val="006964B1"/>
    <w:rsid w:val="0069665D"/>
    <w:rsid w:val="00697224"/>
    <w:rsid w:val="006978EA"/>
    <w:rsid w:val="00697D1A"/>
    <w:rsid w:val="006A05AF"/>
    <w:rsid w:val="006A0812"/>
    <w:rsid w:val="006A188C"/>
    <w:rsid w:val="006A5BFC"/>
    <w:rsid w:val="006A6740"/>
    <w:rsid w:val="006A7777"/>
    <w:rsid w:val="006B0466"/>
    <w:rsid w:val="006B09CC"/>
    <w:rsid w:val="006B1C2E"/>
    <w:rsid w:val="006B20C8"/>
    <w:rsid w:val="006B27B0"/>
    <w:rsid w:val="006B2F0B"/>
    <w:rsid w:val="006B3276"/>
    <w:rsid w:val="006B4095"/>
    <w:rsid w:val="006B4A85"/>
    <w:rsid w:val="006B4D2E"/>
    <w:rsid w:val="006B54B7"/>
    <w:rsid w:val="006B5CC7"/>
    <w:rsid w:val="006B5FCB"/>
    <w:rsid w:val="006B69EA"/>
    <w:rsid w:val="006B6B8D"/>
    <w:rsid w:val="006B7D35"/>
    <w:rsid w:val="006C03D3"/>
    <w:rsid w:val="006C24A6"/>
    <w:rsid w:val="006C2618"/>
    <w:rsid w:val="006C54A4"/>
    <w:rsid w:val="006C604D"/>
    <w:rsid w:val="006C71A0"/>
    <w:rsid w:val="006C7900"/>
    <w:rsid w:val="006D11B2"/>
    <w:rsid w:val="006D40F8"/>
    <w:rsid w:val="006D5761"/>
    <w:rsid w:val="006D5800"/>
    <w:rsid w:val="006D6561"/>
    <w:rsid w:val="006D7388"/>
    <w:rsid w:val="006D7B32"/>
    <w:rsid w:val="006E02AD"/>
    <w:rsid w:val="006E088A"/>
    <w:rsid w:val="006E234A"/>
    <w:rsid w:val="006E55CE"/>
    <w:rsid w:val="006E6537"/>
    <w:rsid w:val="006E65A7"/>
    <w:rsid w:val="006E6C8F"/>
    <w:rsid w:val="006E7513"/>
    <w:rsid w:val="006E7628"/>
    <w:rsid w:val="006F0CA1"/>
    <w:rsid w:val="006F142F"/>
    <w:rsid w:val="006F22D1"/>
    <w:rsid w:val="006F2EF4"/>
    <w:rsid w:val="006F70DC"/>
    <w:rsid w:val="00700138"/>
    <w:rsid w:val="00700A0D"/>
    <w:rsid w:val="00701539"/>
    <w:rsid w:val="00701A94"/>
    <w:rsid w:val="00701C89"/>
    <w:rsid w:val="00702CE0"/>
    <w:rsid w:val="007038EB"/>
    <w:rsid w:val="00704964"/>
    <w:rsid w:val="00704F39"/>
    <w:rsid w:val="00705376"/>
    <w:rsid w:val="00705AB9"/>
    <w:rsid w:val="00707C84"/>
    <w:rsid w:val="007100A9"/>
    <w:rsid w:val="007104F2"/>
    <w:rsid w:val="00710E7E"/>
    <w:rsid w:val="00712C9D"/>
    <w:rsid w:val="00713177"/>
    <w:rsid w:val="007140E2"/>
    <w:rsid w:val="007142B2"/>
    <w:rsid w:val="00714771"/>
    <w:rsid w:val="0071480A"/>
    <w:rsid w:val="00717610"/>
    <w:rsid w:val="00717624"/>
    <w:rsid w:val="00720634"/>
    <w:rsid w:val="00720D37"/>
    <w:rsid w:val="00721D66"/>
    <w:rsid w:val="00723F70"/>
    <w:rsid w:val="00724773"/>
    <w:rsid w:val="007254D2"/>
    <w:rsid w:val="00725540"/>
    <w:rsid w:val="00726383"/>
    <w:rsid w:val="007263DE"/>
    <w:rsid w:val="007270B0"/>
    <w:rsid w:val="00727482"/>
    <w:rsid w:val="00730C55"/>
    <w:rsid w:val="00730C98"/>
    <w:rsid w:val="00737811"/>
    <w:rsid w:val="007379FE"/>
    <w:rsid w:val="00740897"/>
    <w:rsid w:val="0074107E"/>
    <w:rsid w:val="0074317F"/>
    <w:rsid w:val="0074584F"/>
    <w:rsid w:val="00745C85"/>
    <w:rsid w:val="007475D2"/>
    <w:rsid w:val="007504AB"/>
    <w:rsid w:val="007504F8"/>
    <w:rsid w:val="00750976"/>
    <w:rsid w:val="007510DD"/>
    <w:rsid w:val="0075266A"/>
    <w:rsid w:val="00757F55"/>
    <w:rsid w:val="00762176"/>
    <w:rsid w:val="00762311"/>
    <w:rsid w:val="00764095"/>
    <w:rsid w:val="00765329"/>
    <w:rsid w:val="007656B4"/>
    <w:rsid w:val="00766468"/>
    <w:rsid w:val="0076697E"/>
    <w:rsid w:val="00767ACD"/>
    <w:rsid w:val="00772043"/>
    <w:rsid w:val="007723BC"/>
    <w:rsid w:val="007731E7"/>
    <w:rsid w:val="00773392"/>
    <w:rsid w:val="00773A11"/>
    <w:rsid w:val="00775A62"/>
    <w:rsid w:val="00777C96"/>
    <w:rsid w:val="00777E34"/>
    <w:rsid w:val="00777EA8"/>
    <w:rsid w:val="00781E01"/>
    <w:rsid w:val="0078550D"/>
    <w:rsid w:val="00790C4B"/>
    <w:rsid w:val="007918A6"/>
    <w:rsid w:val="00791B13"/>
    <w:rsid w:val="0079589A"/>
    <w:rsid w:val="00795A5D"/>
    <w:rsid w:val="00795B60"/>
    <w:rsid w:val="00795F72"/>
    <w:rsid w:val="007A0CD3"/>
    <w:rsid w:val="007A2881"/>
    <w:rsid w:val="007A2A3C"/>
    <w:rsid w:val="007A4AF6"/>
    <w:rsid w:val="007A4E57"/>
    <w:rsid w:val="007A6447"/>
    <w:rsid w:val="007A6E3A"/>
    <w:rsid w:val="007A739C"/>
    <w:rsid w:val="007B1FCE"/>
    <w:rsid w:val="007B2182"/>
    <w:rsid w:val="007B28FB"/>
    <w:rsid w:val="007B39E5"/>
    <w:rsid w:val="007B4295"/>
    <w:rsid w:val="007B73C4"/>
    <w:rsid w:val="007C03C0"/>
    <w:rsid w:val="007C092D"/>
    <w:rsid w:val="007C12D7"/>
    <w:rsid w:val="007C1F7B"/>
    <w:rsid w:val="007C2CBF"/>
    <w:rsid w:val="007C4C5A"/>
    <w:rsid w:val="007C5036"/>
    <w:rsid w:val="007C50BF"/>
    <w:rsid w:val="007C59E3"/>
    <w:rsid w:val="007C6D5B"/>
    <w:rsid w:val="007C7359"/>
    <w:rsid w:val="007D1202"/>
    <w:rsid w:val="007D18C0"/>
    <w:rsid w:val="007D239F"/>
    <w:rsid w:val="007D2F6F"/>
    <w:rsid w:val="007D3929"/>
    <w:rsid w:val="007D3AF8"/>
    <w:rsid w:val="007D3BCA"/>
    <w:rsid w:val="007D589C"/>
    <w:rsid w:val="007D6656"/>
    <w:rsid w:val="007D762F"/>
    <w:rsid w:val="007E04FE"/>
    <w:rsid w:val="007E05A7"/>
    <w:rsid w:val="007E1D5A"/>
    <w:rsid w:val="007E2590"/>
    <w:rsid w:val="007E28CA"/>
    <w:rsid w:val="007E37EF"/>
    <w:rsid w:val="007E51E0"/>
    <w:rsid w:val="007E6ACC"/>
    <w:rsid w:val="007E7203"/>
    <w:rsid w:val="007F2A56"/>
    <w:rsid w:val="007F2B6B"/>
    <w:rsid w:val="007F2DB0"/>
    <w:rsid w:val="007F45A3"/>
    <w:rsid w:val="007F548F"/>
    <w:rsid w:val="007F5C2D"/>
    <w:rsid w:val="007F5DB6"/>
    <w:rsid w:val="007F6123"/>
    <w:rsid w:val="007F7860"/>
    <w:rsid w:val="008010A2"/>
    <w:rsid w:val="00803D94"/>
    <w:rsid w:val="00805002"/>
    <w:rsid w:val="00805952"/>
    <w:rsid w:val="00806A93"/>
    <w:rsid w:val="00806D47"/>
    <w:rsid w:val="008112F7"/>
    <w:rsid w:val="008115AB"/>
    <w:rsid w:val="00814724"/>
    <w:rsid w:val="00814923"/>
    <w:rsid w:val="0081596B"/>
    <w:rsid w:val="0081622C"/>
    <w:rsid w:val="008168F9"/>
    <w:rsid w:val="00816A0F"/>
    <w:rsid w:val="00817B88"/>
    <w:rsid w:val="00817C6C"/>
    <w:rsid w:val="008209B8"/>
    <w:rsid w:val="0082388C"/>
    <w:rsid w:val="0082664C"/>
    <w:rsid w:val="008268B3"/>
    <w:rsid w:val="00831940"/>
    <w:rsid w:val="00831D78"/>
    <w:rsid w:val="00837542"/>
    <w:rsid w:val="008411AB"/>
    <w:rsid w:val="008416AD"/>
    <w:rsid w:val="00841B5E"/>
    <w:rsid w:val="008433CE"/>
    <w:rsid w:val="00844049"/>
    <w:rsid w:val="0084453E"/>
    <w:rsid w:val="00845D1E"/>
    <w:rsid w:val="00846058"/>
    <w:rsid w:val="008468F0"/>
    <w:rsid w:val="00847E35"/>
    <w:rsid w:val="00847F2A"/>
    <w:rsid w:val="00850A39"/>
    <w:rsid w:val="0085193B"/>
    <w:rsid w:val="008532CE"/>
    <w:rsid w:val="00853E9B"/>
    <w:rsid w:val="00854771"/>
    <w:rsid w:val="008550F0"/>
    <w:rsid w:val="00855ECB"/>
    <w:rsid w:val="008562A4"/>
    <w:rsid w:val="00856EE9"/>
    <w:rsid w:val="008600CF"/>
    <w:rsid w:val="0086185C"/>
    <w:rsid w:val="00862486"/>
    <w:rsid w:val="00866F3B"/>
    <w:rsid w:val="008672C9"/>
    <w:rsid w:val="00867331"/>
    <w:rsid w:val="00871883"/>
    <w:rsid w:val="008728FF"/>
    <w:rsid w:val="0087299B"/>
    <w:rsid w:val="008746D5"/>
    <w:rsid w:val="008748F0"/>
    <w:rsid w:val="00874910"/>
    <w:rsid w:val="00875AA1"/>
    <w:rsid w:val="00877BFD"/>
    <w:rsid w:val="00877DB6"/>
    <w:rsid w:val="00880161"/>
    <w:rsid w:val="00881954"/>
    <w:rsid w:val="00881C2F"/>
    <w:rsid w:val="00882A95"/>
    <w:rsid w:val="00883B3B"/>
    <w:rsid w:val="00884595"/>
    <w:rsid w:val="0088490B"/>
    <w:rsid w:val="00885119"/>
    <w:rsid w:val="00885827"/>
    <w:rsid w:val="00885B64"/>
    <w:rsid w:val="00887E19"/>
    <w:rsid w:val="0089012F"/>
    <w:rsid w:val="0089052F"/>
    <w:rsid w:val="008912EB"/>
    <w:rsid w:val="00892743"/>
    <w:rsid w:val="00894D0C"/>
    <w:rsid w:val="0089500A"/>
    <w:rsid w:val="00896DD1"/>
    <w:rsid w:val="00897DB7"/>
    <w:rsid w:val="008A0A0A"/>
    <w:rsid w:val="008A1013"/>
    <w:rsid w:val="008A1F63"/>
    <w:rsid w:val="008A2D44"/>
    <w:rsid w:val="008A43AA"/>
    <w:rsid w:val="008A4DA5"/>
    <w:rsid w:val="008A541F"/>
    <w:rsid w:val="008A5A56"/>
    <w:rsid w:val="008A6D15"/>
    <w:rsid w:val="008A7EAB"/>
    <w:rsid w:val="008A7F20"/>
    <w:rsid w:val="008B0616"/>
    <w:rsid w:val="008B1359"/>
    <w:rsid w:val="008B2660"/>
    <w:rsid w:val="008B30FB"/>
    <w:rsid w:val="008B313A"/>
    <w:rsid w:val="008B347C"/>
    <w:rsid w:val="008B3DFF"/>
    <w:rsid w:val="008B5453"/>
    <w:rsid w:val="008C0E20"/>
    <w:rsid w:val="008C1092"/>
    <w:rsid w:val="008C2A98"/>
    <w:rsid w:val="008C2B41"/>
    <w:rsid w:val="008C43DB"/>
    <w:rsid w:val="008C5321"/>
    <w:rsid w:val="008C5F29"/>
    <w:rsid w:val="008D06EE"/>
    <w:rsid w:val="008D0947"/>
    <w:rsid w:val="008D0F55"/>
    <w:rsid w:val="008D20E7"/>
    <w:rsid w:val="008D21F4"/>
    <w:rsid w:val="008D2325"/>
    <w:rsid w:val="008D3D6D"/>
    <w:rsid w:val="008D69E2"/>
    <w:rsid w:val="008E18F5"/>
    <w:rsid w:val="008E1BA2"/>
    <w:rsid w:val="008E318B"/>
    <w:rsid w:val="008E38A7"/>
    <w:rsid w:val="008E3CCE"/>
    <w:rsid w:val="008E5902"/>
    <w:rsid w:val="008E6E3C"/>
    <w:rsid w:val="008E7331"/>
    <w:rsid w:val="008E741D"/>
    <w:rsid w:val="008E7A8C"/>
    <w:rsid w:val="008E7C22"/>
    <w:rsid w:val="008E7FF0"/>
    <w:rsid w:val="008F05FC"/>
    <w:rsid w:val="008F1057"/>
    <w:rsid w:val="008F12D3"/>
    <w:rsid w:val="008F2193"/>
    <w:rsid w:val="008F60CB"/>
    <w:rsid w:val="008F70D6"/>
    <w:rsid w:val="008F744D"/>
    <w:rsid w:val="008F7705"/>
    <w:rsid w:val="008F7DE1"/>
    <w:rsid w:val="00901792"/>
    <w:rsid w:val="00901A66"/>
    <w:rsid w:val="0090253F"/>
    <w:rsid w:val="0090371E"/>
    <w:rsid w:val="0090622B"/>
    <w:rsid w:val="00906D5C"/>
    <w:rsid w:val="00907A21"/>
    <w:rsid w:val="00910132"/>
    <w:rsid w:val="009109F2"/>
    <w:rsid w:val="00911349"/>
    <w:rsid w:val="00911ED2"/>
    <w:rsid w:val="009144FC"/>
    <w:rsid w:val="009147C5"/>
    <w:rsid w:val="00914F9B"/>
    <w:rsid w:val="0091533F"/>
    <w:rsid w:val="00915776"/>
    <w:rsid w:val="00915C50"/>
    <w:rsid w:val="00916195"/>
    <w:rsid w:val="00917D6E"/>
    <w:rsid w:val="00920002"/>
    <w:rsid w:val="00921B58"/>
    <w:rsid w:val="0092391C"/>
    <w:rsid w:val="00924F92"/>
    <w:rsid w:val="009254AE"/>
    <w:rsid w:val="009259A8"/>
    <w:rsid w:val="00925D85"/>
    <w:rsid w:val="009265C2"/>
    <w:rsid w:val="00931256"/>
    <w:rsid w:val="00933289"/>
    <w:rsid w:val="00933384"/>
    <w:rsid w:val="009333C3"/>
    <w:rsid w:val="00933B20"/>
    <w:rsid w:val="00934AA7"/>
    <w:rsid w:val="0093542F"/>
    <w:rsid w:val="00935C19"/>
    <w:rsid w:val="00937F72"/>
    <w:rsid w:val="009400DC"/>
    <w:rsid w:val="009414DF"/>
    <w:rsid w:val="009421CE"/>
    <w:rsid w:val="009421FE"/>
    <w:rsid w:val="00943A6C"/>
    <w:rsid w:val="009449AC"/>
    <w:rsid w:val="00945741"/>
    <w:rsid w:val="00951D3C"/>
    <w:rsid w:val="0095250F"/>
    <w:rsid w:val="00954489"/>
    <w:rsid w:val="00955695"/>
    <w:rsid w:val="00955FC6"/>
    <w:rsid w:val="00956A90"/>
    <w:rsid w:val="00956B59"/>
    <w:rsid w:val="00957800"/>
    <w:rsid w:val="00957ECE"/>
    <w:rsid w:val="009600B2"/>
    <w:rsid w:val="0096122D"/>
    <w:rsid w:val="00962B12"/>
    <w:rsid w:val="00965A5F"/>
    <w:rsid w:val="00966E43"/>
    <w:rsid w:val="00967905"/>
    <w:rsid w:val="00970881"/>
    <w:rsid w:val="009710D7"/>
    <w:rsid w:val="0097155E"/>
    <w:rsid w:val="00971827"/>
    <w:rsid w:val="00973161"/>
    <w:rsid w:val="00973F14"/>
    <w:rsid w:val="0097421E"/>
    <w:rsid w:val="00975621"/>
    <w:rsid w:val="0097584B"/>
    <w:rsid w:val="00975EE7"/>
    <w:rsid w:val="00975EFF"/>
    <w:rsid w:val="00977EBC"/>
    <w:rsid w:val="00980B4C"/>
    <w:rsid w:val="009818CC"/>
    <w:rsid w:val="00984107"/>
    <w:rsid w:val="00986EE5"/>
    <w:rsid w:val="00987CCD"/>
    <w:rsid w:val="0099024E"/>
    <w:rsid w:val="00990A04"/>
    <w:rsid w:val="009917EA"/>
    <w:rsid w:val="0099365B"/>
    <w:rsid w:val="00995B1B"/>
    <w:rsid w:val="00996D30"/>
    <w:rsid w:val="0099744D"/>
    <w:rsid w:val="00997B9E"/>
    <w:rsid w:val="009A1A72"/>
    <w:rsid w:val="009A3345"/>
    <w:rsid w:val="009A3823"/>
    <w:rsid w:val="009A41A5"/>
    <w:rsid w:val="009A5089"/>
    <w:rsid w:val="009A5178"/>
    <w:rsid w:val="009A5220"/>
    <w:rsid w:val="009A5A7D"/>
    <w:rsid w:val="009A63EB"/>
    <w:rsid w:val="009B01CA"/>
    <w:rsid w:val="009B032C"/>
    <w:rsid w:val="009B1404"/>
    <w:rsid w:val="009B14EA"/>
    <w:rsid w:val="009B29EB"/>
    <w:rsid w:val="009B2E75"/>
    <w:rsid w:val="009B2EA8"/>
    <w:rsid w:val="009B3C72"/>
    <w:rsid w:val="009B5FF7"/>
    <w:rsid w:val="009B7066"/>
    <w:rsid w:val="009B7CC2"/>
    <w:rsid w:val="009C0F59"/>
    <w:rsid w:val="009C1325"/>
    <w:rsid w:val="009C26C4"/>
    <w:rsid w:val="009C2A1D"/>
    <w:rsid w:val="009C2A8B"/>
    <w:rsid w:val="009C388A"/>
    <w:rsid w:val="009C4251"/>
    <w:rsid w:val="009C5288"/>
    <w:rsid w:val="009C731D"/>
    <w:rsid w:val="009C7A2D"/>
    <w:rsid w:val="009D1D50"/>
    <w:rsid w:val="009D1EB0"/>
    <w:rsid w:val="009D36CD"/>
    <w:rsid w:val="009D3B8E"/>
    <w:rsid w:val="009D3BC8"/>
    <w:rsid w:val="009D3CD5"/>
    <w:rsid w:val="009D4064"/>
    <w:rsid w:val="009D442C"/>
    <w:rsid w:val="009D4BBA"/>
    <w:rsid w:val="009D4FF5"/>
    <w:rsid w:val="009D573F"/>
    <w:rsid w:val="009D710E"/>
    <w:rsid w:val="009E11F2"/>
    <w:rsid w:val="009E1B80"/>
    <w:rsid w:val="009E31B6"/>
    <w:rsid w:val="009E37E6"/>
    <w:rsid w:val="009E4954"/>
    <w:rsid w:val="009E56DA"/>
    <w:rsid w:val="009E7A2E"/>
    <w:rsid w:val="009F0742"/>
    <w:rsid w:val="009F0C59"/>
    <w:rsid w:val="009F1543"/>
    <w:rsid w:val="009F1598"/>
    <w:rsid w:val="009F35C2"/>
    <w:rsid w:val="009F3A10"/>
    <w:rsid w:val="009F47C3"/>
    <w:rsid w:val="009F496A"/>
    <w:rsid w:val="009F552A"/>
    <w:rsid w:val="009F625A"/>
    <w:rsid w:val="00A00C25"/>
    <w:rsid w:val="00A00FDA"/>
    <w:rsid w:val="00A03B90"/>
    <w:rsid w:val="00A04397"/>
    <w:rsid w:val="00A0774F"/>
    <w:rsid w:val="00A108FC"/>
    <w:rsid w:val="00A123C9"/>
    <w:rsid w:val="00A1260C"/>
    <w:rsid w:val="00A12F01"/>
    <w:rsid w:val="00A13884"/>
    <w:rsid w:val="00A13E6E"/>
    <w:rsid w:val="00A1420A"/>
    <w:rsid w:val="00A14D21"/>
    <w:rsid w:val="00A1522E"/>
    <w:rsid w:val="00A164D5"/>
    <w:rsid w:val="00A16772"/>
    <w:rsid w:val="00A16B43"/>
    <w:rsid w:val="00A17010"/>
    <w:rsid w:val="00A174B6"/>
    <w:rsid w:val="00A17D1D"/>
    <w:rsid w:val="00A20DA9"/>
    <w:rsid w:val="00A215BC"/>
    <w:rsid w:val="00A21F8E"/>
    <w:rsid w:val="00A22018"/>
    <w:rsid w:val="00A22978"/>
    <w:rsid w:val="00A27520"/>
    <w:rsid w:val="00A2759B"/>
    <w:rsid w:val="00A27A03"/>
    <w:rsid w:val="00A3044F"/>
    <w:rsid w:val="00A3253F"/>
    <w:rsid w:val="00A326DD"/>
    <w:rsid w:val="00A3279F"/>
    <w:rsid w:val="00A32CC8"/>
    <w:rsid w:val="00A33703"/>
    <w:rsid w:val="00A3373B"/>
    <w:rsid w:val="00A34317"/>
    <w:rsid w:val="00A34B77"/>
    <w:rsid w:val="00A352F3"/>
    <w:rsid w:val="00A408FD"/>
    <w:rsid w:val="00A43981"/>
    <w:rsid w:val="00A43985"/>
    <w:rsid w:val="00A44596"/>
    <w:rsid w:val="00A445AE"/>
    <w:rsid w:val="00A45552"/>
    <w:rsid w:val="00A47EDD"/>
    <w:rsid w:val="00A500A4"/>
    <w:rsid w:val="00A50330"/>
    <w:rsid w:val="00A507A1"/>
    <w:rsid w:val="00A5192B"/>
    <w:rsid w:val="00A523E1"/>
    <w:rsid w:val="00A52DEA"/>
    <w:rsid w:val="00A53458"/>
    <w:rsid w:val="00A54A5D"/>
    <w:rsid w:val="00A55A44"/>
    <w:rsid w:val="00A55D1B"/>
    <w:rsid w:val="00A560CD"/>
    <w:rsid w:val="00A57F2A"/>
    <w:rsid w:val="00A605B1"/>
    <w:rsid w:val="00A622B8"/>
    <w:rsid w:val="00A6529D"/>
    <w:rsid w:val="00A6540D"/>
    <w:rsid w:val="00A66BA0"/>
    <w:rsid w:val="00A702F6"/>
    <w:rsid w:val="00A706DE"/>
    <w:rsid w:val="00A70EC5"/>
    <w:rsid w:val="00A716FE"/>
    <w:rsid w:val="00A71744"/>
    <w:rsid w:val="00A72302"/>
    <w:rsid w:val="00A7233C"/>
    <w:rsid w:val="00A72AEC"/>
    <w:rsid w:val="00A72FE2"/>
    <w:rsid w:val="00A7412F"/>
    <w:rsid w:val="00A74DA7"/>
    <w:rsid w:val="00A75A04"/>
    <w:rsid w:val="00A779CD"/>
    <w:rsid w:val="00A77DA7"/>
    <w:rsid w:val="00A81855"/>
    <w:rsid w:val="00A819F2"/>
    <w:rsid w:val="00A82296"/>
    <w:rsid w:val="00A82941"/>
    <w:rsid w:val="00A82975"/>
    <w:rsid w:val="00A82C75"/>
    <w:rsid w:val="00A87C73"/>
    <w:rsid w:val="00A90881"/>
    <w:rsid w:val="00A92D90"/>
    <w:rsid w:val="00A93816"/>
    <w:rsid w:val="00A938C6"/>
    <w:rsid w:val="00A93AD1"/>
    <w:rsid w:val="00A93C77"/>
    <w:rsid w:val="00A9651A"/>
    <w:rsid w:val="00A96C69"/>
    <w:rsid w:val="00A970EA"/>
    <w:rsid w:val="00AA0253"/>
    <w:rsid w:val="00AA1D23"/>
    <w:rsid w:val="00AA211F"/>
    <w:rsid w:val="00AA234B"/>
    <w:rsid w:val="00AA4B41"/>
    <w:rsid w:val="00AA4FDF"/>
    <w:rsid w:val="00AA5BCD"/>
    <w:rsid w:val="00AA60F2"/>
    <w:rsid w:val="00AA713C"/>
    <w:rsid w:val="00AA7239"/>
    <w:rsid w:val="00AA7340"/>
    <w:rsid w:val="00AB04C7"/>
    <w:rsid w:val="00AB1C80"/>
    <w:rsid w:val="00AB1D72"/>
    <w:rsid w:val="00AB218E"/>
    <w:rsid w:val="00AB39C8"/>
    <w:rsid w:val="00AB4735"/>
    <w:rsid w:val="00AB501F"/>
    <w:rsid w:val="00AB56DB"/>
    <w:rsid w:val="00AB5A15"/>
    <w:rsid w:val="00AB5B71"/>
    <w:rsid w:val="00AB7129"/>
    <w:rsid w:val="00AB7B43"/>
    <w:rsid w:val="00AB7FCF"/>
    <w:rsid w:val="00AC06EB"/>
    <w:rsid w:val="00AC084F"/>
    <w:rsid w:val="00AC140C"/>
    <w:rsid w:val="00AC153B"/>
    <w:rsid w:val="00AC17EA"/>
    <w:rsid w:val="00AC2140"/>
    <w:rsid w:val="00AC3943"/>
    <w:rsid w:val="00AC5B85"/>
    <w:rsid w:val="00AD0829"/>
    <w:rsid w:val="00AD1CD9"/>
    <w:rsid w:val="00AD3BE6"/>
    <w:rsid w:val="00AD439C"/>
    <w:rsid w:val="00AD4B86"/>
    <w:rsid w:val="00AD4DC7"/>
    <w:rsid w:val="00AD5CE3"/>
    <w:rsid w:val="00AD68B0"/>
    <w:rsid w:val="00AD6EE6"/>
    <w:rsid w:val="00AD7582"/>
    <w:rsid w:val="00AD7DD3"/>
    <w:rsid w:val="00AE1CDB"/>
    <w:rsid w:val="00AE1F8F"/>
    <w:rsid w:val="00AE32C9"/>
    <w:rsid w:val="00AE3E6D"/>
    <w:rsid w:val="00AE4BDD"/>
    <w:rsid w:val="00AE592F"/>
    <w:rsid w:val="00AE5966"/>
    <w:rsid w:val="00AE7013"/>
    <w:rsid w:val="00AF047F"/>
    <w:rsid w:val="00AF065F"/>
    <w:rsid w:val="00AF0DA9"/>
    <w:rsid w:val="00AF15D7"/>
    <w:rsid w:val="00AF1DE8"/>
    <w:rsid w:val="00AF2479"/>
    <w:rsid w:val="00AF2E66"/>
    <w:rsid w:val="00AF63ED"/>
    <w:rsid w:val="00AF6954"/>
    <w:rsid w:val="00AF6D68"/>
    <w:rsid w:val="00AF76DC"/>
    <w:rsid w:val="00B01B35"/>
    <w:rsid w:val="00B0498E"/>
    <w:rsid w:val="00B0787F"/>
    <w:rsid w:val="00B07B7B"/>
    <w:rsid w:val="00B07EDE"/>
    <w:rsid w:val="00B10062"/>
    <w:rsid w:val="00B11CEC"/>
    <w:rsid w:val="00B1218A"/>
    <w:rsid w:val="00B121F9"/>
    <w:rsid w:val="00B1285E"/>
    <w:rsid w:val="00B12FBD"/>
    <w:rsid w:val="00B15A69"/>
    <w:rsid w:val="00B15CA7"/>
    <w:rsid w:val="00B224B6"/>
    <w:rsid w:val="00B227D9"/>
    <w:rsid w:val="00B24FCE"/>
    <w:rsid w:val="00B257A0"/>
    <w:rsid w:val="00B26805"/>
    <w:rsid w:val="00B302D8"/>
    <w:rsid w:val="00B30362"/>
    <w:rsid w:val="00B31BC4"/>
    <w:rsid w:val="00B3236F"/>
    <w:rsid w:val="00B332AA"/>
    <w:rsid w:val="00B36148"/>
    <w:rsid w:val="00B367B7"/>
    <w:rsid w:val="00B40123"/>
    <w:rsid w:val="00B42264"/>
    <w:rsid w:val="00B4465B"/>
    <w:rsid w:val="00B44769"/>
    <w:rsid w:val="00B46C1D"/>
    <w:rsid w:val="00B4769F"/>
    <w:rsid w:val="00B4783B"/>
    <w:rsid w:val="00B47882"/>
    <w:rsid w:val="00B47D24"/>
    <w:rsid w:val="00B509EF"/>
    <w:rsid w:val="00B50C42"/>
    <w:rsid w:val="00B51CBA"/>
    <w:rsid w:val="00B53FF2"/>
    <w:rsid w:val="00B549A6"/>
    <w:rsid w:val="00B5585E"/>
    <w:rsid w:val="00B5598C"/>
    <w:rsid w:val="00B5608C"/>
    <w:rsid w:val="00B5723F"/>
    <w:rsid w:val="00B57E07"/>
    <w:rsid w:val="00B6116B"/>
    <w:rsid w:val="00B62E8A"/>
    <w:rsid w:val="00B63F23"/>
    <w:rsid w:val="00B64FD4"/>
    <w:rsid w:val="00B71A95"/>
    <w:rsid w:val="00B71C3E"/>
    <w:rsid w:val="00B71E25"/>
    <w:rsid w:val="00B750FD"/>
    <w:rsid w:val="00B75438"/>
    <w:rsid w:val="00B778D4"/>
    <w:rsid w:val="00B81236"/>
    <w:rsid w:val="00B8166E"/>
    <w:rsid w:val="00B826C8"/>
    <w:rsid w:val="00B84544"/>
    <w:rsid w:val="00B87B7E"/>
    <w:rsid w:val="00B9000A"/>
    <w:rsid w:val="00B90A15"/>
    <w:rsid w:val="00B93183"/>
    <w:rsid w:val="00B940B8"/>
    <w:rsid w:val="00B95A3A"/>
    <w:rsid w:val="00B965A7"/>
    <w:rsid w:val="00B96C67"/>
    <w:rsid w:val="00B97280"/>
    <w:rsid w:val="00B97EFA"/>
    <w:rsid w:val="00BA03C2"/>
    <w:rsid w:val="00BA050B"/>
    <w:rsid w:val="00BA1BBE"/>
    <w:rsid w:val="00BA4106"/>
    <w:rsid w:val="00BA7F36"/>
    <w:rsid w:val="00BA7F8B"/>
    <w:rsid w:val="00BB01D8"/>
    <w:rsid w:val="00BB0CFC"/>
    <w:rsid w:val="00BB1568"/>
    <w:rsid w:val="00BB27B1"/>
    <w:rsid w:val="00BB2C87"/>
    <w:rsid w:val="00BB3BA3"/>
    <w:rsid w:val="00BB4A82"/>
    <w:rsid w:val="00BB4DE7"/>
    <w:rsid w:val="00BB54F4"/>
    <w:rsid w:val="00BB5B7A"/>
    <w:rsid w:val="00BC04DC"/>
    <w:rsid w:val="00BC0D69"/>
    <w:rsid w:val="00BC1E35"/>
    <w:rsid w:val="00BC2345"/>
    <w:rsid w:val="00BC4C0E"/>
    <w:rsid w:val="00BC5E40"/>
    <w:rsid w:val="00BC5FE1"/>
    <w:rsid w:val="00BC6D79"/>
    <w:rsid w:val="00BC7835"/>
    <w:rsid w:val="00BC78BB"/>
    <w:rsid w:val="00BC7DB8"/>
    <w:rsid w:val="00BD0112"/>
    <w:rsid w:val="00BD2837"/>
    <w:rsid w:val="00BD2D73"/>
    <w:rsid w:val="00BD307D"/>
    <w:rsid w:val="00BD363E"/>
    <w:rsid w:val="00BD46BA"/>
    <w:rsid w:val="00BD4BD2"/>
    <w:rsid w:val="00BD51BC"/>
    <w:rsid w:val="00BD5D28"/>
    <w:rsid w:val="00BD6374"/>
    <w:rsid w:val="00BD66F4"/>
    <w:rsid w:val="00BE0203"/>
    <w:rsid w:val="00BE1FA1"/>
    <w:rsid w:val="00BE3A7E"/>
    <w:rsid w:val="00BE3C9E"/>
    <w:rsid w:val="00BE3E60"/>
    <w:rsid w:val="00BE4988"/>
    <w:rsid w:val="00BE52F7"/>
    <w:rsid w:val="00BE5818"/>
    <w:rsid w:val="00BE7216"/>
    <w:rsid w:val="00BF0352"/>
    <w:rsid w:val="00BF1508"/>
    <w:rsid w:val="00BF242E"/>
    <w:rsid w:val="00BF30D4"/>
    <w:rsid w:val="00BF3700"/>
    <w:rsid w:val="00BF5864"/>
    <w:rsid w:val="00BF6608"/>
    <w:rsid w:val="00BF6956"/>
    <w:rsid w:val="00BF6E4E"/>
    <w:rsid w:val="00C01488"/>
    <w:rsid w:val="00C04669"/>
    <w:rsid w:val="00C10EF1"/>
    <w:rsid w:val="00C117D6"/>
    <w:rsid w:val="00C133A0"/>
    <w:rsid w:val="00C14F89"/>
    <w:rsid w:val="00C15156"/>
    <w:rsid w:val="00C15AF2"/>
    <w:rsid w:val="00C15C62"/>
    <w:rsid w:val="00C16324"/>
    <w:rsid w:val="00C16E3C"/>
    <w:rsid w:val="00C17EC9"/>
    <w:rsid w:val="00C233C4"/>
    <w:rsid w:val="00C23A3F"/>
    <w:rsid w:val="00C24FDC"/>
    <w:rsid w:val="00C25BD0"/>
    <w:rsid w:val="00C269E8"/>
    <w:rsid w:val="00C27629"/>
    <w:rsid w:val="00C27884"/>
    <w:rsid w:val="00C30574"/>
    <w:rsid w:val="00C30BA7"/>
    <w:rsid w:val="00C315BB"/>
    <w:rsid w:val="00C3274E"/>
    <w:rsid w:val="00C34DFA"/>
    <w:rsid w:val="00C36569"/>
    <w:rsid w:val="00C36686"/>
    <w:rsid w:val="00C37135"/>
    <w:rsid w:val="00C37E1B"/>
    <w:rsid w:val="00C404A7"/>
    <w:rsid w:val="00C40E06"/>
    <w:rsid w:val="00C420AC"/>
    <w:rsid w:val="00C426EC"/>
    <w:rsid w:val="00C4285B"/>
    <w:rsid w:val="00C428F7"/>
    <w:rsid w:val="00C43E2E"/>
    <w:rsid w:val="00C44FB4"/>
    <w:rsid w:val="00C46FD9"/>
    <w:rsid w:val="00C47E6D"/>
    <w:rsid w:val="00C514F6"/>
    <w:rsid w:val="00C529AA"/>
    <w:rsid w:val="00C53CFC"/>
    <w:rsid w:val="00C53D94"/>
    <w:rsid w:val="00C54CD5"/>
    <w:rsid w:val="00C564E3"/>
    <w:rsid w:val="00C572C7"/>
    <w:rsid w:val="00C57F48"/>
    <w:rsid w:val="00C57FC7"/>
    <w:rsid w:val="00C60BDE"/>
    <w:rsid w:val="00C615DD"/>
    <w:rsid w:val="00C61EC1"/>
    <w:rsid w:val="00C63644"/>
    <w:rsid w:val="00C63910"/>
    <w:rsid w:val="00C639B0"/>
    <w:rsid w:val="00C64CE2"/>
    <w:rsid w:val="00C64F7E"/>
    <w:rsid w:val="00C65569"/>
    <w:rsid w:val="00C66AA2"/>
    <w:rsid w:val="00C67ECF"/>
    <w:rsid w:val="00C67F53"/>
    <w:rsid w:val="00C70540"/>
    <w:rsid w:val="00C70989"/>
    <w:rsid w:val="00C70F1C"/>
    <w:rsid w:val="00C718E8"/>
    <w:rsid w:val="00C71FFA"/>
    <w:rsid w:val="00C7251C"/>
    <w:rsid w:val="00C7264E"/>
    <w:rsid w:val="00C73552"/>
    <w:rsid w:val="00C753D3"/>
    <w:rsid w:val="00C759E2"/>
    <w:rsid w:val="00C76C01"/>
    <w:rsid w:val="00C77C3E"/>
    <w:rsid w:val="00C80089"/>
    <w:rsid w:val="00C80762"/>
    <w:rsid w:val="00C80E97"/>
    <w:rsid w:val="00C819BF"/>
    <w:rsid w:val="00C82095"/>
    <w:rsid w:val="00C823B8"/>
    <w:rsid w:val="00C82920"/>
    <w:rsid w:val="00C83ECB"/>
    <w:rsid w:val="00C84D25"/>
    <w:rsid w:val="00C870C1"/>
    <w:rsid w:val="00C8710C"/>
    <w:rsid w:val="00C87AE0"/>
    <w:rsid w:val="00C87F29"/>
    <w:rsid w:val="00C903C3"/>
    <w:rsid w:val="00C90858"/>
    <w:rsid w:val="00C93943"/>
    <w:rsid w:val="00C94AA5"/>
    <w:rsid w:val="00C94CE9"/>
    <w:rsid w:val="00C962A3"/>
    <w:rsid w:val="00C96911"/>
    <w:rsid w:val="00C97F0A"/>
    <w:rsid w:val="00CA2CEC"/>
    <w:rsid w:val="00CA48DB"/>
    <w:rsid w:val="00CA698D"/>
    <w:rsid w:val="00CA77D4"/>
    <w:rsid w:val="00CB0A62"/>
    <w:rsid w:val="00CB0BE4"/>
    <w:rsid w:val="00CB34AA"/>
    <w:rsid w:val="00CB36CE"/>
    <w:rsid w:val="00CB4A10"/>
    <w:rsid w:val="00CB61FF"/>
    <w:rsid w:val="00CC2AE9"/>
    <w:rsid w:val="00CC2C7A"/>
    <w:rsid w:val="00CC4345"/>
    <w:rsid w:val="00CC4474"/>
    <w:rsid w:val="00CC5D5E"/>
    <w:rsid w:val="00CC5E25"/>
    <w:rsid w:val="00CC5FD9"/>
    <w:rsid w:val="00CC68E2"/>
    <w:rsid w:val="00CC6A86"/>
    <w:rsid w:val="00CD096D"/>
    <w:rsid w:val="00CD113C"/>
    <w:rsid w:val="00CD1AB3"/>
    <w:rsid w:val="00CD22BC"/>
    <w:rsid w:val="00CD2806"/>
    <w:rsid w:val="00CD2B0C"/>
    <w:rsid w:val="00CD2EAF"/>
    <w:rsid w:val="00CD3289"/>
    <w:rsid w:val="00CD465B"/>
    <w:rsid w:val="00CD4F8D"/>
    <w:rsid w:val="00CD554C"/>
    <w:rsid w:val="00CD57B6"/>
    <w:rsid w:val="00CD5B26"/>
    <w:rsid w:val="00CD7FF1"/>
    <w:rsid w:val="00CE0730"/>
    <w:rsid w:val="00CE0BF3"/>
    <w:rsid w:val="00CE0CE4"/>
    <w:rsid w:val="00CE15BC"/>
    <w:rsid w:val="00CE1929"/>
    <w:rsid w:val="00CE2929"/>
    <w:rsid w:val="00CE3823"/>
    <w:rsid w:val="00CE4426"/>
    <w:rsid w:val="00CE5C68"/>
    <w:rsid w:val="00CE5E8D"/>
    <w:rsid w:val="00CE77C6"/>
    <w:rsid w:val="00CF0199"/>
    <w:rsid w:val="00CF27D6"/>
    <w:rsid w:val="00CF2D8D"/>
    <w:rsid w:val="00CF379D"/>
    <w:rsid w:val="00CF66D8"/>
    <w:rsid w:val="00CF6DD8"/>
    <w:rsid w:val="00CF6F96"/>
    <w:rsid w:val="00CF7689"/>
    <w:rsid w:val="00CF7D13"/>
    <w:rsid w:val="00CF7F3C"/>
    <w:rsid w:val="00D01A7D"/>
    <w:rsid w:val="00D01F5C"/>
    <w:rsid w:val="00D02BAF"/>
    <w:rsid w:val="00D0538F"/>
    <w:rsid w:val="00D06B60"/>
    <w:rsid w:val="00D07E61"/>
    <w:rsid w:val="00D10478"/>
    <w:rsid w:val="00D10F88"/>
    <w:rsid w:val="00D114CB"/>
    <w:rsid w:val="00D1195F"/>
    <w:rsid w:val="00D1248D"/>
    <w:rsid w:val="00D143C8"/>
    <w:rsid w:val="00D16C83"/>
    <w:rsid w:val="00D17A4D"/>
    <w:rsid w:val="00D22164"/>
    <w:rsid w:val="00D22C1A"/>
    <w:rsid w:val="00D22E07"/>
    <w:rsid w:val="00D236C6"/>
    <w:rsid w:val="00D23A39"/>
    <w:rsid w:val="00D2543F"/>
    <w:rsid w:val="00D312CD"/>
    <w:rsid w:val="00D31353"/>
    <w:rsid w:val="00D31A6E"/>
    <w:rsid w:val="00D32393"/>
    <w:rsid w:val="00D33ADC"/>
    <w:rsid w:val="00D3495B"/>
    <w:rsid w:val="00D35761"/>
    <w:rsid w:val="00D41CAF"/>
    <w:rsid w:val="00D420A5"/>
    <w:rsid w:val="00D424F3"/>
    <w:rsid w:val="00D42892"/>
    <w:rsid w:val="00D42916"/>
    <w:rsid w:val="00D43B53"/>
    <w:rsid w:val="00D44917"/>
    <w:rsid w:val="00D44BA4"/>
    <w:rsid w:val="00D4638A"/>
    <w:rsid w:val="00D468F8"/>
    <w:rsid w:val="00D47C48"/>
    <w:rsid w:val="00D50C53"/>
    <w:rsid w:val="00D51032"/>
    <w:rsid w:val="00D52350"/>
    <w:rsid w:val="00D53B85"/>
    <w:rsid w:val="00D54250"/>
    <w:rsid w:val="00D5485E"/>
    <w:rsid w:val="00D54FD8"/>
    <w:rsid w:val="00D57421"/>
    <w:rsid w:val="00D574EA"/>
    <w:rsid w:val="00D576DE"/>
    <w:rsid w:val="00D57B5C"/>
    <w:rsid w:val="00D607B6"/>
    <w:rsid w:val="00D61BCA"/>
    <w:rsid w:val="00D61BDC"/>
    <w:rsid w:val="00D61BE8"/>
    <w:rsid w:val="00D62053"/>
    <w:rsid w:val="00D62820"/>
    <w:rsid w:val="00D63461"/>
    <w:rsid w:val="00D6357A"/>
    <w:rsid w:val="00D63B4F"/>
    <w:rsid w:val="00D651F6"/>
    <w:rsid w:val="00D67746"/>
    <w:rsid w:val="00D705C2"/>
    <w:rsid w:val="00D70857"/>
    <w:rsid w:val="00D732B0"/>
    <w:rsid w:val="00D74125"/>
    <w:rsid w:val="00D74377"/>
    <w:rsid w:val="00D75461"/>
    <w:rsid w:val="00D75E35"/>
    <w:rsid w:val="00D814B3"/>
    <w:rsid w:val="00D82AD5"/>
    <w:rsid w:val="00D83142"/>
    <w:rsid w:val="00D83C9D"/>
    <w:rsid w:val="00D8623E"/>
    <w:rsid w:val="00D867D8"/>
    <w:rsid w:val="00D8782B"/>
    <w:rsid w:val="00D90609"/>
    <w:rsid w:val="00D908E0"/>
    <w:rsid w:val="00D92112"/>
    <w:rsid w:val="00D922BF"/>
    <w:rsid w:val="00D94B8B"/>
    <w:rsid w:val="00D9516D"/>
    <w:rsid w:val="00D954D9"/>
    <w:rsid w:val="00D96AC7"/>
    <w:rsid w:val="00D973D0"/>
    <w:rsid w:val="00D97A7A"/>
    <w:rsid w:val="00D97B01"/>
    <w:rsid w:val="00DA02F2"/>
    <w:rsid w:val="00DA0CCF"/>
    <w:rsid w:val="00DA1301"/>
    <w:rsid w:val="00DA19D2"/>
    <w:rsid w:val="00DA1A78"/>
    <w:rsid w:val="00DA1AA3"/>
    <w:rsid w:val="00DA1F9D"/>
    <w:rsid w:val="00DA3364"/>
    <w:rsid w:val="00DA675B"/>
    <w:rsid w:val="00DA72D4"/>
    <w:rsid w:val="00DA7FE6"/>
    <w:rsid w:val="00DB09A6"/>
    <w:rsid w:val="00DB185F"/>
    <w:rsid w:val="00DB2E89"/>
    <w:rsid w:val="00DB35F1"/>
    <w:rsid w:val="00DB40D4"/>
    <w:rsid w:val="00DB6D7C"/>
    <w:rsid w:val="00DC4EC1"/>
    <w:rsid w:val="00DC543A"/>
    <w:rsid w:val="00DC6025"/>
    <w:rsid w:val="00DC6C52"/>
    <w:rsid w:val="00DC6DBE"/>
    <w:rsid w:val="00DC71AE"/>
    <w:rsid w:val="00DC74A9"/>
    <w:rsid w:val="00DC74BE"/>
    <w:rsid w:val="00DD159A"/>
    <w:rsid w:val="00DD270F"/>
    <w:rsid w:val="00DD2ED5"/>
    <w:rsid w:val="00DD302D"/>
    <w:rsid w:val="00DD3779"/>
    <w:rsid w:val="00DD3BB9"/>
    <w:rsid w:val="00DD6475"/>
    <w:rsid w:val="00DD6763"/>
    <w:rsid w:val="00DD74ED"/>
    <w:rsid w:val="00DD7602"/>
    <w:rsid w:val="00DE1AB7"/>
    <w:rsid w:val="00DE1ED7"/>
    <w:rsid w:val="00DE3468"/>
    <w:rsid w:val="00DE55DC"/>
    <w:rsid w:val="00DE62AE"/>
    <w:rsid w:val="00DF01A2"/>
    <w:rsid w:val="00DF0EE3"/>
    <w:rsid w:val="00DF12CF"/>
    <w:rsid w:val="00DF4511"/>
    <w:rsid w:val="00DF5274"/>
    <w:rsid w:val="00DF5E8A"/>
    <w:rsid w:val="00DF686D"/>
    <w:rsid w:val="00DF6DF5"/>
    <w:rsid w:val="00DF7E3A"/>
    <w:rsid w:val="00DF7EE4"/>
    <w:rsid w:val="00E007CB"/>
    <w:rsid w:val="00E012B5"/>
    <w:rsid w:val="00E0220C"/>
    <w:rsid w:val="00E04B8B"/>
    <w:rsid w:val="00E06158"/>
    <w:rsid w:val="00E06788"/>
    <w:rsid w:val="00E071D9"/>
    <w:rsid w:val="00E106B6"/>
    <w:rsid w:val="00E119F0"/>
    <w:rsid w:val="00E13181"/>
    <w:rsid w:val="00E131ED"/>
    <w:rsid w:val="00E16563"/>
    <w:rsid w:val="00E22E3A"/>
    <w:rsid w:val="00E22F4A"/>
    <w:rsid w:val="00E2351B"/>
    <w:rsid w:val="00E236C0"/>
    <w:rsid w:val="00E25049"/>
    <w:rsid w:val="00E25F05"/>
    <w:rsid w:val="00E266A8"/>
    <w:rsid w:val="00E27662"/>
    <w:rsid w:val="00E3051F"/>
    <w:rsid w:val="00E31919"/>
    <w:rsid w:val="00E321D5"/>
    <w:rsid w:val="00E3242A"/>
    <w:rsid w:val="00E33D66"/>
    <w:rsid w:val="00E342A3"/>
    <w:rsid w:val="00E3759A"/>
    <w:rsid w:val="00E3795A"/>
    <w:rsid w:val="00E40690"/>
    <w:rsid w:val="00E406BF"/>
    <w:rsid w:val="00E42357"/>
    <w:rsid w:val="00E42D45"/>
    <w:rsid w:val="00E437E4"/>
    <w:rsid w:val="00E45D51"/>
    <w:rsid w:val="00E45D73"/>
    <w:rsid w:val="00E46580"/>
    <w:rsid w:val="00E5039C"/>
    <w:rsid w:val="00E51054"/>
    <w:rsid w:val="00E51D9B"/>
    <w:rsid w:val="00E52DF1"/>
    <w:rsid w:val="00E52FE0"/>
    <w:rsid w:val="00E55C97"/>
    <w:rsid w:val="00E57D2A"/>
    <w:rsid w:val="00E60101"/>
    <w:rsid w:val="00E63F06"/>
    <w:rsid w:val="00E6497D"/>
    <w:rsid w:val="00E64984"/>
    <w:rsid w:val="00E668F2"/>
    <w:rsid w:val="00E706F6"/>
    <w:rsid w:val="00E71302"/>
    <w:rsid w:val="00E7136E"/>
    <w:rsid w:val="00E71501"/>
    <w:rsid w:val="00E71638"/>
    <w:rsid w:val="00E74063"/>
    <w:rsid w:val="00E752CB"/>
    <w:rsid w:val="00E75F56"/>
    <w:rsid w:val="00E75FCA"/>
    <w:rsid w:val="00E76CE2"/>
    <w:rsid w:val="00E7786D"/>
    <w:rsid w:val="00E812CF"/>
    <w:rsid w:val="00E812DB"/>
    <w:rsid w:val="00E82AD5"/>
    <w:rsid w:val="00E83135"/>
    <w:rsid w:val="00E834DB"/>
    <w:rsid w:val="00E846A1"/>
    <w:rsid w:val="00E850E5"/>
    <w:rsid w:val="00E8559E"/>
    <w:rsid w:val="00E85E51"/>
    <w:rsid w:val="00E86211"/>
    <w:rsid w:val="00E86256"/>
    <w:rsid w:val="00E86639"/>
    <w:rsid w:val="00E90F80"/>
    <w:rsid w:val="00E91A3D"/>
    <w:rsid w:val="00E92FC6"/>
    <w:rsid w:val="00E936C2"/>
    <w:rsid w:val="00E947CF"/>
    <w:rsid w:val="00E94F7D"/>
    <w:rsid w:val="00E9629A"/>
    <w:rsid w:val="00E9726B"/>
    <w:rsid w:val="00E97670"/>
    <w:rsid w:val="00EA16A6"/>
    <w:rsid w:val="00EA1FAF"/>
    <w:rsid w:val="00EA24B1"/>
    <w:rsid w:val="00EA4E34"/>
    <w:rsid w:val="00EA4FEC"/>
    <w:rsid w:val="00EA5AB4"/>
    <w:rsid w:val="00EA6113"/>
    <w:rsid w:val="00EA6A4A"/>
    <w:rsid w:val="00EA7F15"/>
    <w:rsid w:val="00EB4F61"/>
    <w:rsid w:val="00EB51AE"/>
    <w:rsid w:val="00EB56CE"/>
    <w:rsid w:val="00EB666B"/>
    <w:rsid w:val="00EC0FD2"/>
    <w:rsid w:val="00EC1051"/>
    <w:rsid w:val="00EC16C0"/>
    <w:rsid w:val="00EC170F"/>
    <w:rsid w:val="00EC2594"/>
    <w:rsid w:val="00EC259C"/>
    <w:rsid w:val="00EC506F"/>
    <w:rsid w:val="00ED00F0"/>
    <w:rsid w:val="00ED0A6F"/>
    <w:rsid w:val="00ED0B83"/>
    <w:rsid w:val="00ED12BF"/>
    <w:rsid w:val="00ED23BC"/>
    <w:rsid w:val="00ED2853"/>
    <w:rsid w:val="00ED2DEC"/>
    <w:rsid w:val="00ED3E60"/>
    <w:rsid w:val="00ED42BD"/>
    <w:rsid w:val="00ED4B26"/>
    <w:rsid w:val="00ED7629"/>
    <w:rsid w:val="00ED79D5"/>
    <w:rsid w:val="00ED7B56"/>
    <w:rsid w:val="00ED7B8D"/>
    <w:rsid w:val="00EE11C4"/>
    <w:rsid w:val="00EE4451"/>
    <w:rsid w:val="00EE7687"/>
    <w:rsid w:val="00EF052D"/>
    <w:rsid w:val="00EF3001"/>
    <w:rsid w:val="00EF303A"/>
    <w:rsid w:val="00EF33CA"/>
    <w:rsid w:val="00EF5AF8"/>
    <w:rsid w:val="00EF6BB9"/>
    <w:rsid w:val="00F008DE"/>
    <w:rsid w:val="00F00E5B"/>
    <w:rsid w:val="00F011FB"/>
    <w:rsid w:val="00F029BB"/>
    <w:rsid w:val="00F03421"/>
    <w:rsid w:val="00F042D5"/>
    <w:rsid w:val="00F064E8"/>
    <w:rsid w:val="00F07F4C"/>
    <w:rsid w:val="00F106F0"/>
    <w:rsid w:val="00F124D5"/>
    <w:rsid w:val="00F1284B"/>
    <w:rsid w:val="00F135B8"/>
    <w:rsid w:val="00F16059"/>
    <w:rsid w:val="00F16183"/>
    <w:rsid w:val="00F16361"/>
    <w:rsid w:val="00F17375"/>
    <w:rsid w:val="00F17651"/>
    <w:rsid w:val="00F2029B"/>
    <w:rsid w:val="00F22F8E"/>
    <w:rsid w:val="00F236B6"/>
    <w:rsid w:val="00F23C26"/>
    <w:rsid w:val="00F24AEC"/>
    <w:rsid w:val="00F253E5"/>
    <w:rsid w:val="00F25455"/>
    <w:rsid w:val="00F30650"/>
    <w:rsid w:val="00F30D71"/>
    <w:rsid w:val="00F311CD"/>
    <w:rsid w:val="00F311E8"/>
    <w:rsid w:val="00F31793"/>
    <w:rsid w:val="00F344AC"/>
    <w:rsid w:val="00F3509B"/>
    <w:rsid w:val="00F36A6E"/>
    <w:rsid w:val="00F3706D"/>
    <w:rsid w:val="00F37725"/>
    <w:rsid w:val="00F37FCB"/>
    <w:rsid w:val="00F40DCD"/>
    <w:rsid w:val="00F423C8"/>
    <w:rsid w:val="00F42B45"/>
    <w:rsid w:val="00F42F1A"/>
    <w:rsid w:val="00F435B6"/>
    <w:rsid w:val="00F44A53"/>
    <w:rsid w:val="00F44CCD"/>
    <w:rsid w:val="00F45428"/>
    <w:rsid w:val="00F50900"/>
    <w:rsid w:val="00F52B5D"/>
    <w:rsid w:val="00F53E11"/>
    <w:rsid w:val="00F53EC4"/>
    <w:rsid w:val="00F553A1"/>
    <w:rsid w:val="00F558E9"/>
    <w:rsid w:val="00F618FF"/>
    <w:rsid w:val="00F6376C"/>
    <w:rsid w:val="00F64CBD"/>
    <w:rsid w:val="00F660C0"/>
    <w:rsid w:val="00F66240"/>
    <w:rsid w:val="00F66D2B"/>
    <w:rsid w:val="00F66E80"/>
    <w:rsid w:val="00F67395"/>
    <w:rsid w:val="00F71D96"/>
    <w:rsid w:val="00F7633C"/>
    <w:rsid w:val="00F76DAC"/>
    <w:rsid w:val="00F7758A"/>
    <w:rsid w:val="00F77611"/>
    <w:rsid w:val="00F7765A"/>
    <w:rsid w:val="00F8079A"/>
    <w:rsid w:val="00F80FBA"/>
    <w:rsid w:val="00F82286"/>
    <w:rsid w:val="00F82929"/>
    <w:rsid w:val="00F82DB1"/>
    <w:rsid w:val="00F832B9"/>
    <w:rsid w:val="00F84E81"/>
    <w:rsid w:val="00F85398"/>
    <w:rsid w:val="00F8555E"/>
    <w:rsid w:val="00F85B6A"/>
    <w:rsid w:val="00F85FA0"/>
    <w:rsid w:val="00F86305"/>
    <w:rsid w:val="00F8714F"/>
    <w:rsid w:val="00F902A8"/>
    <w:rsid w:val="00F93342"/>
    <w:rsid w:val="00F959C9"/>
    <w:rsid w:val="00F9698F"/>
    <w:rsid w:val="00F96D66"/>
    <w:rsid w:val="00F97140"/>
    <w:rsid w:val="00FA01F7"/>
    <w:rsid w:val="00FA089E"/>
    <w:rsid w:val="00FA0A73"/>
    <w:rsid w:val="00FA18EF"/>
    <w:rsid w:val="00FA2E47"/>
    <w:rsid w:val="00FA49C2"/>
    <w:rsid w:val="00FA4F8F"/>
    <w:rsid w:val="00FA6B4D"/>
    <w:rsid w:val="00FB21CF"/>
    <w:rsid w:val="00FB494C"/>
    <w:rsid w:val="00FB4A8F"/>
    <w:rsid w:val="00FB792D"/>
    <w:rsid w:val="00FB7A04"/>
    <w:rsid w:val="00FC05F8"/>
    <w:rsid w:val="00FC1ABD"/>
    <w:rsid w:val="00FC28B7"/>
    <w:rsid w:val="00FC4312"/>
    <w:rsid w:val="00FC5030"/>
    <w:rsid w:val="00FC5249"/>
    <w:rsid w:val="00FC6913"/>
    <w:rsid w:val="00FD0221"/>
    <w:rsid w:val="00FD2530"/>
    <w:rsid w:val="00FD2806"/>
    <w:rsid w:val="00FD368F"/>
    <w:rsid w:val="00FD57BB"/>
    <w:rsid w:val="00FD617F"/>
    <w:rsid w:val="00FD66D7"/>
    <w:rsid w:val="00FD6F83"/>
    <w:rsid w:val="00FD7A31"/>
    <w:rsid w:val="00FE0030"/>
    <w:rsid w:val="00FE0909"/>
    <w:rsid w:val="00FE1B89"/>
    <w:rsid w:val="00FE3D5D"/>
    <w:rsid w:val="00FE4DD5"/>
    <w:rsid w:val="00FE6411"/>
    <w:rsid w:val="00FE7BEA"/>
    <w:rsid w:val="00FF0739"/>
    <w:rsid w:val="00FF2FCE"/>
    <w:rsid w:val="00FF3083"/>
    <w:rsid w:val="00FF6311"/>
    <w:rsid w:val="00FF74F8"/>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18D9B0-D7F1-44EE-92B1-CDD4140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uiPriority="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F3"/>
    <w:rPr>
      <w:rFonts w:ascii="Calibri" w:hAnsi="Calibri"/>
      <w:sz w:val="24"/>
      <w:szCs w:val="24"/>
    </w:rPr>
  </w:style>
  <w:style w:type="paragraph" w:styleId="Heading1">
    <w:name w:val="heading 1"/>
    <w:basedOn w:val="Normal"/>
    <w:next w:val="Normal"/>
    <w:link w:val="Heading1Char"/>
    <w:uiPriority w:val="1"/>
    <w:qFormat/>
    <w:rsid w:val="001E5B5B"/>
    <w:pPr>
      <w:jc w:val="center"/>
      <w:outlineLvl w:val="0"/>
    </w:pPr>
    <w:rPr>
      <w:b/>
      <w:sz w:val="32"/>
      <w:szCs w:val="32"/>
    </w:rPr>
  </w:style>
  <w:style w:type="paragraph" w:styleId="Heading2">
    <w:name w:val="heading 2"/>
    <w:basedOn w:val="Normal"/>
    <w:next w:val="Normal"/>
    <w:link w:val="Heading2Char"/>
    <w:uiPriority w:val="1"/>
    <w:unhideWhenUsed/>
    <w:qFormat/>
    <w:locked/>
    <w:rsid w:val="00941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1E5B5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2A0C33"/>
    <w:rPr>
      <w:rFonts w:ascii="Cambria" w:hAnsi="Cambria" w:cs="Times New Roman"/>
      <w:b/>
      <w:bCs/>
      <w:kern w:val="32"/>
      <w:sz w:val="32"/>
      <w:szCs w:val="32"/>
    </w:rPr>
  </w:style>
  <w:style w:type="character" w:customStyle="1" w:styleId="Heading3Char">
    <w:name w:val="Heading 3 Char"/>
    <w:link w:val="Heading3"/>
    <w:uiPriority w:val="99"/>
    <w:semiHidden/>
    <w:locked/>
    <w:rsid w:val="002A0C33"/>
    <w:rPr>
      <w:rFonts w:ascii="Cambria" w:hAnsi="Cambria" w:cs="Times New Roman"/>
      <w:b/>
      <w:bCs/>
      <w:sz w:val="26"/>
      <w:szCs w:val="26"/>
    </w:rPr>
  </w:style>
  <w:style w:type="paragraph" w:styleId="Header">
    <w:name w:val="header"/>
    <w:basedOn w:val="Normal"/>
    <w:link w:val="HeaderChar"/>
    <w:uiPriority w:val="99"/>
    <w:rsid w:val="001E5B5B"/>
    <w:pPr>
      <w:tabs>
        <w:tab w:val="center" w:pos="4320"/>
        <w:tab w:val="right" w:pos="8640"/>
      </w:tabs>
    </w:pPr>
    <w:rPr>
      <w:sz w:val="20"/>
    </w:rPr>
  </w:style>
  <w:style w:type="character" w:customStyle="1" w:styleId="HeaderChar">
    <w:name w:val="Header Char"/>
    <w:link w:val="Header"/>
    <w:uiPriority w:val="99"/>
    <w:semiHidden/>
    <w:locked/>
    <w:rsid w:val="002A0C33"/>
    <w:rPr>
      <w:rFonts w:ascii="Calibri" w:hAnsi="Calibri" w:cs="Times New Roman"/>
      <w:sz w:val="24"/>
      <w:szCs w:val="24"/>
    </w:rPr>
  </w:style>
  <w:style w:type="paragraph" w:styleId="Footer">
    <w:name w:val="footer"/>
    <w:basedOn w:val="Normal"/>
    <w:link w:val="FooterChar"/>
    <w:uiPriority w:val="99"/>
    <w:rsid w:val="001E5B5B"/>
    <w:pPr>
      <w:tabs>
        <w:tab w:val="center" w:pos="4320"/>
        <w:tab w:val="right" w:pos="8640"/>
      </w:tabs>
    </w:pPr>
    <w:rPr>
      <w:sz w:val="20"/>
    </w:rPr>
  </w:style>
  <w:style w:type="character" w:customStyle="1" w:styleId="FooterChar">
    <w:name w:val="Footer Char"/>
    <w:link w:val="Footer"/>
    <w:uiPriority w:val="99"/>
    <w:locked/>
    <w:rsid w:val="002A0C33"/>
    <w:rPr>
      <w:rFonts w:ascii="Calibri" w:hAnsi="Calibri" w:cs="Times New Roman"/>
      <w:sz w:val="24"/>
      <w:szCs w:val="24"/>
    </w:rPr>
  </w:style>
  <w:style w:type="character" w:styleId="PageNumber">
    <w:name w:val="page number"/>
    <w:uiPriority w:val="99"/>
    <w:rsid w:val="001E5B5B"/>
    <w:rPr>
      <w:rFonts w:ascii="Times New Roman" w:hAnsi="Times New Roman" w:cs="Times New Roman"/>
      <w:sz w:val="20"/>
    </w:rPr>
  </w:style>
  <w:style w:type="character" w:styleId="Hyperlink">
    <w:name w:val="Hyperlink"/>
    <w:uiPriority w:val="99"/>
    <w:rsid w:val="009D573F"/>
    <w:rPr>
      <w:rFonts w:cs="Times New Roman"/>
      <w:color w:val="0000FF"/>
      <w:u w:val="single"/>
    </w:rPr>
  </w:style>
  <w:style w:type="paragraph" w:styleId="BalloonText">
    <w:name w:val="Balloon Text"/>
    <w:basedOn w:val="Normal"/>
    <w:link w:val="BalloonTextChar"/>
    <w:uiPriority w:val="99"/>
    <w:semiHidden/>
    <w:rsid w:val="00DB40D4"/>
    <w:rPr>
      <w:rFonts w:ascii="Tahoma" w:hAnsi="Tahoma" w:cs="Tahoma"/>
      <w:sz w:val="16"/>
      <w:szCs w:val="16"/>
    </w:rPr>
  </w:style>
  <w:style w:type="character" w:customStyle="1" w:styleId="BalloonTextChar">
    <w:name w:val="Balloon Text Char"/>
    <w:link w:val="BalloonText"/>
    <w:uiPriority w:val="99"/>
    <w:semiHidden/>
    <w:locked/>
    <w:rsid w:val="002A0C33"/>
    <w:rPr>
      <w:rFonts w:cs="Times New Roman"/>
      <w:sz w:val="2"/>
    </w:rPr>
  </w:style>
  <w:style w:type="paragraph" w:styleId="BodyText">
    <w:name w:val="Body Text"/>
    <w:basedOn w:val="Normal"/>
    <w:link w:val="BodyTextChar"/>
    <w:uiPriority w:val="1"/>
    <w:qFormat/>
    <w:rsid w:val="009F35C2"/>
    <w:pPr>
      <w:spacing w:after="120"/>
    </w:pPr>
  </w:style>
  <w:style w:type="character" w:customStyle="1" w:styleId="BodyTextChar">
    <w:name w:val="Body Text Char"/>
    <w:link w:val="BodyText"/>
    <w:uiPriority w:val="1"/>
    <w:semiHidden/>
    <w:locked/>
    <w:rsid w:val="002A0C33"/>
    <w:rPr>
      <w:rFonts w:ascii="Calibri" w:hAnsi="Calibri" w:cs="Times New Roman"/>
      <w:sz w:val="24"/>
      <w:szCs w:val="24"/>
    </w:rPr>
  </w:style>
  <w:style w:type="table" w:styleId="TableGrid8">
    <w:name w:val="Table Grid 8"/>
    <w:basedOn w:val="TableNormal"/>
    <w:uiPriority w:val="99"/>
    <w:rsid w:val="008162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efault">
    <w:name w:val="Default"/>
    <w:uiPriority w:val="99"/>
    <w:rsid w:val="00227986"/>
    <w:pPr>
      <w:widowControl w:val="0"/>
      <w:autoSpaceDE w:val="0"/>
      <w:autoSpaceDN w:val="0"/>
      <w:adjustRightInd w:val="0"/>
    </w:pPr>
    <w:rPr>
      <w:color w:val="000000"/>
      <w:sz w:val="24"/>
      <w:szCs w:val="24"/>
    </w:rPr>
  </w:style>
  <w:style w:type="paragraph" w:styleId="ListParagraph">
    <w:name w:val="List Paragraph"/>
    <w:basedOn w:val="Normal"/>
    <w:uiPriority w:val="1"/>
    <w:qFormat/>
    <w:rsid w:val="00C14F89"/>
    <w:pPr>
      <w:ind w:left="720"/>
      <w:contextualSpacing/>
    </w:pPr>
  </w:style>
  <w:style w:type="character" w:styleId="CommentReference">
    <w:name w:val="annotation reference"/>
    <w:uiPriority w:val="99"/>
    <w:rsid w:val="00BC7DB8"/>
    <w:rPr>
      <w:rFonts w:cs="Times New Roman"/>
      <w:sz w:val="16"/>
      <w:szCs w:val="16"/>
    </w:rPr>
  </w:style>
  <w:style w:type="paragraph" w:styleId="CommentText">
    <w:name w:val="annotation text"/>
    <w:basedOn w:val="Normal"/>
    <w:link w:val="CommentTextChar"/>
    <w:uiPriority w:val="99"/>
    <w:rsid w:val="00BC7DB8"/>
    <w:rPr>
      <w:sz w:val="20"/>
      <w:szCs w:val="20"/>
    </w:rPr>
  </w:style>
  <w:style w:type="character" w:customStyle="1" w:styleId="CommentTextChar">
    <w:name w:val="Comment Text Char"/>
    <w:link w:val="CommentText"/>
    <w:uiPriority w:val="99"/>
    <w:locked/>
    <w:rsid w:val="00BC7DB8"/>
    <w:rPr>
      <w:rFonts w:cs="Times New Roman"/>
    </w:rPr>
  </w:style>
  <w:style w:type="paragraph" w:styleId="CommentSubject">
    <w:name w:val="annotation subject"/>
    <w:basedOn w:val="CommentText"/>
    <w:next w:val="CommentText"/>
    <w:link w:val="CommentSubjectChar"/>
    <w:uiPriority w:val="99"/>
    <w:rsid w:val="00BC7DB8"/>
    <w:rPr>
      <w:b/>
      <w:bCs/>
    </w:rPr>
  </w:style>
  <w:style w:type="character" w:customStyle="1" w:styleId="CommentSubjectChar">
    <w:name w:val="Comment Subject Char"/>
    <w:link w:val="CommentSubject"/>
    <w:uiPriority w:val="99"/>
    <w:locked/>
    <w:rsid w:val="00BC7DB8"/>
    <w:rPr>
      <w:rFonts w:cs="Times New Roman"/>
      <w:b/>
      <w:bCs/>
    </w:rPr>
  </w:style>
  <w:style w:type="character" w:styleId="Strong">
    <w:name w:val="Strong"/>
    <w:uiPriority w:val="99"/>
    <w:qFormat/>
    <w:rsid w:val="00DE1ED7"/>
    <w:rPr>
      <w:rFonts w:cs="Times New Roman"/>
      <w:b/>
      <w:bCs/>
    </w:rPr>
  </w:style>
  <w:style w:type="paragraph" w:styleId="Revision">
    <w:name w:val="Revision"/>
    <w:hidden/>
    <w:uiPriority w:val="99"/>
    <w:semiHidden/>
    <w:rsid w:val="00322ACA"/>
    <w:rPr>
      <w:sz w:val="24"/>
      <w:szCs w:val="24"/>
    </w:rPr>
  </w:style>
  <w:style w:type="paragraph" w:styleId="FootnoteText">
    <w:name w:val="footnote text"/>
    <w:basedOn w:val="Normal"/>
    <w:link w:val="FootnoteTextChar"/>
    <w:uiPriority w:val="99"/>
    <w:rsid w:val="001C3EAE"/>
    <w:rPr>
      <w:sz w:val="20"/>
      <w:szCs w:val="20"/>
    </w:rPr>
  </w:style>
  <w:style w:type="character" w:customStyle="1" w:styleId="FootnoteTextChar">
    <w:name w:val="Footnote Text Char"/>
    <w:link w:val="FootnoteText"/>
    <w:uiPriority w:val="99"/>
    <w:locked/>
    <w:rsid w:val="001C3EAE"/>
    <w:rPr>
      <w:rFonts w:cs="Times New Roman"/>
    </w:rPr>
  </w:style>
  <w:style w:type="character" w:styleId="FootnoteReference">
    <w:name w:val="footnote reference"/>
    <w:uiPriority w:val="99"/>
    <w:rsid w:val="001C3EAE"/>
    <w:rPr>
      <w:rFonts w:cs="Times New Roman"/>
      <w:vertAlign w:val="superscript"/>
    </w:rPr>
  </w:style>
  <w:style w:type="paragraph" w:styleId="EndnoteText">
    <w:name w:val="endnote text"/>
    <w:basedOn w:val="Normal"/>
    <w:link w:val="EndnoteTextChar"/>
    <w:uiPriority w:val="99"/>
    <w:rsid w:val="00153397"/>
    <w:rPr>
      <w:sz w:val="20"/>
      <w:szCs w:val="20"/>
    </w:rPr>
  </w:style>
  <w:style w:type="character" w:customStyle="1" w:styleId="EndnoteTextChar">
    <w:name w:val="Endnote Text Char"/>
    <w:link w:val="EndnoteText"/>
    <w:uiPriority w:val="99"/>
    <w:locked/>
    <w:rsid w:val="00153397"/>
    <w:rPr>
      <w:rFonts w:cs="Times New Roman"/>
    </w:rPr>
  </w:style>
  <w:style w:type="character" w:styleId="EndnoteReference">
    <w:name w:val="endnote reference"/>
    <w:uiPriority w:val="99"/>
    <w:rsid w:val="00153397"/>
    <w:rPr>
      <w:rFonts w:cs="Times New Roman"/>
      <w:vertAlign w:val="superscript"/>
    </w:rPr>
  </w:style>
  <w:style w:type="paragraph" w:styleId="NormalWeb">
    <w:name w:val="Normal (Web)"/>
    <w:basedOn w:val="Normal"/>
    <w:uiPriority w:val="99"/>
    <w:rsid w:val="00767ACD"/>
    <w:pPr>
      <w:spacing w:before="100" w:beforeAutospacing="1" w:after="100" w:afterAutospacing="1"/>
    </w:pPr>
    <w:rPr>
      <w:rFonts w:ascii="Times New Roman" w:hAnsi="Times New Roman"/>
    </w:rPr>
  </w:style>
  <w:style w:type="character" w:customStyle="1" w:styleId="TabletextCharChar">
    <w:name w:val="Table text Char Char"/>
    <w:link w:val="Tabletext"/>
    <w:rsid w:val="008672C9"/>
    <w:rPr>
      <w:rFonts w:ascii="Calibri" w:hAnsi="Calibri"/>
    </w:rPr>
  </w:style>
  <w:style w:type="paragraph" w:customStyle="1" w:styleId="Tabletext">
    <w:name w:val="Table text"/>
    <w:basedOn w:val="Normal"/>
    <w:link w:val="TabletextCharChar"/>
    <w:rsid w:val="008672C9"/>
    <w:pPr>
      <w:spacing w:before="120" w:after="120"/>
    </w:pPr>
    <w:rPr>
      <w:sz w:val="20"/>
      <w:szCs w:val="20"/>
    </w:rPr>
  </w:style>
  <w:style w:type="paragraph" w:customStyle="1" w:styleId="Table">
    <w:name w:val="Table"/>
    <w:aliases w:val="Text Box Title"/>
    <w:basedOn w:val="Normal"/>
    <w:rsid w:val="008672C9"/>
    <w:pPr>
      <w:keepNext/>
      <w:spacing w:before="120" w:after="120"/>
      <w:jc w:val="center"/>
    </w:pPr>
    <w:rPr>
      <w:b/>
      <w:bCs/>
    </w:rPr>
  </w:style>
  <w:style w:type="character" w:customStyle="1" w:styleId="apple-style-span">
    <w:name w:val="apple-style-span"/>
    <w:basedOn w:val="DefaultParagraphFont"/>
    <w:rsid w:val="00917D6E"/>
  </w:style>
  <w:style w:type="character" w:customStyle="1" w:styleId="Heading2Char">
    <w:name w:val="Heading 2 Char"/>
    <w:basedOn w:val="DefaultParagraphFont"/>
    <w:link w:val="Heading2"/>
    <w:semiHidden/>
    <w:rsid w:val="009414DF"/>
    <w:rPr>
      <w:rFonts w:asciiTheme="majorHAnsi" w:eastAsiaTheme="majorEastAsia" w:hAnsiTheme="majorHAnsi" w:cstheme="majorBidi"/>
      <w:color w:val="365F91" w:themeColor="accent1" w:themeShade="BF"/>
      <w:sz w:val="26"/>
      <w:szCs w:val="26"/>
    </w:rPr>
  </w:style>
  <w:style w:type="paragraph" w:styleId="TOC1">
    <w:name w:val="toc 1"/>
    <w:basedOn w:val="Normal"/>
    <w:uiPriority w:val="1"/>
    <w:qFormat/>
    <w:locked/>
    <w:rsid w:val="009414DF"/>
    <w:pPr>
      <w:widowControl w:val="0"/>
      <w:spacing w:before="36"/>
      <w:ind w:left="1000"/>
    </w:pPr>
    <w:rPr>
      <w:rFonts w:eastAsia="Calibri" w:cstheme="minorBidi"/>
      <w:sz w:val="16"/>
      <w:szCs w:val="16"/>
    </w:rPr>
  </w:style>
  <w:style w:type="paragraph" w:styleId="TOC2">
    <w:name w:val="toc 2"/>
    <w:basedOn w:val="Normal"/>
    <w:uiPriority w:val="1"/>
    <w:qFormat/>
    <w:locked/>
    <w:rsid w:val="009414DF"/>
    <w:pPr>
      <w:widowControl w:val="0"/>
      <w:spacing w:before="36"/>
      <w:ind w:left="1000"/>
    </w:pPr>
    <w:rPr>
      <w:rFonts w:eastAsia="Calibri" w:cstheme="minorBidi"/>
      <w:b/>
      <w:bCs/>
      <w:i/>
      <w:sz w:val="22"/>
      <w:szCs w:val="22"/>
    </w:rPr>
  </w:style>
  <w:style w:type="paragraph" w:customStyle="1" w:styleId="TableParagraph">
    <w:name w:val="Table Paragraph"/>
    <w:basedOn w:val="Normal"/>
    <w:uiPriority w:val="1"/>
    <w:qFormat/>
    <w:rsid w:val="009414DF"/>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8C2A98"/>
  </w:style>
  <w:style w:type="character" w:customStyle="1" w:styleId="FollowedHyperlink1">
    <w:name w:val="FollowedHyperlink1"/>
    <w:basedOn w:val="DefaultParagraphFont"/>
    <w:uiPriority w:val="99"/>
    <w:semiHidden/>
    <w:unhideWhenUsed/>
    <w:rsid w:val="008C2A98"/>
    <w:rPr>
      <w:color w:val="800080"/>
      <w:u w:val="single"/>
    </w:rPr>
  </w:style>
  <w:style w:type="paragraph" w:customStyle="1" w:styleId="msonormal0">
    <w:name w:val="msonormal"/>
    <w:basedOn w:val="Normal"/>
    <w:rsid w:val="008C2A98"/>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8C2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5783">
      <w:bodyDiv w:val="1"/>
      <w:marLeft w:val="0"/>
      <w:marRight w:val="0"/>
      <w:marTop w:val="0"/>
      <w:marBottom w:val="0"/>
      <w:divBdr>
        <w:top w:val="none" w:sz="0" w:space="0" w:color="auto"/>
        <w:left w:val="none" w:sz="0" w:space="0" w:color="auto"/>
        <w:bottom w:val="none" w:sz="0" w:space="0" w:color="auto"/>
        <w:right w:val="none" w:sz="0" w:space="0" w:color="auto"/>
      </w:divBdr>
    </w:div>
    <w:div w:id="2104908053">
      <w:marLeft w:val="0"/>
      <w:marRight w:val="0"/>
      <w:marTop w:val="0"/>
      <w:marBottom w:val="0"/>
      <w:divBdr>
        <w:top w:val="none" w:sz="0" w:space="0" w:color="auto"/>
        <w:left w:val="none" w:sz="0" w:space="0" w:color="auto"/>
        <w:bottom w:val="none" w:sz="0" w:space="0" w:color="auto"/>
        <w:right w:val="none" w:sz="0" w:space="0" w:color="auto"/>
      </w:divBdr>
    </w:div>
    <w:div w:id="2104908054">
      <w:marLeft w:val="0"/>
      <w:marRight w:val="0"/>
      <w:marTop w:val="0"/>
      <w:marBottom w:val="0"/>
      <w:divBdr>
        <w:top w:val="none" w:sz="0" w:space="0" w:color="auto"/>
        <w:left w:val="none" w:sz="0" w:space="0" w:color="auto"/>
        <w:bottom w:val="none" w:sz="0" w:space="0" w:color="auto"/>
        <w:right w:val="none" w:sz="0" w:space="0" w:color="auto"/>
      </w:divBdr>
    </w:div>
    <w:div w:id="2104908055">
      <w:marLeft w:val="0"/>
      <w:marRight w:val="0"/>
      <w:marTop w:val="0"/>
      <w:marBottom w:val="0"/>
      <w:divBdr>
        <w:top w:val="none" w:sz="0" w:space="0" w:color="auto"/>
        <w:left w:val="none" w:sz="0" w:space="0" w:color="auto"/>
        <w:bottom w:val="none" w:sz="0" w:space="0" w:color="auto"/>
        <w:right w:val="none" w:sz="0" w:space="0" w:color="auto"/>
      </w:divBdr>
    </w:div>
    <w:div w:id="2104908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l.gov/cdbg-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Roberts@birminghama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udexchange.info/programs/cdbg-dr/toolkits/program-launch/" TargetMode="External"/><Relationship Id="rId4" Type="http://schemas.openxmlformats.org/officeDocument/2006/relationships/settings" Target="settings.xml"/><Relationship Id="rId9" Type="http://schemas.openxmlformats.org/officeDocument/2006/relationships/hyperlink" Target="https://www.hudexchange.info/programs/cdbg-dr/toolkits/program-laun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s%20Wilkins\Application%20Data\Microsoft\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D25D-5D2D-4823-814C-639B358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1</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Disaster Recovery Multifamily Rental Non Specific RFQ</vt:lpstr>
    </vt:vector>
  </TitlesOfParts>
  <Company>The Compass Group, LLC</Company>
  <LinksUpToDate>false</LinksUpToDate>
  <CharactersWithSpaces>11020</CharactersWithSpaces>
  <SharedDoc>false</SharedDoc>
  <HLinks>
    <vt:vector size="6" baseType="variant">
      <vt:variant>
        <vt:i4>1507411</vt:i4>
      </vt:variant>
      <vt:variant>
        <vt:i4>0</vt:i4>
      </vt:variant>
      <vt:variant>
        <vt:i4>0</vt:i4>
      </vt:variant>
      <vt:variant>
        <vt:i4>5</vt:i4>
      </vt:variant>
      <vt:variant>
        <vt:lpwstr>../../../../../../Documents and Settings/24838/Local Settings/Temporary Internet Files/Content.Outlook/6I62FJTU/www.hud.gov/nspta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Multifamily Rental Non Specific RFQ</dc:title>
  <dc:creator>The Compass Group, LLC</dc:creator>
  <cp:lastModifiedBy>McNutt, Stephanie</cp:lastModifiedBy>
  <cp:revision>5</cp:revision>
  <cp:lastPrinted>2017-07-23T14:07:00Z</cp:lastPrinted>
  <dcterms:created xsi:type="dcterms:W3CDTF">2017-09-08T23:46:00Z</dcterms:created>
  <dcterms:modified xsi:type="dcterms:W3CDTF">2017-09-27T18:39:00Z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