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864B28">
        <w:tc>
          <w:tcPr>
            <w:tcW w:w="10908" w:type="dxa"/>
            <w:shd w:val="pct20" w:color="auto" w:fill="FFFFFF"/>
          </w:tcPr>
          <w:p w:rsidR="00864B28" w:rsidRDefault="000776C1">
            <w:pPr>
              <w:pStyle w:val="Heading1"/>
            </w:pPr>
            <w:bookmarkStart w:id="0" w:name="_GoBack"/>
            <w:bookmarkEnd w:id="0"/>
            <w:r>
              <w:t>Department of Economic Opportunity</w:t>
            </w:r>
          </w:p>
          <w:p w:rsidR="00864B28" w:rsidRDefault="00864B28">
            <w:pPr>
              <w:jc w:val="center"/>
              <w:rPr>
                <w:sz w:val="40"/>
              </w:rPr>
            </w:pPr>
            <w:r>
              <w:rPr>
                <w:sz w:val="40"/>
              </w:rPr>
              <w:t>OPS Employment Checklist</w:t>
            </w:r>
          </w:p>
        </w:tc>
      </w:tr>
    </w:tbl>
    <w:p w:rsidR="00864B28" w:rsidRDefault="00864B28"/>
    <w:p w:rsidR="00864B28" w:rsidRDefault="00864B28">
      <w:pPr>
        <w:rPr>
          <w:b/>
          <w:sz w:val="24"/>
        </w:rPr>
      </w:pPr>
      <w:r>
        <w:rPr>
          <w:b/>
          <w:sz w:val="24"/>
        </w:rPr>
        <w:t xml:space="preserve">Process Area:  </w:t>
      </w:r>
      <w:r w:rsidR="00E730B9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sz w:val="24"/>
        </w:rPr>
        <w:instrText xml:space="preserve"> FORMTEXT </w:instrText>
      </w:r>
      <w:r w:rsidR="00E730B9">
        <w:rPr>
          <w:b/>
          <w:sz w:val="24"/>
        </w:rPr>
      </w:r>
      <w:r w:rsidR="00E730B9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="00E730B9">
        <w:rPr>
          <w:b/>
          <w:sz w:val="24"/>
        </w:rPr>
        <w:fldChar w:fldCharType="end"/>
      </w:r>
      <w:bookmarkEnd w:id="1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Cost Center:  </w:t>
      </w:r>
      <w:r w:rsidR="00E730B9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sz w:val="24"/>
        </w:rPr>
        <w:instrText xml:space="preserve"> FORMTEXT </w:instrText>
      </w:r>
      <w:r w:rsidR="00E730B9">
        <w:rPr>
          <w:b/>
          <w:sz w:val="24"/>
        </w:rPr>
      </w:r>
      <w:r w:rsidR="00E730B9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="00E730B9">
        <w:rPr>
          <w:b/>
          <w:sz w:val="24"/>
        </w:rPr>
        <w:fldChar w:fldCharType="end"/>
      </w:r>
      <w:bookmarkEnd w:id="2"/>
    </w:p>
    <w:p w:rsidR="00864B28" w:rsidRDefault="00864B28">
      <w:pPr>
        <w:rPr>
          <w:b/>
          <w:sz w:val="24"/>
        </w:rPr>
      </w:pPr>
    </w:p>
    <w:p w:rsidR="00864B28" w:rsidRDefault="00864B28">
      <w:pPr>
        <w:rPr>
          <w:b/>
          <w:sz w:val="24"/>
        </w:rPr>
      </w:pPr>
      <w:r>
        <w:rPr>
          <w:b/>
          <w:sz w:val="24"/>
        </w:rPr>
        <w:t xml:space="preserve">Contact Person:  </w:t>
      </w:r>
      <w:r w:rsidR="00E730B9">
        <w:rPr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sz w:val="24"/>
        </w:rPr>
        <w:instrText xml:space="preserve"> FORMTEXT </w:instrText>
      </w:r>
      <w:r w:rsidR="00E730B9">
        <w:rPr>
          <w:b/>
          <w:sz w:val="24"/>
        </w:rPr>
      </w:r>
      <w:r w:rsidR="00E730B9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="00E730B9">
        <w:rPr>
          <w:b/>
          <w:sz w:val="24"/>
        </w:rPr>
        <w:fldChar w:fldCharType="end"/>
      </w:r>
      <w:bookmarkEnd w:id="3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Phone Number:  </w:t>
      </w:r>
      <w:r w:rsidR="00E730B9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sz w:val="24"/>
        </w:rPr>
        <w:instrText xml:space="preserve"> FORMTEXT </w:instrText>
      </w:r>
      <w:r w:rsidR="00E730B9">
        <w:rPr>
          <w:b/>
          <w:sz w:val="24"/>
        </w:rPr>
      </w:r>
      <w:r w:rsidR="00E730B9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="00E730B9">
        <w:rPr>
          <w:b/>
          <w:sz w:val="24"/>
        </w:rPr>
        <w:fldChar w:fldCharType="end"/>
      </w:r>
      <w:bookmarkEnd w:id="4"/>
    </w:p>
    <w:p w:rsidR="00E24F68" w:rsidRPr="00174978" w:rsidRDefault="00E24F68">
      <w:pPr>
        <w:rPr>
          <w:b/>
          <w:sz w:val="16"/>
          <w:szCs w:val="16"/>
        </w:rPr>
      </w:pPr>
    </w:p>
    <w:p w:rsidR="00864B28" w:rsidRPr="00174978" w:rsidRDefault="00864B28" w:rsidP="00174978">
      <w:pPr>
        <w:pStyle w:val="Heading2"/>
        <w:rPr>
          <w:b w:val="0"/>
          <w:sz w:val="22"/>
          <w:szCs w:val="22"/>
        </w:rPr>
      </w:pPr>
      <w:r w:rsidRPr="00174978">
        <w:rPr>
          <w:sz w:val="22"/>
          <w:szCs w:val="22"/>
        </w:rPr>
        <w:t>THE FOLLOWING DOCUMENTS MUST BE SUBMITTED FOR ALL ORIGINAL</w:t>
      </w:r>
      <w:r w:rsidR="00174978" w:rsidRPr="00174978">
        <w:rPr>
          <w:sz w:val="22"/>
          <w:szCs w:val="22"/>
        </w:rPr>
        <w:t xml:space="preserve"> </w:t>
      </w:r>
      <w:r w:rsidRPr="00174978">
        <w:rPr>
          <w:sz w:val="22"/>
          <w:szCs w:val="22"/>
        </w:rPr>
        <w:t>OPS APPOINTMENTS</w:t>
      </w:r>
      <w:r w:rsidRPr="00174978">
        <w:rPr>
          <w:b w:val="0"/>
          <w:sz w:val="22"/>
          <w:szCs w:val="22"/>
        </w:rPr>
        <w:t>:</w:t>
      </w:r>
    </w:p>
    <w:p w:rsidR="00864B28" w:rsidRDefault="00864B28">
      <w:pPr>
        <w:rPr>
          <w:b/>
          <w:sz w:val="28"/>
        </w:rPr>
      </w:pPr>
    </w:p>
    <w:p w:rsidR="00864B28" w:rsidRDefault="00E730B9">
      <w:pPr>
        <w:rPr>
          <w:sz w:val="24"/>
        </w:rPr>
      </w:pPr>
      <w:r>
        <w:rPr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864B28">
        <w:rPr>
          <w:b/>
          <w:sz w:val="24"/>
        </w:rPr>
        <w:instrText xml:space="preserve"> FORMCHECKBOX </w:instrText>
      </w:r>
      <w:r w:rsidR="0097490A">
        <w:rPr>
          <w:b/>
          <w:sz w:val="24"/>
        </w:rPr>
      </w:r>
      <w:r w:rsidR="0097490A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5"/>
      <w:r w:rsidR="00864B28">
        <w:rPr>
          <w:b/>
          <w:sz w:val="24"/>
        </w:rPr>
        <w:tab/>
      </w:r>
      <w:r w:rsidR="000776C1">
        <w:rPr>
          <w:sz w:val="24"/>
        </w:rPr>
        <w:t>DEO</w:t>
      </w:r>
      <w:r w:rsidR="00864B28">
        <w:rPr>
          <w:sz w:val="24"/>
        </w:rPr>
        <w:t xml:space="preserve"> Form HRM-1, Personnel Action</w:t>
      </w:r>
    </w:p>
    <w:p w:rsidR="00864B28" w:rsidRDefault="00864B28">
      <w:pPr>
        <w:rPr>
          <w:sz w:val="24"/>
        </w:rPr>
      </w:pPr>
    </w:p>
    <w:p w:rsidR="00864B28" w:rsidRDefault="00E730B9">
      <w:pPr>
        <w:rPr>
          <w:b/>
          <w:sz w:val="24"/>
          <w:u w:val="single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864B28">
        <w:rPr>
          <w:sz w:val="24"/>
        </w:rPr>
        <w:instrText xml:space="preserve"> FORMCHECKBOX </w:instrText>
      </w:r>
      <w:r w:rsidR="0097490A">
        <w:rPr>
          <w:sz w:val="24"/>
        </w:rPr>
      </w:r>
      <w:r w:rsidR="0097490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 w:rsidR="00864B28">
        <w:rPr>
          <w:sz w:val="24"/>
        </w:rPr>
        <w:tab/>
      </w:r>
      <w:r w:rsidR="000776C1">
        <w:rPr>
          <w:sz w:val="24"/>
        </w:rPr>
        <w:t>DEO</w:t>
      </w:r>
      <w:r w:rsidR="00864B28">
        <w:rPr>
          <w:sz w:val="24"/>
        </w:rPr>
        <w:t xml:space="preserve"> Form HRM-20, OPS Work Assignment Sheet – </w:t>
      </w:r>
      <w:r w:rsidR="00864B28">
        <w:rPr>
          <w:b/>
          <w:sz w:val="24"/>
        </w:rPr>
        <w:t>(</w:t>
      </w:r>
      <w:r w:rsidR="00864B28">
        <w:rPr>
          <w:b/>
          <w:sz w:val="24"/>
          <w:u w:val="single"/>
        </w:rPr>
        <w:t>COMPLETELY FILLED OUT)</w:t>
      </w:r>
    </w:p>
    <w:p w:rsidR="006050CA" w:rsidRDefault="006050CA">
      <w:pPr>
        <w:rPr>
          <w:b/>
          <w:sz w:val="24"/>
          <w:u w:val="single"/>
        </w:rPr>
      </w:pPr>
    </w:p>
    <w:p w:rsidR="006D0AD0" w:rsidRDefault="00E730B9" w:rsidP="006D0AD0">
      <w:pPr>
        <w:rPr>
          <w:sz w:val="24"/>
        </w:rPr>
      </w:pPr>
      <w:r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050CA">
        <w:rPr>
          <w:sz w:val="24"/>
        </w:rPr>
        <w:instrText xml:space="preserve"> FORMCHECKBOX </w:instrText>
      </w:r>
      <w:r w:rsidR="0097490A">
        <w:rPr>
          <w:sz w:val="24"/>
        </w:rPr>
      </w:r>
      <w:r w:rsidR="0097490A">
        <w:rPr>
          <w:sz w:val="24"/>
        </w:rPr>
        <w:fldChar w:fldCharType="separate"/>
      </w:r>
      <w:r>
        <w:rPr>
          <w:sz w:val="24"/>
        </w:rPr>
        <w:fldChar w:fldCharType="end"/>
      </w:r>
      <w:r w:rsidR="006050CA">
        <w:rPr>
          <w:sz w:val="24"/>
        </w:rPr>
        <w:tab/>
      </w:r>
      <w:r w:rsidR="006D0AD0" w:rsidRPr="007B6D10">
        <w:rPr>
          <w:sz w:val="24"/>
          <w:szCs w:val="24"/>
        </w:rPr>
        <w:t>Florida Retirement System (FRS) – Certification Form</w:t>
      </w:r>
    </w:p>
    <w:p w:rsidR="00864B28" w:rsidRDefault="00864B28">
      <w:pPr>
        <w:rPr>
          <w:sz w:val="24"/>
        </w:rPr>
      </w:pPr>
    </w:p>
    <w:p w:rsidR="00864B28" w:rsidRDefault="00E730B9">
      <w:pPr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864B28">
        <w:rPr>
          <w:sz w:val="24"/>
        </w:rPr>
        <w:instrText xml:space="preserve"> FORMCHECKBOX </w:instrText>
      </w:r>
      <w:r w:rsidR="0097490A">
        <w:rPr>
          <w:sz w:val="24"/>
        </w:rPr>
      </w:r>
      <w:r w:rsidR="0097490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 w:rsidR="00864B28">
        <w:rPr>
          <w:sz w:val="24"/>
        </w:rPr>
        <w:tab/>
      </w:r>
      <w:r w:rsidR="006050CA">
        <w:rPr>
          <w:sz w:val="24"/>
        </w:rPr>
        <w:t xml:space="preserve">I-9 Employment Eligibility Verification (With </w:t>
      </w:r>
      <w:r w:rsidR="007C557E">
        <w:rPr>
          <w:sz w:val="24"/>
        </w:rPr>
        <w:t xml:space="preserve">Copies of </w:t>
      </w:r>
      <w:r w:rsidR="006050CA">
        <w:rPr>
          <w:sz w:val="24"/>
        </w:rPr>
        <w:t>Appropriate Documentation)</w:t>
      </w:r>
    </w:p>
    <w:p w:rsidR="00864B28" w:rsidRDefault="00864B28">
      <w:pPr>
        <w:rPr>
          <w:sz w:val="24"/>
        </w:rPr>
      </w:pPr>
    </w:p>
    <w:p w:rsidR="00864B28" w:rsidRDefault="00E730B9">
      <w:pPr>
        <w:rPr>
          <w:sz w:val="24"/>
        </w:rPr>
      </w:pP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="00864B28">
        <w:rPr>
          <w:sz w:val="24"/>
        </w:rPr>
        <w:instrText xml:space="preserve"> FORMCHECKBOX </w:instrText>
      </w:r>
      <w:r w:rsidR="0097490A">
        <w:rPr>
          <w:sz w:val="24"/>
        </w:rPr>
      </w:r>
      <w:r w:rsidR="0097490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 w:rsidR="00864B28">
        <w:rPr>
          <w:sz w:val="24"/>
        </w:rPr>
        <w:tab/>
      </w:r>
      <w:r w:rsidR="006050CA">
        <w:rPr>
          <w:sz w:val="24"/>
        </w:rPr>
        <w:t>Oath of Loyalty</w:t>
      </w:r>
    </w:p>
    <w:p w:rsidR="00174978" w:rsidRDefault="00174978">
      <w:pPr>
        <w:rPr>
          <w:sz w:val="24"/>
        </w:rPr>
      </w:pPr>
    </w:p>
    <w:p w:rsidR="00174978" w:rsidRDefault="00E730B9">
      <w:pPr>
        <w:rPr>
          <w:sz w:val="24"/>
        </w:rPr>
      </w:pP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4978">
        <w:rPr>
          <w:sz w:val="24"/>
        </w:rPr>
        <w:instrText xml:space="preserve"> FORMCHECKBOX </w:instrText>
      </w:r>
      <w:r w:rsidR="0097490A">
        <w:rPr>
          <w:sz w:val="24"/>
        </w:rPr>
      </w:r>
      <w:r w:rsidR="0097490A">
        <w:rPr>
          <w:sz w:val="24"/>
        </w:rPr>
        <w:fldChar w:fldCharType="separate"/>
      </w:r>
      <w:r>
        <w:rPr>
          <w:sz w:val="24"/>
        </w:rPr>
        <w:fldChar w:fldCharType="end"/>
      </w:r>
      <w:r w:rsidR="00174978">
        <w:rPr>
          <w:sz w:val="24"/>
        </w:rPr>
        <w:tab/>
      </w:r>
      <w:r w:rsidR="007C557E">
        <w:rPr>
          <w:sz w:val="24"/>
        </w:rPr>
        <w:t xml:space="preserve">Date of </w:t>
      </w:r>
      <w:r w:rsidR="00174978">
        <w:rPr>
          <w:sz w:val="24"/>
        </w:rPr>
        <w:t>Level 2 Background Screening</w:t>
      </w:r>
      <w:r w:rsidR="007C557E">
        <w:rPr>
          <w:sz w:val="24"/>
        </w:rPr>
        <w:t xml:space="preserve"> Results ____________</w:t>
      </w:r>
      <w:r w:rsidR="00174978">
        <w:rPr>
          <w:sz w:val="24"/>
        </w:rPr>
        <w:t xml:space="preserve"> (if designated a Special Trust Position)</w:t>
      </w:r>
    </w:p>
    <w:p w:rsidR="00864B28" w:rsidRDefault="00864B28">
      <w:pPr>
        <w:rPr>
          <w:sz w:val="24"/>
        </w:rPr>
      </w:pPr>
    </w:p>
    <w:p w:rsidR="00864B28" w:rsidRDefault="00E730B9">
      <w:pPr>
        <w:rPr>
          <w:sz w:val="24"/>
        </w:rPr>
      </w:pP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864B28">
        <w:rPr>
          <w:sz w:val="24"/>
        </w:rPr>
        <w:instrText xml:space="preserve"> FORMCHECKBOX </w:instrText>
      </w:r>
      <w:r w:rsidR="0097490A">
        <w:rPr>
          <w:sz w:val="24"/>
        </w:rPr>
      </w:r>
      <w:r w:rsidR="0097490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 w:rsidR="00864B28">
        <w:rPr>
          <w:sz w:val="24"/>
        </w:rPr>
        <w:tab/>
      </w:r>
      <w:r w:rsidR="000776C1">
        <w:rPr>
          <w:sz w:val="24"/>
        </w:rPr>
        <w:t>DEO</w:t>
      </w:r>
      <w:r w:rsidR="00864B28">
        <w:rPr>
          <w:sz w:val="24"/>
        </w:rPr>
        <w:t xml:space="preserve"> </w:t>
      </w:r>
      <w:r w:rsidR="00E02217">
        <w:rPr>
          <w:sz w:val="24"/>
        </w:rPr>
        <w:t xml:space="preserve">OPS </w:t>
      </w:r>
      <w:r w:rsidR="00864B28">
        <w:rPr>
          <w:sz w:val="24"/>
        </w:rPr>
        <w:t>Employee Certifications</w:t>
      </w:r>
      <w:r w:rsidR="007C557E">
        <w:rPr>
          <w:sz w:val="24"/>
        </w:rPr>
        <w:t xml:space="preserve"> form</w:t>
      </w:r>
    </w:p>
    <w:p w:rsidR="00864B28" w:rsidRDefault="00864B28">
      <w:pPr>
        <w:rPr>
          <w:sz w:val="24"/>
        </w:rPr>
      </w:pPr>
    </w:p>
    <w:p w:rsidR="000C0533" w:rsidRDefault="007C557E" w:rsidP="00E022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Acknowledge</w:t>
      </w:r>
      <w:r w:rsidR="00AA51ED">
        <w:rPr>
          <w:sz w:val="24"/>
        </w:rPr>
        <w:t>ment</w:t>
      </w:r>
      <w:r>
        <w:rPr>
          <w:sz w:val="24"/>
        </w:rPr>
        <w:t xml:space="preserve"> of Receipt form for Sexual Harassment Policy</w:t>
      </w:r>
      <w:r w:rsidR="000C0533">
        <w:rPr>
          <w:sz w:val="24"/>
        </w:rPr>
        <w:t xml:space="preserve"> #2.04</w:t>
      </w:r>
    </w:p>
    <w:p w:rsidR="00A1089E" w:rsidRDefault="007C557E" w:rsidP="00E022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Pledge on Behalf of the People of Florida for </w:t>
      </w:r>
      <w:r w:rsidR="000C0533">
        <w:rPr>
          <w:sz w:val="24"/>
        </w:rPr>
        <w:t>Code of Ethics</w:t>
      </w:r>
      <w:r>
        <w:rPr>
          <w:sz w:val="24"/>
        </w:rPr>
        <w:t xml:space="preserve"> Policy </w:t>
      </w:r>
      <w:r w:rsidR="000C0533">
        <w:rPr>
          <w:sz w:val="24"/>
        </w:rPr>
        <w:t>#1.05</w:t>
      </w:r>
    </w:p>
    <w:p w:rsidR="000C0533" w:rsidRDefault="007C557E" w:rsidP="00E022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Policy Acknowledgement Form for C</w:t>
      </w:r>
      <w:r w:rsidR="00A1089E">
        <w:rPr>
          <w:sz w:val="24"/>
        </w:rPr>
        <w:t>ode of Personal Responsibility</w:t>
      </w:r>
      <w:r>
        <w:rPr>
          <w:sz w:val="24"/>
        </w:rPr>
        <w:t xml:space="preserve"> Policy </w:t>
      </w:r>
      <w:r w:rsidR="00A1089E">
        <w:rPr>
          <w:sz w:val="24"/>
        </w:rPr>
        <w:t>#1.07</w:t>
      </w:r>
      <w:r w:rsidR="000C0533">
        <w:rPr>
          <w:sz w:val="24"/>
        </w:rPr>
        <w:tab/>
      </w:r>
      <w:r w:rsidR="000C0533">
        <w:rPr>
          <w:sz w:val="24"/>
        </w:rPr>
        <w:tab/>
      </w:r>
    </w:p>
    <w:p w:rsidR="009936EB" w:rsidRDefault="009936EB" w:rsidP="009936EB">
      <w:pPr>
        <w:ind w:left="2160"/>
        <w:rPr>
          <w:sz w:val="24"/>
        </w:rPr>
      </w:pPr>
    </w:p>
    <w:p w:rsidR="00864B28" w:rsidRDefault="00E730B9">
      <w:pPr>
        <w:rPr>
          <w:sz w:val="24"/>
        </w:rPr>
      </w:pPr>
      <w:r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864B28">
        <w:rPr>
          <w:sz w:val="24"/>
        </w:rPr>
        <w:instrText xml:space="preserve"> FORMCHECKBOX </w:instrText>
      </w:r>
      <w:r w:rsidR="0097490A">
        <w:rPr>
          <w:sz w:val="24"/>
        </w:rPr>
      </w:r>
      <w:r w:rsidR="0097490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 w:rsidR="00864B28">
        <w:rPr>
          <w:sz w:val="24"/>
        </w:rPr>
        <w:tab/>
        <w:t>A signed and dated State of Florida Application</w:t>
      </w:r>
    </w:p>
    <w:p w:rsidR="00864B28" w:rsidRDefault="00864B28">
      <w:pPr>
        <w:rPr>
          <w:sz w:val="24"/>
        </w:rPr>
      </w:pPr>
    </w:p>
    <w:p w:rsidR="00864B28" w:rsidRDefault="00E730B9">
      <w:pPr>
        <w:rPr>
          <w:sz w:val="24"/>
        </w:rPr>
      </w:pPr>
      <w:r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864B28">
        <w:rPr>
          <w:sz w:val="24"/>
        </w:rPr>
        <w:instrText xml:space="preserve"> FORMCHECKBOX </w:instrText>
      </w:r>
      <w:r w:rsidR="0097490A">
        <w:rPr>
          <w:sz w:val="24"/>
        </w:rPr>
      </w:r>
      <w:r w:rsidR="0097490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 w:rsidR="00864B28">
        <w:rPr>
          <w:sz w:val="24"/>
        </w:rPr>
        <w:tab/>
        <w:t>Verification of Student Status (if applicable)</w:t>
      </w:r>
    </w:p>
    <w:p w:rsidR="00864B28" w:rsidRDefault="00864B28">
      <w:pPr>
        <w:rPr>
          <w:sz w:val="24"/>
        </w:rPr>
      </w:pPr>
    </w:p>
    <w:p w:rsidR="00864B28" w:rsidRDefault="00E730B9">
      <w:pPr>
        <w:rPr>
          <w:sz w:val="24"/>
        </w:rPr>
      </w:pPr>
      <w:r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864B28">
        <w:rPr>
          <w:sz w:val="24"/>
        </w:rPr>
        <w:instrText xml:space="preserve"> FORMCHECKBOX </w:instrText>
      </w:r>
      <w:r w:rsidR="0097490A">
        <w:rPr>
          <w:sz w:val="24"/>
        </w:rPr>
      </w:r>
      <w:r w:rsidR="0097490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 w:rsidR="00864B28">
        <w:rPr>
          <w:sz w:val="24"/>
        </w:rPr>
        <w:tab/>
        <w:t xml:space="preserve">A Copy of Documentation as Proof of Selective Service Registration or Exemption </w:t>
      </w:r>
    </w:p>
    <w:p w:rsidR="00864B28" w:rsidRDefault="00864B28" w:rsidP="00651854">
      <w:pPr>
        <w:ind w:firstLine="720"/>
        <w:rPr>
          <w:sz w:val="24"/>
        </w:rPr>
      </w:pPr>
      <w:r>
        <w:rPr>
          <w:sz w:val="24"/>
        </w:rPr>
        <w:t xml:space="preserve">(Males </w:t>
      </w:r>
      <w:r w:rsidR="007C557E">
        <w:rPr>
          <w:sz w:val="24"/>
        </w:rPr>
        <w:t>born on or after 10/01/1962</w:t>
      </w:r>
      <w:r>
        <w:rPr>
          <w:sz w:val="24"/>
        </w:rPr>
        <w:t>)</w:t>
      </w:r>
    </w:p>
    <w:p w:rsidR="00651854" w:rsidRDefault="00651854" w:rsidP="00651854">
      <w:pPr>
        <w:ind w:firstLine="720"/>
        <w:rPr>
          <w:sz w:val="24"/>
        </w:rPr>
      </w:pPr>
    </w:p>
    <w:p w:rsidR="00864B28" w:rsidRDefault="00E730B9" w:rsidP="00174978">
      <w:pPr>
        <w:ind w:left="720" w:hanging="720"/>
        <w:rPr>
          <w:b/>
          <w:sz w:val="24"/>
        </w:rPr>
      </w:pPr>
      <w:r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0643E">
        <w:rPr>
          <w:sz w:val="24"/>
        </w:rPr>
        <w:instrText xml:space="preserve"> FORMCHECKBOX </w:instrText>
      </w:r>
      <w:r w:rsidR="0097490A">
        <w:rPr>
          <w:sz w:val="24"/>
        </w:rPr>
      </w:r>
      <w:r w:rsidR="0097490A">
        <w:rPr>
          <w:sz w:val="24"/>
        </w:rPr>
        <w:fldChar w:fldCharType="separate"/>
      </w:r>
      <w:r>
        <w:rPr>
          <w:sz w:val="24"/>
        </w:rPr>
        <w:fldChar w:fldCharType="end"/>
      </w:r>
      <w:r w:rsidR="0020643E">
        <w:rPr>
          <w:sz w:val="24"/>
        </w:rPr>
        <w:tab/>
        <w:t xml:space="preserve">Complete the appropriate </w:t>
      </w:r>
      <w:r w:rsidR="0020643E" w:rsidRPr="00174978">
        <w:rPr>
          <w:sz w:val="24"/>
        </w:rPr>
        <w:t>Employee Action Request Form</w:t>
      </w:r>
      <w:r w:rsidR="00174978">
        <w:rPr>
          <w:sz w:val="24"/>
        </w:rPr>
        <w:t xml:space="preserve"> </w:t>
      </w:r>
      <w:hyperlink r:id="rId7" w:history="1">
        <w:r w:rsidR="00174978" w:rsidRPr="00FF2FB6">
          <w:rPr>
            <w:rStyle w:val="Hyperlink"/>
            <w:sz w:val="24"/>
          </w:rPr>
          <w:t>http://admin.awi.state.fl.us/applications/EmployeeActions/default.aspx</w:t>
        </w:r>
      </w:hyperlink>
    </w:p>
    <w:sectPr w:rsidR="00864B28" w:rsidSect="00E24F68">
      <w:footerReference w:type="default" r:id="rId8"/>
      <w:pgSz w:w="12240" w:h="15840"/>
      <w:pgMar w:top="720" w:right="720" w:bottom="346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90A" w:rsidRDefault="0097490A">
      <w:r>
        <w:separator/>
      </w:r>
    </w:p>
  </w:endnote>
  <w:endnote w:type="continuationSeparator" w:id="0">
    <w:p w:rsidR="0097490A" w:rsidRDefault="0097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530" w:rsidRDefault="006050CA">
    <w:pPr>
      <w:pStyle w:val="Footer"/>
    </w:pPr>
    <w:r w:rsidRPr="006050CA">
      <w:rPr>
        <w:sz w:val="18"/>
        <w:szCs w:val="18"/>
      </w:rPr>
      <w:t>This checklist is to be submitted to Human Resource Management, 107 East Madison Street, Tallahassee, Florida 32399 along with the OPS appointment documents.</w:t>
    </w:r>
    <w:r>
      <w:rPr>
        <w:sz w:val="18"/>
        <w:szCs w:val="18"/>
      </w:rPr>
      <w:t xml:space="preserve">    </w:t>
    </w:r>
    <w:r>
      <w:t>Revised 0</w:t>
    </w:r>
    <w:r w:rsidR="007C557E">
      <w:t>4</w:t>
    </w:r>
    <w:r>
      <w:t>/1</w:t>
    </w:r>
    <w:r w:rsidR="007C557E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90A" w:rsidRDefault="0097490A">
      <w:r>
        <w:separator/>
      </w:r>
    </w:p>
  </w:footnote>
  <w:footnote w:type="continuationSeparator" w:id="0">
    <w:p w:rsidR="0097490A" w:rsidRDefault="0097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0BC2"/>
    <w:multiLevelType w:val="hybridMultilevel"/>
    <w:tmpl w:val="1F289B76"/>
    <w:lvl w:ilvl="0" w:tplc="C144F5B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7E"/>
    <w:rsid w:val="00002761"/>
    <w:rsid w:val="00051EF7"/>
    <w:rsid w:val="00072DD6"/>
    <w:rsid w:val="000776C1"/>
    <w:rsid w:val="000862EA"/>
    <w:rsid w:val="000C0533"/>
    <w:rsid w:val="000E1B22"/>
    <w:rsid w:val="00174978"/>
    <w:rsid w:val="0018479C"/>
    <w:rsid w:val="0020643E"/>
    <w:rsid w:val="00246686"/>
    <w:rsid w:val="00281FB1"/>
    <w:rsid w:val="0028484D"/>
    <w:rsid w:val="002B545D"/>
    <w:rsid w:val="002C6A8E"/>
    <w:rsid w:val="0030731F"/>
    <w:rsid w:val="00331867"/>
    <w:rsid w:val="00362278"/>
    <w:rsid w:val="003E6103"/>
    <w:rsid w:val="00414E1F"/>
    <w:rsid w:val="005A4775"/>
    <w:rsid w:val="006050CA"/>
    <w:rsid w:val="00637530"/>
    <w:rsid w:val="00651854"/>
    <w:rsid w:val="006A19D8"/>
    <w:rsid w:val="006D0AD0"/>
    <w:rsid w:val="0072033D"/>
    <w:rsid w:val="00720B6A"/>
    <w:rsid w:val="007347EA"/>
    <w:rsid w:val="007B6D10"/>
    <w:rsid w:val="007C119A"/>
    <w:rsid w:val="007C557E"/>
    <w:rsid w:val="007C5AF0"/>
    <w:rsid w:val="007E70DE"/>
    <w:rsid w:val="00816CF5"/>
    <w:rsid w:val="00864B28"/>
    <w:rsid w:val="00875537"/>
    <w:rsid w:val="009025E4"/>
    <w:rsid w:val="009169AD"/>
    <w:rsid w:val="00947171"/>
    <w:rsid w:val="0097490A"/>
    <w:rsid w:val="009936EB"/>
    <w:rsid w:val="00A1089E"/>
    <w:rsid w:val="00A256F3"/>
    <w:rsid w:val="00AA51ED"/>
    <w:rsid w:val="00AB0705"/>
    <w:rsid w:val="00AB0B5E"/>
    <w:rsid w:val="00AC6982"/>
    <w:rsid w:val="00BF06AF"/>
    <w:rsid w:val="00C368B9"/>
    <w:rsid w:val="00D15EA8"/>
    <w:rsid w:val="00D94B39"/>
    <w:rsid w:val="00DE236C"/>
    <w:rsid w:val="00DE341C"/>
    <w:rsid w:val="00DF28A0"/>
    <w:rsid w:val="00DF4F6C"/>
    <w:rsid w:val="00E02217"/>
    <w:rsid w:val="00E24F68"/>
    <w:rsid w:val="00E730B9"/>
    <w:rsid w:val="00EA5DD7"/>
    <w:rsid w:val="00F9692A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4F1FC-B31D-43AF-85CC-8D88F173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70DE"/>
  </w:style>
  <w:style w:type="paragraph" w:styleId="Heading1">
    <w:name w:val="heading 1"/>
    <w:basedOn w:val="Normal"/>
    <w:next w:val="Normal"/>
    <w:qFormat/>
    <w:rsid w:val="007E70DE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7E70DE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6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0643E"/>
    <w:rPr>
      <w:color w:val="0000FF"/>
      <w:u w:val="single"/>
    </w:rPr>
  </w:style>
  <w:style w:type="character" w:styleId="FollowedHyperlink">
    <w:name w:val="FollowedHyperlink"/>
    <w:basedOn w:val="DefaultParagraphFont"/>
    <w:rsid w:val="009025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in.awi.state.fl.us/applications/EmployeeAction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inc\Documents\Spiceworks%20Tickets\027666%20OPS%20Employment%20Checklist%20(Revised)\OPS%20Employment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Employment Checklist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for Workforce Innovation</vt:lpstr>
    </vt:vector>
  </TitlesOfParts>
  <Company>awi</Company>
  <LinksUpToDate>false</LinksUpToDate>
  <CharactersWithSpaces>1543</CharactersWithSpaces>
  <SharedDoc>false</SharedDoc>
  <HLinks>
    <vt:vector size="6" baseType="variant">
      <vt:variant>
        <vt:i4>2556024</vt:i4>
      </vt:variant>
      <vt:variant>
        <vt:i4>48</vt:i4>
      </vt:variant>
      <vt:variant>
        <vt:i4>0</vt:i4>
      </vt:variant>
      <vt:variant>
        <vt:i4>5</vt:i4>
      </vt:variant>
      <vt:variant>
        <vt:lpwstr>http://admin.awi.state.fl.us/applications/EmployeeActions/default.aspx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for Workforce Innovation</dc:title>
  <dc:subject/>
  <dc:creator>Wooding, Connie</dc:creator>
  <cp:keywords/>
  <cp:lastModifiedBy>McWilliams, Candace</cp:lastModifiedBy>
  <cp:revision>2</cp:revision>
  <cp:lastPrinted>2001-11-16T19:05:00Z</cp:lastPrinted>
  <dcterms:created xsi:type="dcterms:W3CDTF">2020-08-20T17:08:00Z</dcterms:created>
  <dcterms:modified xsi:type="dcterms:W3CDTF">2020-08-20T17:08:00Z</dcterms:modified>
</cp:coreProperties>
</file>