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BA" w:rsidRDefault="001B7676" w:rsidP="004E49F1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828800" cy="1133475"/>
            <wp:effectExtent l="0" t="0" r="0" b="0"/>
            <wp:docPr id="1" name="Picture 1" descr="DEO logo for press rele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O logo for press release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F" w:rsidRDefault="005B2BEF">
      <w:pPr>
        <w:pStyle w:val="Heading1"/>
      </w:pPr>
    </w:p>
    <w:p w:rsidR="00EC18BA" w:rsidRDefault="00F90834">
      <w:pPr>
        <w:pStyle w:val="Heading1"/>
      </w:pPr>
      <w:r>
        <w:t>PY 201</w:t>
      </w:r>
      <w:r w:rsidR="0057226C">
        <w:t>4</w:t>
      </w:r>
      <w:r>
        <w:t>-</w:t>
      </w:r>
      <w:r w:rsidR="009825B6">
        <w:t>20</w:t>
      </w:r>
      <w:r>
        <w:t>1</w:t>
      </w:r>
      <w:r w:rsidR="0057226C">
        <w:t>5</w:t>
      </w:r>
      <w:bookmarkStart w:id="0" w:name="_GoBack"/>
      <w:bookmarkEnd w:id="0"/>
      <w:r>
        <w:t xml:space="preserve"> </w:t>
      </w:r>
      <w:r w:rsidR="00716983">
        <w:t>TANF S</w:t>
      </w:r>
      <w:r w:rsidR="005541F9">
        <w:t>pecial Projects</w:t>
      </w:r>
      <w:r w:rsidR="00E743EC">
        <w:t xml:space="preserve"> </w:t>
      </w:r>
      <w:r>
        <w:t>Program Process</w:t>
      </w:r>
      <w:r w:rsidR="00D31A92">
        <w:t xml:space="preserve"> Ma</w:t>
      </w:r>
      <w:r>
        <w:t xml:space="preserve">nagement </w:t>
      </w:r>
      <w:r w:rsidR="00D31A92">
        <w:t xml:space="preserve"> Review</w:t>
      </w:r>
      <w:r w:rsidR="00693664">
        <w:t xml:space="preserve"> Tool</w:t>
      </w:r>
    </w:p>
    <w:p w:rsidR="0067336D" w:rsidRDefault="0067336D" w:rsidP="0067336D"/>
    <w:p w:rsidR="0067336D" w:rsidRDefault="0067336D" w:rsidP="0067336D"/>
    <w:p w:rsidR="0067336D" w:rsidRDefault="0067336D" w:rsidP="0067336D"/>
    <w:p w:rsidR="0067336D" w:rsidRDefault="0067336D" w:rsidP="0067336D"/>
    <w:tbl>
      <w:tblPr>
        <w:tblW w:w="10260" w:type="dxa"/>
        <w:tblInd w:w="-702" w:type="dxa"/>
        <w:tblLook w:val="0000" w:firstRow="0" w:lastRow="0" w:firstColumn="0" w:lastColumn="0" w:noHBand="0" w:noVBand="0"/>
      </w:tblPr>
      <w:tblGrid>
        <w:gridCol w:w="1899"/>
        <w:gridCol w:w="2912"/>
        <w:gridCol w:w="270"/>
        <w:gridCol w:w="1737"/>
        <w:gridCol w:w="3442"/>
      </w:tblGrid>
      <w:tr w:rsidR="00E15108" w:rsidTr="00E15108">
        <w:trPr>
          <w:trHeight w:hRule="exact" w:val="432"/>
        </w:trPr>
        <w:tc>
          <w:tcPr>
            <w:tcW w:w="1908" w:type="dxa"/>
            <w:vAlign w:val="center"/>
          </w:tcPr>
          <w:p w:rsidR="00E15108" w:rsidRDefault="00E15108" w:rsidP="00E15108">
            <w:pPr>
              <w:rPr>
                <w:rFonts w:ascii="Arial" w:hAnsi="Arial" w:cs="Arial"/>
              </w:rPr>
            </w:pPr>
            <w:r w:rsidRPr="00314681">
              <w:rPr>
                <w:rFonts w:ascii="Arial" w:hAnsi="Arial" w:cs="Arial"/>
                <w:b/>
              </w:rPr>
              <w:t>RWB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E15108" w:rsidRDefault="00BE6259" w:rsidP="00E151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1510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72" w:type="dxa"/>
            <w:vAlign w:val="center"/>
          </w:tcPr>
          <w:p w:rsidR="00E15108" w:rsidRDefault="00E15108" w:rsidP="00E15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15108" w:rsidRPr="00314681" w:rsidRDefault="00E15108" w:rsidP="00E151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314681">
              <w:rPr>
                <w:rFonts w:ascii="Arial" w:hAnsi="Arial" w:cs="Arial"/>
                <w:b/>
              </w:rPr>
              <w:t>DATE REVIEWED: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15108" w:rsidRDefault="00E15108" w:rsidP="00E151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5108" w:rsidTr="00E15108">
        <w:trPr>
          <w:trHeight w:hRule="exact" w:val="532"/>
        </w:trPr>
        <w:tc>
          <w:tcPr>
            <w:tcW w:w="1908" w:type="dxa"/>
            <w:vAlign w:val="center"/>
          </w:tcPr>
          <w:p w:rsidR="00E15108" w:rsidRPr="00314681" w:rsidRDefault="00E15108" w:rsidP="00E15108">
            <w:pPr>
              <w:rPr>
                <w:rFonts w:ascii="Arial" w:hAnsi="Arial" w:cs="Arial"/>
                <w:b/>
              </w:rPr>
            </w:pPr>
            <w:r w:rsidRPr="00020D20">
              <w:rPr>
                <w:rFonts w:ascii="Arial" w:hAnsi="Arial" w:cs="Arial"/>
                <w:b/>
              </w:rPr>
              <w:t>REVIEW COMPLETED BY: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108" w:rsidRDefault="00BE6259" w:rsidP="00E151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1510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272" w:type="dxa"/>
            <w:vAlign w:val="center"/>
          </w:tcPr>
          <w:p w:rsidR="00E15108" w:rsidRDefault="00E15108" w:rsidP="00E15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15108" w:rsidRPr="00360D67" w:rsidRDefault="00E15108" w:rsidP="00E15108">
            <w:pPr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15108" w:rsidRDefault="00E15108" w:rsidP="00E151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5108" w:rsidTr="00E15108">
        <w:trPr>
          <w:trHeight w:hRule="exact" w:val="505"/>
        </w:trPr>
        <w:tc>
          <w:tcPr>
            <w:tcW w:w="1908" w:type="dxa"/>
            <w:vAlign w:val="center"/>
          </w:tcPr>
          <w:p w:rsidR="00E15108" w:rsidRDefault="00E15108" w:rsidP="00E15108">
            <w:pPr>
              <w:rPr>
                <w:rFonts w:ascii="Arial" w:hAnsi="Arial" w:cs="Arial"/>
              </w:rPr>
            </w:pPr>
            <w:r w:rsidRPr="00360D67">
              <w:rPr>
                <w:rFonts w:ascii="Arial" w:hAnsi="Arial" w:cs="Arial"/>
                <w:b/>
              </w:rPr>
              <w:t>STAFF INTERVIEWED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108" w:rsidRDefault="00BE6259" w:rsidP="00E151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510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 w:rsidR="00E15108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E15108" w:rsidRDefault="00E15108" w:rsidP="00E15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15108" w:rsidRPr="00360D67" w:rsidRDefault="00E15108" w:rsidP="00E15108">
            <w:pPr>
              <w:rPr>
                <w:rFonts w:ascii="Arial" w:hAnsi="Arial" w:cs="Arial"/>
                <w:b/>
              </w:rPr>
            </w:pPr>
            <w:r w:rsidRPr="00360D67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30" w:type="dxa"/>
            <w:vAlign w:val="center"/>
          </w:tcPr>
          <w:p w:rsidR="00E15108" w:rsidRDefault="00E15108" w:rsidP="00E151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</w:tr>
    </w:tbl>
    <w:p w:rsidR="0067336D" w:rsidRDefault="0067336D" w:rsidP="0067336D"/>
    <w:p w:rsidR="0067336D" w:rsidRDefault="0067336D" w:rsidP="0067336D"/>
    <w:tbl>
      <w:tblPr>
        <w:tblW w:w="10980" w:type="dxa"/>
        <w:tblInd w:w="-1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9"/>
        <w:gridCol w:w="29"/>
        <w:gridCol w:w="512"/>
        <w:gridCol w:w="80"/>
        <w:gridCol w:w="370"/>
        <w:gridCol w:w="111"/>
        <w:gridCol w:w="433"/>
        <w:gridCol w:w="3616"/>
      </w:tblGrid>
      <w:tr w:rsidR="004F385E" w:rsidRPr="002E7D4D" w:rsidTr="00CD7F3F">
        <w:trPr>
          <w:trHeight w:hRule="exact" w:val="1824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385E" w:rsidRPr="004F385E" w:rsidRDefault="004F385E" w:rsidP="004F38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385E">
              <w:rPr>
                <w:rFonts w:ascii="Arial" w:hAnsi="Arial" w:cs="Arial"/>
                <w:b/>
                <w:sz w:val="24"/>
                <w:szCs w:val="24"/>
              </w:rPr>
              <w:t>SPECIAL PROJECTS</w:t>
            </w:r>
          </w:p>
          <w:p w:rsidR="004F385E" w:rsidRDefault="004F385E" w:rsidP="004F385E">
            <w:pPr>
              <w:jc w:val="center"/>
              <w:rPr>
                <w:rFonts w:ascii="Arial" w:hAnsi="Arial" w:cs="Arial"/>
                <w:b/>
              </w:rPr>
            </w:pPr>
          </w:p>
          <w:p w:rsidR="004F385E" w:rsidRDefault="007B646B" w:rsidP="004F38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Non-Custodial      </w:t>
            </w:r>
            <w:r w:rsidR="004F385E">
              <w:rPr>
                <w:rFonts w:ascii="Arial" w:hAnsi="Arial" w:cs="Arial"/>
                <w:b/>
              </w:rPr>
              <w:t xml:space="preserve"> </w:t>
            </w:r>
            <w:r w:rsidR="00BE6259"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385E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="00BE6259" w:rsidRPr="002E7D4D">
              <w:rPr>
                <w:rFonts w:ascii="Arial" w:hAnsi="Arial" w:cs="Arial"/>
              </w:rPr>
              <w:fldChar w:fldCharType="end"/>
            </w:r>
          </w:p>
          <w:p w:rsidR="004F385E" w:rsidRDefault="004F385E" w:rsidP="004F385E">
            <w:pPr>
              <w:jc w:val="center"/>
              <w:rPr>
                <w:rFonts w:ascii="Arial" w:hAnsi="Arial" w:cs="Arial"/>
                <w:b/>
              </w:rPr>
            </w:pPr>
          </w:p>
          <w:p w:rsidR="004F385E" w:rsidRDefault="004F385E" w:rsidP="004F38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Summer Youth       </w:t>
            </w:r>
            <w:r w:rsidR="00BE6259"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="00BE6259" w:rsidRPr="002E7D4D">
              <w:rPr>
                <w:rFonts w:ascii="Arial" w:hAnsi="Arial" w:cs="Arial"/>
              </w:rPr>
              <w:fldChar w:fldCharType="end"/>
            </w:r>
          </w:p>
          <w:p w:rsidR="004F385E" w:rsidRDefault="004F385E" w:rsidP="004F385E">
            <w:pPr>
              <w:jc w:val="center"/>
              <w:rPr>
                <w:rFonts w:ascii="Arial" w:hAnsi="Arial" w:cs="Arial"/>
                <w:b/>
              </w:rPr>
            </w:pPr>
          </w:p>
          <w:p w:rsidR="004F385E" w:rsidRPr="002E7D4D" w:rsidRDefault="007B646B" w:rsidP="007B64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</w:t>
            </w:r>
            <w:r w:rsidR="003A2316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Locally Developed  </w:t>
            </w:r>
            <w:r w:rsidR="00BE6259"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385E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="00BE6259" w:rsidRPr="002E7D4D">
              <w:rPr>
                <w:rFonts w:ascii="Arial" w:hAnsi="Arial" w:cs="Arial"/>
              </w:rPr>
              <w:fldChar w:fldCharType="end"/>
            </w:r>
          </w:p>
        </w:tc>
      </w:tr>
      <w:tr w:rsidR="004F385E" w:rsidRPr="002E7D4D" w:rsidTr="00CD7F3F">
        <w:trPr>
          <w:trHeight w:hRule="exact" w:val="663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F385E" w:rsidRPr="001732F3" w:rsidRDefault="00844E42" w:rsidP="005541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1732F3">
              <w:rPr>
                <w:rFonts w:ascii="Arial" w:hAnsi="Arial" w:cs="Arial"/>
                <w:b/>
              </w:rPr>
              <w:t>SPECIAL PROJECT</w:t>
            </w:r>
            <w:r w:rsidR="00E61828" w:rsidRPr="001732F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4F385E" w:rsidRPr="002E7D4D" w:rsidRDefault="004F385E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844E42" w:rsidRPr="002E7D4D" w:rsidTr="00CD7F3F">
        <w:trPr>
          <w:trHeight w:hRule="exact" w:val="215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44E42" w:rsidRPr="00BC2E50" w:rsidRDefault="00844E42" w:rsidP="00F50AA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C2E50">
              <w:rPr>
                <w:rFonts w:ascii="Arial" w:hAnsi="Arial" w:cs="Arial"/>
                <w:sz w:val="22"/>
                <w:szCs w:val="22"/>
              </w:rPr>
              <w:t>Does the Region have local proce</w:t>
            </w:r>
            <w:r w:rsidR="00E61828" w:rsidRPr="00BC2E50">
              <w:rPr>
                <w:rFonts w:ascii="Arial" w:hAnsi="Arial" w:cs="Arial"/>
                <w:sz w:val="22"/>
                <w:szCs w:val="22"/>
              </w:rPr>
              <w:t>dures</w:t>
            </w:r>
            <w:r w:rsidRPr="00BC2E50">
              <w:rPr>
                <w:rFonts w:ascii="Arial" w:hAnsi="Arial" w:cs="Arial"/>
                <w:sz w:val="22"/>
                <w:szCs w:val="22"/>
              </w:rPr>
              <w:t xml:space="preserve"> in place for identifying, determining eligibility, and referring individuals to </w:t>
            </w:r>
            <w:r w:rsidR="00BA51D2" w:rsidRPr="00BC2E50">
              <w:rPr>
                <w:rFonts w:ascii="Arial" w:hAnsi="Arial" w:cs="Arial"/>
                <w:sz w:val="22"/>
                <w:szCs w:val="22"/>
              </w:rPr>
              <w:t xml:space="preserve">special projects? </w:t>
            </w:r>
            <w:r w:rsidRPr="00BC2E50">
              <w:rPr>
                <w:rFonts w:ascii="Arial" w:hAnsi="Arial" w:cs="Arial"/>
                <w:b/>
                <w:sz w:val="22"/>
                <w:szCs w:val="22"/>
              </w:rPr>
              <w:t>If yes,</w:t>
            </w:r>
            <w:r w:rsidR="00A4737C" w:rsidRPr="00BC2E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2E50">
              <w:rPr>
                <w:rFonts w:ascii="Arial" w:hAnsi="Arial" w:cs="Arial"/>
                <w:b/>
                <w:sz w:val="22"/>
                <w:szCs w:val="22"/>
              </w:rPr>
              <w:t>attach procedures.</w:t>
            </w:r>
            <w:r w:rsidR="0043780D" w:rsidRPr="00BC2E50">
              <w:rPr>
                <w:rFonts w:ascii="Arial" w:hAnsi="Arial" w:cs="Arial"/>
                <w:b/>
                <w:sz w:val="22"/>
                <w:szCs w:val="22"/>
              </w:rPr>
              <w:t xml:space="preserve"> If no, please explain</w:t>
            </w:r>
            <w:r w:rsidR="0036674B" w:rsidRPr="00BC2E50">
              <w:rPr>
                <w:rFonts w:ascii="Arial" w:hAnsi="Arial" w:cs="Arial"/>
                <w:b/>
                <w:sz w:val="22"/>
                <w:szCs w:val="22"/>
              </w:rPr>
              <w:t xml:space="preserve"> the process for services delivery</w:t>
            </w:r>
            <w:r w:rsidR="00A657F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4E42" w:rsidRPr="00BC2E50" w:rsidRDefault="00844E42" w:rsidP="005541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4E42" w:rsidRPr="004F385E" w:rsidRDefault="00844E42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E42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E42" w:rsidRPr="002E7D4D" w:rsidRDefault="00844E42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E42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44E42" w:rsidRPr="002E7D4D" w:rsidRDefault="00844E42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4E42" w:rsidRPr="002E7D4D" w:rsidRDefault="00BE6259" w:rsidP="00BA51D2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42" w:rsidRPr="004F385E" w:rsidRDefault="00844E42" w:rsidP="00E91A7F">
            <w:pPr>
              <w:rPr>
                <w:rFonts w:ascii="Arial" w:hAnsi="Arial" w:cs="Arial"/>
                <w:b/>
              </w:rPr>
            </w:pPr>
          </w:p>
        </w:tc>
      </w:tr>
      <w:tr w:rsidR="00EB4077" w:rsidRPr="002E7D4D" w:rsidTr="00CD7F3F">
        <w:trPr>
          <w:trHeight w:hRule="exact" w:val="188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91A7F" w:rsidRPr="00BC2E50" w:rsidRDefault="00EB4077" w:rsidP="00F50AA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C2E50">
              <w:rPr>
                <w:rFonts w:ascii="Arial" w:hAnsi="Arial" w:cs="Arial"/>
                <w:sz w:val="22"/>
                <w:szCs w:val="22"/>
              </w:rPr>
              <w:t>Do the procedures clearly outline the steps for implementing the project</w:t>
            </w:r>
            <w:r w:rsidR="00330370" w:rsidRPr="00BC2E50">
              <w:rPr>
                <w:rFonts w:ascii="Arial" w:hAnsi="Arial" w:cs="Arial"/>
                <w:sz w:val="22"/>
                <w:szCs w:val="22"/>
              </w:rPr>
              <w:t xml:space="preserve"> including criteria for meeting the TANF purpose?</w:t>
            </w:r>
            <w:r w:rsidR="00E91A7F" w:rsidRPr="00BC2E5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</w:p>
          <w:p w:rsidR="00E91A7F" w:rsidRPr="00BC2E50" w:rsidRDefault="00E91A7F" w:rsidP="00E91A7F">
            <w:pPr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4077" w:rsidRPr="00BC2E50" w:rsidRDefault="00EB4077" w:rsidP="00CD2ABD">
            <w:pPr>
              <w:pStyle w:val="ListParagraph"/>
              <w:ind w:left="45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B4077" w:rsidRPr="004F385E" w:rsidRDefault="00EB4077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077" w:rsidRPr="002E7D4D" w:rsidRDefault="00BE6259" w:rsidP="00EB407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4077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077" w:rsidRPr="002E7D4D" w:rsidRDefault="00EB4077" w:rsidP="00EB40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077" w:rsidRPr="002E7D4D" w:rsidRDefault="00BE6259" w:rsidP="00EB407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077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B4077" w:rsidRPr="002E7D4D" w:rsidRDefault="00EB4077" w:rsidP="00EB40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077" w:rsidRPr="002E7D4D" w:rsidRDefault="00BE6259" w:rsidP="00EB4077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4077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77" w:rsidRPr="004F385E" w:rsidRDefault="00EB4077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4E42" w:rsidRPr="002E7D4D" w:rsidTr="00CD7F3F">
        <w:trPr>
          <w:trHeight w:hRule="exact" w:val="1905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44E42" w:rsidRPr="00BC2E50" w:rsidRDefault="00E91A7F" w:rsidP="00A657F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E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2E50">
              <w:rPr>
                <w:rFonts w:ascii="Arial" w:hAnsi="Arial" w:cs="Arial"/>
                <w:sz w:val="22"/>
                <w:szCs w:val="22"/>
              </w:rPr>
              <w:t>Do the procedures outline the purpose</w:t>
            </w:r>
            <w:r w:rsidRPr="00A657FD">
              <w:rPr>
                <w:rFonts w:ascii="Arial" w:hAnsi="Arial" w:cs="Arial"/>
                <w:sz w:val="22"/>
                <w:szCs w:val="22"/>
              </w:rPr>
              <w:t>?</w:t>
            </w:r>
            <w:r w:rsidRPr="00BC2E5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4E42" w:rsidRPr="004F385E" w:rsidRDefault="00844E42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E42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E42" w:rsidRPr="002E7D4D" w:rsidRDefault="00844E42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E42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44E42" w:rsidRPr="002E7D4D" w:rsidRDefault="00844E42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4E42" w:rsidRPr="002E7D4D" w:rsidRDefault="00BE6259" w:rsidP="00BA51D2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42" w:rsidRPr="004F385E" w:rsidRDefault="00844E42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4524" w:rsidRPr="002E7D4D" w:rsidTr="00CD7F3F">
        <w:trPr>
          <w:trHeight w:hRule="exact" w:val="89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64524" w:rsidRPr="001732F3" w:rsidRDefault="00E64524" w:rsidP="005541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2F3">
              <w:rPr>
                <w:rFonts w:ascii="Arial" w:hAnsi="Arial" w:cs="Arial"/>
                <w:b/>
                <w:sz w:val="22"/>
                <w:szCs w:val="22"/>
              </w:rPr>
              <w:lastRenderedPageBreak/>
              <w:t>WORKSITE AGREEMENTS</w:t>
            </w:r>
            <w:r w:rsidR="001732F3" w:rsidRPr="001732F3">
              <w:rPr>
                <w:rFonts w:ascii="Arial" w:hAnsi="Arial" w:cs="Arial"/>
                <w:b/>
                <w:sz w:val="22"/>
                <w:szCs w:val="22"/>
              </w:rPr>
              <w:t>/SUPPORT SERVICES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E64524" w:rsidRPr="002E7D4D" w:rsidTr="00CD7F3F">
        <w:trPr>
          <w:trHeight w:hRule="exact" w:val="1815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C2E50" w:rsidRDefault="00BC2E50" w:rsidP="00BC2E5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B11" w:rsidRPr="00BC2E50">
              <w:rPr>
                <w:rFonts w:ascii="Arial" w:hAnsi="Arial" w:cs="Arial"/>
                <w:sz w:val="22"/>
                <w:szCs w:val="22"/>
              </w:rPr>
              <w:t xml:space="preserve">Are local agreements developed with employers when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A0B11" w:rsidRPr="00BC2E50" w:rsidRDefault="00BC2E50" w:rsidP="00BC2E50">
            <w:pPr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BC2E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B11" w:rsidRPr="00BC2E50">
              <w:rPr>
                <w:rFonts w:ascii="Arial" w:hAnsi="Arial" w:cs="Arial"/>
                <w:sz w:val="22"/>
                <w:szCs w:val="22"/>
              </w:rPr>
              <w:t>placing individuals in work experience activities?</w:t>
            </w:r>
          </w:p>
          <w:p w:rsidR="00E64524" w:rsidRPr="00330370" w:rsidRDefault="00E64524" w:rsidP="00330370">
            <w:pPr>
              <w:autoSpaceDE/>
              <w:autoSpaceDN/>
              <w:ind w:left="630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4524" w:rsidRPr="002E7D4D" w:rsidRDefault="00E64524" w:rsidP="005541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524" w:rsidRPr="002E7D4D" w:rsidRDefault="00BE6259" w:rsidP="005541F9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524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524" w:rsidRPr="002E7D4D" w:rsidRDefault="00BE6259" w:rsidP="005541F9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524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4524" w:rsidRPr="002E7D4D" w:rsidRDefault="00E64524" w:rsidP="005541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64524" w:rsidRPr="002E7D4D" w:rsidRDefault="00BE6259" w:rsidP="005541F9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64524" w:rsidRPr="002E7D4D" w:rsidRDefault="00E64524" w:rsidP="005541F9">
            <w:pPr>
              <w:rPr>
                <w:rFonts w:ascii="Arial" w:hAnsi="Arial" w:cs="Arial"/>
              </w:rPr>
            </w:pPr>
          </w:p>
        </w:tc>
      </w:tr>
      <w:tr w:rsidR="00797D7E" w:rsidRPr="002E7D4D" w:rsidTr="00CD7F3F">
        <w:trPr>
          <w:trHeight w:hRule="exact" w:val="161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CA0B11" w:rsidRPr="00BC2E50" w:rsidRDefault="00CA0B11" w:rsidP="00F50AA5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C2E50">
              <w:rPr>
                <w:rFonts w:ascii="Arial" w:hAnsi="Arial" w:cs="Arial"/>
                <w:sz w:val="22"/>
                <w:szCs w:val="22"/>
              </w:rPr>
              <w:t xml:space="preserve">Do the agreements with employers include information related to the position including work hours, </w:t>
            </w:r>
            <w:r w:rsidR="00A657FD">
              <w:rPr>
                <w:rFonts w:ascii="Arial" w:hAnsi="Arial" w:cs="Arial"/>
                <w:sz w:val="22"/>
                <w:szCs w:val="22"/>
              </w:rPr>
              <w:t>wage</w:t>
            </w:r>
            <w:r w:rsidRPr="00BC2E50">
              <w:rPr>
                <w:rFonts w:ascii="Arial" w:hAnsi="Arial" w:cs="Arial"/>
                <w:sz w:val="22"/>
                <w:szCs w:val="22"/>
              </w:rPr>
              <w:t>, description of work, child labor laws, etc?</w:t>
            </w: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97D7E" w:rsidRPr="002E7D4D" w:rsidRDefault="00797D7E" w:rsidP="005541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D7E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D7E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D7E" w:rsidRPr="002E7D4D" w:rsidRDefault="00797D7E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D7E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D7E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7D7E" w:rsidRPr="002E7D4D" w:rsidRDefault="00797D7E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7D7E" w:rsidRPr="002E7D4D" w:rsidRDefault="00BE6259" w:rsidP="00BA51D2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D7E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97D7E" w:rsidRPr="002E7D4D" w:rsidRDefault="00797D7E" w:rsidP="005541F9">
            <w:pPr>
              <w:rPr>
                <w:rFonts w:ascii="Arial" w:hAnsi="Arial" w:cs="Arial"/>
              </w:rPr>
            </w:pPr>
          </w:p>
        </w:tc>
      </w:tr>
      <w:tr w:rsidR="006265C7" w:rsidRPr="002E7D4D" w:rsidTr="00CD7F3F">
        <w:trPr>
          <w:trHeight w:hRule="exact" w:val="179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265C7" w:rsidRPr="001732F3" w:rsidRDefault="006265C7" w:rsidP="006265C7">
            <w:pPr>
              <w:pStyle w:val="ListParagraph"/>
              <w:spacing w:after="100" w:afterAutospacing="1"/>
              <w:ind w:left="3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5C7" w:rsidRPr="001732F3" w:rsidRDefault="006265C7" w:rsidP="00F50AA5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732F3">
              <w:rPr>
                <w:rFonts w:ascii="Arial" w:hAnsi="Arial" w:cs="Arial"/>
                <w:sz w:val="22"/>
                <w:szCs w:val="22"/>
              </w:rPr>
              <w:t>If</w:t>
            </w:r>
            <w:r w:rsidR="00F11E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32F3">
              <w:rPr>
                <w:rFonts w:ascii="Arial" w:hAnsi="Arial" w:cs="Arial"/>
                <w:sz w:val="22"/>
                <w:szCs w:val="22"/>
              </w:rPr>
              <w:t xml:space="preserve">supportive services are provided, describe the procedure for providing these services.  </w:t>
            </w:r>
          </w:p>
          <w:p w:rsidR="006265C7" w:rsidRPr="001732F3" w:rsidRDefault="006265C7" w:rsidP="006265C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265C7" w:rsidRPr="002E7D4D" w:rsidRDefault="006265C7" w:rsidP="005541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5C7" w:rsidRPr="002E7D4D" w:rsidRDefault="006265C7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5C7" w:rsidRPr="002E7D4D" w:rsidRDefault="006265C7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5C7" w:rsidRPr="002E7D4D" w:rsidRDefault="006265C7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65C7" w:rsidRPr="002E7D4D" w:rsidRDefault="006265C7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6265C7" w:rsidRPr="002E7D4D" w:rsidRDefault="006265C7" w:rsidP="00BA51D2">
            <w:pPr>
              <w:rPr>
                <w:rFonts w:ascii="Arial" w:hAnsi="Arial" w:cs="Arial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265C7" w:rsidRPr="002E7D4D" w:rsidRDefault="006265C7" w:rsidP="005541F9">
            <w:pPr>
              <w:rPr>
                <w:rFonts w:ascii="Arial" w:hAnsi="Arial" w:cs="Arial"/>
              </w:rPr>
            </w:pPr>
          </w:p>
        </w:tc>
      </w:tr>
      <w:tr w:rsidR="006F39EF" w:rsidRPr="00A00E51" w:rsidTr="00CD7F3F">
        <w:trPr>
          <w:trHeight w:hRule="exact" w:val="600"/>
        </w:trPr>
        <w:tc>
          <w:tcPr>
            <w:tcW w:w="582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6F39EF" w:rsidRPr="001732F3" w:rsidRDefault="006F39EF" w:rsidP="00E5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9EF" w:rsidRPr="001732F3" w:rsidRDefault="006F39EF" w:rsidP="002222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2F3">
              <w:rPr>
                <w:rFonts w:ascii="Arial" w:hAnsi="Arial" w:cs="Arial"/>
                <w:b/>
                <w:sz w:val="22"/>
                <w:szCs w:val="22"/>
              </w:rPr>
              <w:t>INTERNAL MONITORING</w:t>
            </w:r>
          </w:p>
          <w:p w:rsidR="006F39EF" w:rsidRPr="001732F3" w:rsidRDefault="006F39EF" w:rsidP="00E552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6F39EF" w:rsidRPr="002E7D4D" w:rsidRDefault="001B5A70" w:rsidP="00E552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616" w:type="dxa"/>
            <w:tcBorders>
              <w:top w:val="doub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6F39EF" w:rsidRPr="00A00E51" w:rsidTr="00CD7F3F">
        <w:trPr>
          <w:trHeight w:hRule="exact" w:val="2004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39EF" w:rsidRPr="00451E13" w:rsidRDefault="006F39EF" w:rsidP="00451E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451E13">
              <w:rPr>
                <w:rFonts w:ascii="Arial" w:hAnsi="Arial" w:cs="Arial"/>
                <w:sz w:val="22"/>
                <w:szCs w:val="22"/>
              </w:rPr>
              <w:t>Does the RWB have written policies and procedures in place? (</w:t>
            </w:r>
            <w:r w:rsidR="00231DD5" w:rsidRPr="00451E13">
              <w:rPr>
                <w:rFonts w:ascii="Arial" w:hAnsi="Arial" w:cs="Arial"/>
                <w:sz w:val="22"/>
                <w:szCs w:val="22"/>
              </w:rPr>
              <w:t>Obtain</w:t>
            </w:r>
            <w:r w:rsidRPr="00451E13">
              <w:rPr>
                <w:rFonts w:ascii="Arial" w:hAnsi="Arial" w:cs="Arial"/>
                <w:sz w:val="22"/>
                <w:szCs w:val="22"/>
              </w:rPr>
              <w:t xml:space="preserve"> copies) </w:t>
            </w:r>
            <w:r w:rsidRPr="00451E13">
              <w:rPr>
                <w:rFonts w:ascii="Arial" w:hAnsi="Arial" w:cs="Arial"/>
                <w:b/>
                <w:sz w:val="22"/>
                <w:szCs w:val="22"/>
              </w:rPr>
              <w:t xml:space="preserve">If no, how does the RWB ensure that internal and external monitoring complies with federal and State provisions and other applicable laws? </w:t>
            </w:r>
            <w:r w:rsidR="007845DD" w:rsidRPr="00451E13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9EF" w:rsidRPr="002E7D4D" w:rsidRDefault="006F39EF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9EF" w:rsidRPr="002E7D4D" w:rsidRDefault="00BE6259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9EF" w:rsidRPr="002E7D4D" w:rsidRDefault="00BE6259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39EF" w:rsidRPr="002E7D4D" w:rsidRDefault="006F39EF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6F39EF" w:rsidRPr="002E7D4D" w:rsidRDefault="006F39EF" w:rsidP="006E48B0">
            <w:pPr>
              <w:ind w:left="90"/>
              <w:jc w:val="both"/>
              <w:rPr>
                <w:rFonts w:ascii="Arial" w:hAnsi="Arial" w:cs="Arial"/>
              </w:rPr>
            </w:pPr>
          </w:p>
          <w:p w:rsidR="006F39EF" w:rsidRPr="002E7D4D" w:rsidRDefault="00BE6259" w:rsidP="006E48B0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  <w:p w:rsidR="006F39EF" w:rsidRPr="002E7D4D" w:rsidRDefault="006F39EF" w:rsidP="006E48B0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F39EF" w:rsidRPr="002E7D4D" w:rsidRDefault="006F39EF" w:rsidP="00497065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 </w:t>
            </w:r>
          </w:p>
          <w:p w:rsidR="006F39EF" w:rsidRPr="002E7D4D" w:rsidRDefault="006F39EF" w:rsidP="006E48B0">
            <w:pPr>
              <w:jc w:val="both"/>
              <w:rPr>
                <w:rFonts w:ascii="Arial" w:hAnsi="Arial" w:cs="Arial"/>
              </w:rPr>
            </w:pPr>
          </w:p>
          <w:p w:rsidR="006F39EF" w:rsidRPr="002E7D4D" w:rsidRDefault="006F39EF" w:rsidP="006E48B0">
            <w:pPr>
              <w:jc w:val="both"/>
              <w:rPr>
                <w:rFonts w:ascii="Arial" w:hAnsi="Arial" w:cs="Arial"/>
              </w:rPr>
            </w:pPr>
          </w:p>
        </w:tc>
      </w:tr>
      <w:tr w:rsidR="001B5A70" w:rsidRPr="00A00E51" w:rsidTr="00CD7F3F">
        <w:trPr>
          <w:trHeight w:hRule="exact" w:val="125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5A70" w:rsidRPr="00451E13" w:rsidRDefault="001B5A70" w:rsidP="00A657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51E13">
              <w:rPr>
                <w:rFonts w:ascii="Arial" w:hAnsi="Arial" w:cs="Arial"/>
                <w:sz w:val="22"/>
                <w:szCs w:val="22"/>
              </w:rPr>
              <w:t>Do policies, procedures or schedules specify when staff will conduct monitoring?</w:t>
            </w:r>
            <w:r w:rsidR="00231DD5" w:rsidRPr="00451E1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51E13">
              <w:rPr>
                <w:rFonts w:ascii="Arial" w:hAnsi="Arial" w:cs="Arial"/>
                <w:sz w:val="22"/>
                <w:szCs w:val="22"/>
              </w:rPr>
              <w:t>i.e., quarterly, semi annually, etc</w:t>
            </w:r>
            <w:r w:rsidR="00231DD5" w:rsidRPr="00451E13">
              <w:rPr>
                <w:rFonts w:ascii="Arial" w:hAnsi="Arial" w:cs="Arial"/>
                <w:sz w:val="22"/>
                <w:szCs w:val="22"/>
              </w:rPr>
              <w:t>.)</w:t>
            </w:r>
            <w:r w:rsidR="00A657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E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E13">
              <w:rPr>
                <w:rFonts w:ascii="Arial" w:hAnsi="Arial" w:cs="Arial"/>
                <w:b/>
                <w:sz w:val="22"/>
                <w:szCs w:val="22"/>
              </w:rPr>
              <w:t>If yes, indicate time frame(s).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5A70" w:rsidRPr="002E7D4D" w:rsidRDefault="001B5A70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A70" w:rsidRPr="002E7D4D" w:rsidRDefault="001B5A70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B5A70" w:rsidRPr="002E7D4D" w:rsidRDefault="001B5A70" w:rsidP="00BA51D2">
            <w:pPr>
              <w:ind w:left="90"/>
              <w:jc w:val="both"/>
              <w:rPr>
                <w:rFonts w:ascii="Arial" w:hAnsi="Arial" w:cs="Arial"/>
              </w:rPr>
            </w:pPr>
          </w:p>
          <w:p w:rsidR="001B5A70" w:rsidRPr="002E7D4D" w:rsidRDefault="00BE6259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5A70" w:rsidRPr="002E7D4D" w:rsidRDefault="001B5A70" w:rsidP="0008362D">
            <w:pPr>
              <w:rPr>
                <w:rFonts w:ascii="Arial" w:hAnsi="Arial" w:cs="Arial"/>
              </w:rPr>
            </w:pPr>
          </w:p>
        </w:tc>
      </w:tr>
      <w:tr w:rsidR="001B5A70" w:rsidRPr="00A00E51" w:rsidTr="00CD7F3F">
        <w:trPr>
          <w:trHeight w:hRule="exact" w:val="116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5A70" w:rsidRPr="001732F3" w:rsidRDefault="001B5A70" w:rsidP="00451E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732F3">
              <w:rPr>
                <w:rFonts w:ascii="Arial" w:hAnsi="Arial" w:cs="Arial"/>
                <w:sz w:val="22"/>
                <w:szCs w:val="22"/>
              </w:rPr>
              <w:t>Have any tools been developed to conduct monitoring? (</w:t>
            </w:r>
            <w:r w:rsidR="00231DD5">
              <w:rPr>
                <w:rFonts w:ascii="Arial" w:hAnsi="Arial" w:cs="Arial"/>
                <w:sz w:val="22"/>
                <w:szCs w:val="22"/>
              </w:rPr>
              <w:t>Obtain</w:t>
            </w:r>
            <w:r w:rsidRPr="001732F3">
              <w:rPr>
                <w:rFonts w:ascii="Arial" w:hAnsi="Arial" w:cs="Arial"/>
                <w:sz w:val="22"/>
                <w:szCs w:val="22"/>
              </w:rPr>
              <w:t xml:space="preserve"> cop</w:t>
            </w:r>
            <w:r w:rsidR="00A4737C">
              <w:rPr>
                <w:rFonts w:ascii="Arial" w:hAnsi="Arial" w:cs="Arial"/>
                <w:sz w:val="22"/>
                <w:szCs w:val="22"/>
              </w:rPr>
              <w:t>ies</w:t>
            </w:r>
            <w:r w:rsidRPr="001732F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732F3">
              <w:rPr>
                <w:rFonts w:ascii="Arial" w:hAnsi="Arial" w:cs="Arial"/>
                <w:b/>
                <w:sz w:val="22"/>
                <w:szCs w:val="22"/>
              </w:rPr>
              <w:t xml:space="preserve"> If no, what process is used to monitor?</w:t>
            </w:r>
          </w:p>
          <w:p w:rsidR="001B5A70" w:rsidRPr="001732F3" w:rsidRDefault="001B5A70" w:rsidP="002E7D4D">
            <w:pPr>
              <w:autoSpaceDE/>
              <w:autoSpaceDN/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5A70" w:rsidRPr="002E7D4D" w:rsidRDefault="001B5A70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A70" w:rsidRPr="002E7D4D" w:rsidRDefault="001B5A70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B5A70" w:rsidRPr="002E7D4D" w:rsidRDefault="001B5A70" w:rsidP="00BA51D2">
            <w:pPr>
              <w:ind w:left="90"/>
              <w:jc w:val="both"/>
              <w:rPr>
                <w:rFonts w:ascii="Arial" w:hAnsi="Arial" w:cs="Arial"/>
              </w:rPr>
            </w:pPr>
          </w:p>
          <w:p w:rsidR="001B5A70" w:rsidRPr="002E7D4D" w:rsidRDefault="00BE6259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5A70" w:rsidRPr="002E7D4D" w:rsidRDefault="001B5A70" w:rsidP="00497065">
            <w:pPr>
              <w:rPr>
                <w:rFonts w:ascii="Arial" w:hAnsi="Arial" w:cs="Arial"/>
              </w:rPr>
            </w:pPr>
          </w:p>
        </w:tc>
      </w:tr>
      <w:tr w:rsidR="001B5A70" w:rsidRPr="00A00E51" w:rsidTr="00CD7F3F">
        <w:trPr>
          <w:trHeight w:hRule="exact" w:val="107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5A70" w:rsidRPr="00451E13" w:rsidRDefault="00330370" w:rsidP="00451E13">
            <w:pPr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451E13">
              <w:rPr>
                <w:rFonts w:ascii="Arial" w:hAnsi="Arial" w:cs="Arial"/>
                <w:sz w:val="22"/>
                <w:szCs w:val="22"/>
              </w:rPr>
              <w:t xml:space="preserve">Is the Special Project being monitored? (Obtain copies)                                                         </w:t>
            </w:r>
          </w:p>
          <w:p w:rsidR="001B5A70" w:rsidRPr="001732F3" w:rsidRDefault="001B5A70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5A70" w:rsidRPr="002E7D4D" w:rsidRDefault="001B5A70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A70" w:rsidRPr="002E7D4D" w:rsidRDefault="001B5A70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BE6259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B5A70" w:rsidRPr="002E7D4D" w:rsidRDefault="001B5A70" w:rsidP="00BA51D2">
            <w:pPr>
              <w:ind w:left="90"/>
              <w:jc w:val="both"/>
              <w:rPr>
                <w:rFonts w:ascii="Arial" w:hAnsi="Arial" w:cs="Arial"/>
              </w:rPr>
            </w:pPr>
          </w:p>
          <w:p w:rsidR="001B5A70" w:rsidRPr="002E7D4D" w:rsidRDefault="00BE6259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B5A70" w:rsidRPr="002E7D4D" w:rsidRDefault="001B5A70" w:rsidP="005B1C7A">
            <w:pPr>
              <w:rPr>
                <w:rFonts w:ascii="Arial" w:hAnsi="Arial" w:cs="Arial"/>
              </w:rPr>
            </w:pPr>
          </w:p>
        </w:tc>
      </w:tr>
      <w:tr w:rsidR="00E64524" w:rsidRPr="00A00E51" w:rsidTr="00CD7F3F">
        <w:trPr>
          <w:trHeight w:hRule="exact" w:val="1167"/>
        </w:trPr>
        <w:tc>
          <w:tcPr>
            <w:tcW w:w="58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524" w:rsidRPr="001732F3" w:rsidRDefault="00386D4A" w:rsidP="00451E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="00E64524" w:rsidRPr="00173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DD5">
              <w:rPr>
                <w:rFonts w:ascii="Arial" w:hAnsi="Arial" w:cs="Arial"/>
                <w:sz w:val="22"/>
                <w:szCs w:val="22"/>
              </w:rPr>
              <w:t>Correcti</w:t>
            </w:r>
            <w:r w:rsidR="00174B10">
              <w:rPr>
                <w:rFonts w:ascii="Arial" w:hAnsi="Arial" w:cs="Arial"/>
                <w:sz w:val="22"/>
                <w:szCs w:val="22"/>
              </w:rPr>
              <w:t>ve Action</w:t>
            </w:r>
            <w:r w:rsidR="00231D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3489">
              <w:rPr>
                <w:rFonts w:ascii="Arial" w:hAnsi="Arial" w:cs="Arial"/>
                <w:sz w:val="22"/>
                <w:szCs w:val="22"/>
              </w:rPr>
              <w:t>P</w:t>
            </w:r>
            <w:r w:rsidR="00231DD5">
              <w:rPr>
                <w:rFonts w:ascii="Arial" w:hAnsi="Arial" w:cs="Arial"/>
                <w:sz w:val="22"/>
                <w:szCs w:val="22"/>
              </w:rPr>
              <w:t>lan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31DD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64524" w:rsidRPr="001732F3">
              <w:rPr>
                <w:rFonts w:ascii="Arial" w:hAnsi="Arial" w:cs="Arial"/>
                <w:sz w:val="22"/>
                <w:szCs w:val="22"/>
              </w:rPr>
              <w:t>CAP</w:t>
            </w:r>
            <w:r w:rsidR="00876866">
              <w:rPr>
                <w:rFonts w:ascii="Arial" w:hAnsi="Arial" w:cs="Arial"/>
                <w:sz w:val="22"/>
                <w:szCs w:val="22"/>
              </w:rPr>
              <w:t>s</w:t>
            </w:r>
            <w:r w:rsidR="00231DD5">
              <w:rPr>
                <w:rFonts w:ascii="Arial" w:hAnsi="Arial" w:cs="Arial"/>
                <w:sz w:val="22"/>
                <w:szCs w:val="22"/>
              </w:rPr>
              <w:t>)</w:t>
            </w:r>
            <w:r w:rsidR="00E64524" w:rsidRPr="001732F3">
              <w:rPr>
                <w:rFonts w:ascii="Arial" w:hAnsi="Arial" w:cs="Arial"/>
                <w:sz w:val="22"/>
                <w:szCs w:val="22"/>
              </w:rPr>
              <w:t xml:space="preserve"> required and has any follow-up been conducted?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524" w:rsidRPr="002E7D4D" w:rsidRDefault="00E64524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524" w:rsidRPr="002E7D4D" w:rsidRDefault="00BE6259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524" w:rsidRPr="002E7D4D" w:rsidRDefault="00E64524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524" w:rsidRPr="002E7D4D" w:rsidRDefault="00BE6259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64524" w:rsidRPr="002E7D4D" w:rsidRDefault="00E64524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64524" w:rsidRPr="002E7D4D" w:rsidRDefault="00BE6259" w:rsidP="005B1C7A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 w:rsidR="0057226C">
              <w:rPr>
                <w:rFonts w:ascii="Arial" w:hAnsi="Arial" w:cs="Arial"/>
              </w:rPr>
            </w:r>
            <w:r w:rsidR="0057226C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524" w:rsidRPr="002E7D4D" w:rsidRDefault="00E64524" w:rsidP="005B1C7A">
            <w:pPr>
              <w:rPr>
                <w:rFonts w:ascii="Arial" w:hAnsi="Arial" w:cs="Arial"/>
              </w:rPr>
            </w:pPr>
          </w:p>
        </w:tc>
      </w:tr>
    </w:tbl>
    <w:p w:rsidR="00801DA3" w:rsidRDefault="00E95FFF" w:rsidP="00566FB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Revised: </w:t>
      </w:r>
      <w:r w:rsidR="00451E13">
        <w:rPr>
          <w:rFonts w:ascii="Arial" w:hAnsi="Arial" w:cs="Arial"/>
          <w:i/>
          <w:sz w:val="18"/>
          <w:szCs w:val="18"/>
        </w:rPr>
        <w:t>August 13</w:t>
      </w:r>
      <w:r w:rsidRPr="0030257E">
        <w:rPr>
          <w:rFonts w:ascii="Arial" w:hAnsi="Arial" w:cs="Arial"/>
          <w:i/>
          <w:sz w:val="18"/>
          <w:szCs w:val="18"/>
        </w:rPr>
        <w:t>, 201</w:t>
      </w:r>
      <w:r w:rsidR="00E146AE">
        <w:rPr>
          <w:rFonts w:ascii="Arial" w:hAnsi="Arial" w:cs="Arial"/>
          <w:i/>
          <w:sz w:val="18"/>
          <w:szCs w:val="18"/>
        </w:rPr>
        <w:t>3</w:t>
      </w:r>
    </w:p>
    <w:p w:rsidR="001E14AB" w:rsidRDefault="001E14AB" w:rsidP="00566FB2">
      <w:pPr>
        <w:rPr>
          <w:rFonts w:ascii="Arial" w:hAnsi="Arial" w:cs="Arial"/>
          <w:i/>
          <w:sz w:val="18"/>
          <w:szCs w:val="18"/>
        </w:rPr>
      </w:pPr>
    </w:p>
    <w:p w:rsidR="001E14AB" w:rsidRDefault="001E14AB" w:rsidP="00566FB2">
      <w:pPr>
        <w:rPr>
          <w:rFonts w:ascii="Arial" w:hAnsi="Arial" w:cs="Arial"/>
          <w:i/>
          <w:sz w:val="18"/>
          <w:szCs w:val="18"/>
        </w:rPr>
      </w:pPr>
    </w:p>
    <w:sectPr w:rsidR="001E14AB" w:rsidSect="004544B2">
      <w:footerReference w:type="default" r:id="rId10"/>
      <w:type w:val="continuous"/>
      <w:pgSz w:w="12240" w:h="15840"/>
      <w:pgMar w:top="432" w:right="1800" w:bottom="187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A5" w:rsidRDefault="00F50AA5" w:rsidP="00EC18BA">
      <w:r>
        <w:separator/>
      </w:r>
    </w:p>
  </w:endnote>
  <w:endnote w:type="continuationSeparator" w:id="0">
    <w:p w:rsidR="00F50AA5" w:rsidRDefault="00F50AA5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A5" w:rsidRDefault="00F50AA5">
    <w:pPr>
      <w:pStyle w:val="Footer"/>
      <w:jc w:val="right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57226C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A5" w:rsidRDefault="00F50AA5" w:rsidP="00EC18BA">
      <w:r>
        <w:separator/>
      </w:r>
    </w:p>
  </w:footnote>
  <w:footnote w:type="continuationSeparator" w:id="0">
    <w:p w:rsidR="00F50AA5" w:rsidRDefault="00F50AA5" w:rsidP="00EC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512"/>
    <w:multiLevelType w:val="hybridMultilevel"/>
    <w:tmpl w:val="46B29F0A"/>
    <w:lvl w:ilvl="0" w:tplc="0694D40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5C27929"/>
    <w:multiLevelType w:val="hybridMultilevel"/>
    <w:tmpl w:val="0338C4BA"/>
    <w:lvl w:ilvl="0" w:tplc="965A9AC4">
      <w:start w:val="1"/>
      <w:numFmt w:val="decimal"/>
      <w:lvlText w:val="%1"/>
      <w:lvlJc w:val="left"/>
      <w:pPr>
        <w:ind w:left="45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D8D3F69"/>
    <w:multiLevelType w:val="hybridMultilevel"/>
    <w:tmpl w:val="BCA4579E"/>
    <w:lvl w:ilvl="0" w:tplc="A00C737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6CA24B0"/>
    <w:multiLevelType w:val="hybridMultilevel"/>
    <w:tmpl w:val="1C22B852"/>
    <w:lvl w:ilvl="0" w:tplc="C36A65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">
    <w:nsid w:val="76DA4926"/>
    <w:multiLevelType w:val="hybridMultilevel"/>
    <w:tmpl w:val="3C726A7A"/>
    <w:lvl w:ilvl="0" w:tplc="D2E2BD3C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B"/>
    <w:rsid w:val="00002243"/>
    <w:rsid w:val="00004808"/>
    <w:rsid w:val="00011649"/>
    <w:rsid w:val="00014EEE"/>
    <w:rsid w:val="00023E91"/>
    <w:rsid w:val="00026BA2"/>
    <w:rsid w:val="00027C78"/>
    <w:rsid w:val="00030526"/>
    <w:rsid w:val="00032695"/>
    <w:rsid w:val="00037C48"/>
    <w:rsid w:val="000473C6"/>
    <w:rsid w:val="00051EB3"/>
    <w:rsid w:val="000520EC"/>
    <w:rsid w:val="00056570"/>
    <w:rsid w:val="000574B4"/>
    <w:rsid w:val="00057607"/>
    <w:rsid w:val="000625BC"/>
    <w:rsid w:val="000678E2"/>
    <w:rsid w:val="000711E6"/>
    <w:rsid w:val="00077728"/>
    <w:rsid w:val="0008027A"/>
    <w:rsid w:val="00081768"/>
    <w:rsid w:val="0008362D"/>
    <w:rsid w:val="00083E4B"/>
    <w:rsid w:val="0009033B"/>
    <w:rsid w:val="00092997"/>
    <w:rsid w:val="00094E85"/>
    <w:rsid w:val="00095C49"/>
    <w:rsid w:val="000A0EAE"/>
    <w:rsid w:val="000A29C6"/>
    <w:rsid w:val="000C0309"/>
    <w:rsid w:val="000C04AF"/>
    <w:rsid w:val="000D0DDA"/>
    <w:rsid w:val="000D28F6"/>
    <w:rsid w:val="000D3F29"/>
    <w:rsid w:val="000E36C6"/>
    <w:rsid w:val="000F0EAA"/>
    <w:rsid w:val="000F5445"/>
    <w:rsid w:val="00102934"/>
    <w:rsid w:val="00110A7B"/>
    <w:rsid w:val="00112A4A"/>
    <w:rsid w:val="00122EF7"/>
    <w:rsid w:val="00124500"/>
    <w:rsid w:val="001252CD"/>
    <w:rsid w:val="001517A8"/>
    <w:rsid w:val="00156FAF"/>
    <w:rsid w:val="00167296"/>
    <w:rsid w:val="001732F3"/>
    <w:rsid w:val="00174B10"/>
    <w:rsid w:val="00174D01"/>
    <w:rsid w:val="00180460"/>
    <w:rsid w:val="00190A3A"/>
    <w:rsid w:val="00194010"/>
    <w:rsid w:val="001A083C"/>
    <w:rsid w:val="001A1B67"/>
    <w:rsid w:val="001A1C54"/>
    <w:rsid w:val="001B4C80"/>
    <w:rsid w:val="001B588A"/>
    <w:rsid w:val="001B5A70"/>
    <w:rsid w:val="001B697D"/>
    <w:rsid w:val="001B7676"/>
    <w:rsid w:val="001C32EF"/>
    <w:rsid w:val="001C5BB8"/>
    <w:rsid w:val="001C77B4"/>
    <w:rsid w:val="001D09B9"/>
    <w:rsid w:val="001D3DBC"/>
    <w:rsid w:val="001D61E3"/>
    <w:rsid w:val="001D702B"/>
    <w:rsid w:val="001E14AB"/>
    <w:rsid w:val="001E32EC"/>
    <w:rsid w:val="001E62A5"/>
    <w:rsid w:val="001E77CC"/>
    <w:rsid w:val="001F1BE3"/>
    <w:rsid w:val="001F2458"/>
    <w:rsid w:val="001F3E63"/>
    <w:rsid w:val="001F6FD3"/>
    <w:rsid w:val="00206359"/>
    <w:rsid w:val="00210BBF"/>
    <w:rsid w:val="00212E97"/>
    <w:rsid w:val="002133F4"/>
    <w:rsid w:val="0021682F"/>
    <w:rsid w:val="00222291"/>
    <w:rsid w:val="002224B4"/>
    <w:rsid w:val="00222F9B"/>
    <w:rsid w:val="0022570D"/>
    <w:rsid w:val="002277E0"/>
    <w:rsid w:val="00231DD5"/>
    <w:rsid w:val="00234770"/>
    <w:rsid w:val="00235311"/>
    <w:rsid w:val="00242138"/>
    <w:rsid w:val="002433B9"/>
    <w:rsid w:val="00243C6B"/>
    <w:rsid w:val="00251C3F"/>
    <w:rsid w:val="00253B77"/>
    <w:rsid w:val="00253DC4"/>
    <w:rsid w:val="0025438F"/>
    <w:rsid w:val="002655A2"/>
    <w:rsid w:val="00265CD1"/>
    <w:rsid w:val="00270C8F"/>
    <w:rsid w:val="00273AE2"/>
    <w:rsid w:val="002823F4"/>
    <w:rsid w:val="00284C68"/>
    <w:rsid w:val="002857BB"/>
    <w:rsid w:val="002910A0"/>
    <w:rsid w:val="0029204C"/>
    <w:rsid w:val="002965CC"/>
    <w:rsid w:val="0029747B"/>
    <w:rsid w:val="002B1FC3"/>
    <w:rsid w:val="002B5BCD"/>
    <w:rsid w:val="002C1525"/>
    <w:rsid w:val="002C2AD5"/>
    <w:rsid w:val="002C3C51"/>
    <w:rsid w:val="002C4FF2"/>
    <w:rsid w:val="002C5363"/>
    <w:rsid w:val="002D0524"/>
    <w:rsid w:val="002D1600"/>
    <w:rsid w:val="002E56CF"/>
    <w:rsid w:val="002E7D4D"/>
    <w:rsid w:val="002F0216"/>
    <w:rsid w:val="002F2E8F"/>
    <w:rsid w:val="002F6571"/>
    <w:rsid w:val="002F6FA7"/>
    <w:rsid w:val="0030257E"/>
    <w:rsid w:val="0030453E"/>
    <w:rsid w:val="0030598D"/>
    <w:rsid w:val="00313338"/>
    <w:rsid w:val="00314681"/>
    <w:rsid w:val="003146B9"/>
    <w:rsid w:val="003201E2"/>
    <w:rsid w:val="00321217"/>
    <w:rsid w:val="0032214C"/>
    <w:rsid w:val="00330370"/>
    <w:rsid w:val="00330894"/>
    <w:rsid w:val="0033161A"/>
    <w:rsid w:val="00332C86"/>
    <w:rsid w:val="003351EE"/>
    <w:rsid w:val="003411E4"/>
    <w:rsid w:val="00341691"/>
    <w:rsid w:val="00346ED3"/>
    <w:rsid w:val="0035449F"/>
    <w:rsid w:val="00360D67"/>
    <w:rsid w:val="0036674B"/>
    <w:rsid w:val="00372B31"/>
    <w:rsid w:val="00372F07"/>
    <w:rsid w:val="00375F12"/>
    <w:rsid w:val="003773D2"/>
    <w:rsid w:val="00383A89"/>
    <w:rsid w:val="003861EE"/>
    <w:rsid w:val="00386D4A"/>
    <w:rsid w:val="003872A4"/>
    <w:rsid w:val="00390DAF"/>
    <w:rsid w:val="00394C98"/>
    <w:rsid w:val="003A011B"/>
    <w:rsid w:val="003A2316"/>
    <w:rsid w:val="003A2D3A"/>
    <w:rsid w:val="003A6511"/>
    <w:rsid w:val="003A6AD1"/>
    <w:rsid w:val="003B063B"/>
    <w:rsid w:val="003B210B"/>
    <w:rsid w:val="003D0E40"/>
    <w:rsid w:val="003D18F7"/>
    <w:rsid w:val="003D3458"/>
    <w:rsid w:val="003D460D"/>
    <w:rsid w:val="003D6E68"/>
    <w:rsid w:val="003E0E5D"/>
    <w:rsid w:val="003E1E29"/>
    <w:rsid w:val="003E47AE"/>
    <w:rsid w:val="003E64AF"/>
    <w:rsid w:val="003F096C"/>
    <w:rsid w:val="003F2DD5"/>
    <w:rsid w:val="003F413F"/>
    <w:rsid w:val="003F54D2"/>
    <w:rsid w:val="003F5840"/>
    <w:rsid w:val="003F69F7"/>
    <w:rsid w:val="003F6FF8"/>
    <w:rsid w:val="00412856"/>
    <w:rsid w:val="00420C25"/>
    <w:rsid w:val="004246A4"/>
    <w:rsid w:val="004249EB"/>
    <w:rsid w:val="00430282"/>
    <w:rsid w:val="00431961"/>
    <w:rsid w:val="0043306C"/>
    <w:rsid w:val="00435B1A"/>
    <w:rsid w:val="0043780D"/>
    <w:rsid w:val="00451E13"/>
    <w:rsid w:val="004542B2"/>
    <w:rsid w:val="004544B2"/>
    <w:rsid w:val="0045486A"/>
    <w:rsid w:val="00464D69"/>
    <w:rsid w:val="00465C13"/>
    <w:rsid w:val="00466433"/>
    <w:rsid w:val="00472231"/>
    <w:rsid w:val="00472896"/>
    <w:rsid w:val="00473BCD"/>
    <w:rsid w:val="00480832"/>
    <w:rsid w:val="00483C80"/>
    <w:rsid w:val="00484EF5"/>
    <w:rsid w:val="004851AC"/>
    <w:rsid w:val="00492C69"/>
    <w:rsid w:val="00492D10"/>
    <w:rsid w:val="004950F7"/>
    <w:rsid w:val="00495E32"/>
    <w:rsid w:val="00497065"/>
    <w:rsid w:val="004B19BB"/>
    <w:rsid w:val="004B3DB4"/>
    <w:rsid w:val="004B4828"/>
    <w:rsid w:val="004B4F81"/>
    <w:rsid w:val="004C267A"/>
    <w:rsid w:val="004C44F3"/>
    <w:rsid w:val="004C629C"/>
    <w:rsid w:val="004C7AA3"/>
    <w:rsid w:val="004D4231"/>
    <w:rsid w:val="004E2CA3"/>
    <w:rsid w:val="004E49F1"/>
    <w:rsid w:val="004E7872"/>
    <w:rsid w:val="004F1A66"/>
    <w:rsid w:val="004F385E"/>
    <w:rsid w:val="004F3E59"/>
    <w:rsid w:val="004F5307"/>
    <w:rsid w:val="004F606F"/>
    <w:rsid w:val="004F61C8"/>
    <w:rsid w:val="004F6363"/>
    <w:rsid w:val="00501916"/>
    <w:rsid w:val="005061B7"/>
    <w:rsid w:val="0050638A"/>
    <w:rsid w:val="005141E7"/>
    <w:rsid w:val="005204FA"/>
    <w:rsid w:val="00533E58"/>
    <w:rsid w:val="00537B7C"/>
    <w:rsid w:val="005409A7"/>
    <w:rsid w:val="0054444D"/>
    <w:rsid w:val="005541F9"/>
    <w:rsid w:val="00555CA7"/>
    <w:rsid w:val="00557348"/>
    <w:rsid w:val="00561302"/>
    <w:rsid w:val="00566FB2"/>
    <w:rsid w:val="0057226C"/>
    <w:rsid w:val="00581034"/>
    <w:rsid w:val="00583CA8"/>
    <w:rsid w:val="00587694"/>
    <w:rsid w:val="00593B25"/>
    <w:rsid w:val="005A5BE5"/>
    <w:rsid w:val="005B1C7A"/>
    <w:rsid w:val="005B2BEF"/>
    <w:rsid w:val="005C0782"/>
    <w:rsid w:val="005C18DD"/>
    <w:rsid w:val="005C4A19"/>
    <w:rsid w:val="005C65DC"/>
    <w:rsid w:val="005D1376"/>
    <w:rsid w:val="005D2C18"/>
    <w:rsid w:val="005E24B7"/>
    <w:rsid w:val="005E3145"/>
    <w:rsid w:val="005E7D9A"/>
    <w:rsid w:val="006001A2"/>
    <w:rsid w:val="00602C3A"/>
    <w:rsid w:val="00606CCB"/>
    <w:rsid w:val="00614055"/>
    <w:rsid w:val="006163A2"/>
    <w:rsid w:val="00625305"/>
    <w:rsid w:val="006262B8"/>
    <w:rsid w:val="006265C7"/>
    <w:rsid w:val="00627F4B"/>
    <w:rsid w:val="00635251"/>
    <w:rsid w:val="006355F2"/>
    <w:rsid w:val="0064202C"/>
    <w:rsid w:val="00644E5E"/>
    <w:rsid w:val="00652432"/>
    <w:rsid w:val="00655034"/>
    <w:rsid w:val="006562F9"/>
    <w:rsid w:val="006603E3"/>
    <w:rsid w:val="00670770"/>
    <w:rsid w:val="00671959"/>
    <w:rsid w:val="0067336D"/>
    <w:rsid w:val="00680AD1"/>
    <w:rsid w:val="00682B84"/>
    <w:rsid w:val="00684A42"/>
    <w:rsid w:val="00691841"/>
    <w:rsid w:val="00693664"/>
    <w:rsid w:val="006950FA"/>
    <w:rsid w:val="006A4075"/>
    <w:rsid w:val="006B2BBC"/>
    <w:rsid w:val="006C00E3"/>
    <w:rsid w:val="006C238C"/>
    <w:rsid w:val="006C4C12"/>
    <w:rsid w:val="006D0A64"/>
    <w:rsid w:val="006D42C6"/>
    <w:rsid w:val="006E48B0"/>
    <w:rsid w:val="006E6D7D"/>
    <w:rsid w:val="006F39EF"/>
    <w:rsid w:val="006F5CD7"/>
    <w:rsid w:val="00703064"/>
    <w:rsid w:val="00705627"/>
    <w:rsid w:val="00715610"/>
    <w:rsid w:val="00716983"/>
    <w:rsid w:val="00716CB9"/>
    <w:rsid w:val="00717D69"/>
    <w:rsid w:val="00720738"/>
    <w:rsid w:val="00724090"/>
    <w:rsid w:val="00725048"/>
    <w:rsid w:val="00733015"/>
    <w:rsid w:val="00735931"/>
    <w:rsid w:val="00762F34"/>
    <w:rsid w:val="00764229"/>
    <w:rsid w:val="00770C26"/>
    <w:rsid w:val="00771A46"/>
    <w:rsid w:val="00773A05"/>
    <w:rsid w:val="0078116B"/>
    <w:rsid w:val="007845DD"/>
    <w:rsid w:val="00790E67"/>
    <w:rsid w:val="00791141"/>
    <w:rsid w:val="00791186"/>
    <w:rsid w:val="00791FE4"/>
    <w:rsid w:val="00792408"/>
    <w:rsid w:val="00793910"/>
    <w:rsid w:val="0079601C"/>
    <w:rsid w:val="0079624D"/>
    <w:rsid w:val="00797D7E"/>
    <w:rsid w:val="007B5427"/>
    <w:rsid w:val="007B646B"/>
    <w:rsid w:val="007C37D9"/>
    <w:rsid w:val="007C3A57"/>
    <w:rsid w:val="007C459B"/>
    <w:rsid w:val="007D2B26"/>
    <w:rsid w:val="007D57DB"/>
    <w:rsid w:val="007D5881"/>
    <w:rsid w:val="007D64DB"/>
    <w:rsid w:val="007D6920"/>
    <w:rsid w:val="007D6E98"/>
    <w:rsid w:val="007E0BDA"/>
    <w:rsid w:val="007E59C2"/>
    <w:rsid w:val="007F165C"/>
    <w:rsid w:val="007F170F"/>
    <w:rsid w:val="007F32A8"/>
    <w:rsid w:val="007F3300"/>
    <w:rsid w:val="007F73A4"/>
    <w:rsid w:val="00800216"/>
    <w:rsid w:val="00801DA3"/>
    <w:rsid w:val="008025BA"/>
    <w:rsid w:val="00802FE8"/>
    <w:rsid w:val="00813572"/>
    <w:rsid w:val="00815829"/>
    <w:rsid w:val="00815BDB"/>
    <w:rsid w:val="00821276"/>
    <w:rsid w:val="008247B7"/>
    <w:rsid w:val="00832FA4"/>
    <w:rsid w:val="00835D44"/>
    <w:rsid w:val="00843F28"/>
    <w:rsid w:val="00844E42"/>
    <w:rsid w:val="008466FA"/>
    <w:rsid w:val="00852946"/>
    <w:rsid w:val="00854C0C"/>
    <w:rsid w:val="00870AD1"/>
    <w:rsid w:val="00870E3B"/>
    <w:rsid w:val="00873A6E"/>
    <w:rsid w:val="00876866"/>
    <w:rsid w:val="00877B85"/>
    <w:rsid w:val="00881890"/>
    <w:rsid w:val="00884F51"/>
    <w:rsid w:val="00884FF1"/>
    <w:rsid w:val="00887701"/>
    <w:rsid w:val="00892266"/>
    <w:rsid w:val="00893C15"/>
    <w:rsid w:val="008A7D8F"/>
    <w:rsid w:val="008C35EC"/>
    <w:rsid w:val="008C5E6A"/>
    <w:rsid w:val="008D3352"/>
    <w:rsid w:val="008D74AD"/>
    <w:rsid w:val="008E4F84"/>
    <w:rsid w:val="008F1004"/>
    <w:rsid w:val="008F5DD6"/>
    <w:rsid w:val="00901B63"/>
    <w:rsid w:val="00903CBA"/>
    <w:rsid w:val="00904F83"/>
    <w:rsid w:val="00904FCC"/>
    <w:rsid w:val="009071C2"/>
    <w:rsid w:val="00912D0A"/>
    <w:rsid w:val="0091556E"/>
    <w:rsid w:val="00916DC6"/>
    <w:rsid w:val="009202E5"/>
    <w:rsid w:val="0092107B"/>
    <w:rsid w:val="009253C8"/>
    <w:rsid w:val="009326B8"/>
    <w:rsid w:val="0093370B"/>
    <w:rsid w:val="00934C4F"/>
    <w:rsid w:val="00935141"/>
    <w:rsid w:val="00943489"/>
    <w:rsid w:val="009441FB"/>
    <w:rsid w:val="00953865"/>
    <w:rsid w:val="00957BC0"/>
    <w:rsid w:val="00967634"/>
    <w:rsid w:val="00967B11"/>
    <w:rsid w:val="009825B6"/>
    <w:rsid w:val="00991475"/>
    <w:rsid w:val="00992A01"/>
    <w:rsid w:val="00993C1C"/>
    <w:rsid w:val="00996E08"/>
    <w:rsid w:val="009A0D51"/>
    <w:rsid w:val="009A2BFC"/>
    <w:rsid w:val="009A4563"/>
    <w:rsid w:val="009C01C9"/>
    <w:rsid w:val="009C2FAE"/>
    <w:rsid w:val="009E24EC"/>
    <w:rsid w:val="009E2F86"/>
    <w:rsid w:val="009F20DA"/>
    <w:rsid w:val="009F4CAB"/>
    <w:rsid w:val="009F7A5C"/>
    <w:rsid w:val="00A00E51"/>
    <w:rsid w:val="00A01017"/>
    <w:rsid w:val="00A020F5"/>
    <w:rsid w:val="00A04BF9"/>
    <w:rsid w:val="00A1253E"/>
    <w:rsid w:val="00A16558"/>
    <w:rsid w:val="00A3149A"/>
    <w:rsid w:val="00A34639"/>
    <w:rsid w:val="00A407D4"/>
    <w:rsid w:val="00A40A3B"/>
    <w:rsid w:val="00A40AF3"/>
    <w:rsid w:val="00A448A8"/>
    <w:rsid w:val="00A4529F"/>
    <w:rsid w:val="00A4737C"/>
    <w:rsid w:val="00A47C2F"/>
    <w:rsid w:val="00A5059D"/>
    <w:rsid w:val="00A52AC2"/>
    <w:rsid w:val="00A537B7"/>
    <w:rsid w:val="00A54C03"/>
    <w:rsid w:val="00A60042"/>
    <w:rsid w:val="00A63FC4"/>
    <w:rsid w:val="00A642AA"/>
    <w:rsid w:val="00A657FD"/>
    <w:rsid w:val="00A66FF1"/>
    <w:rsid w:val="00A708A9"/>
    <w:rsid w:val="00A808CB"/>
    <w:rsid w:val="00A80BD9"/>
    <w:rsid w:val="00A80D80"/>
    <w:rsid w:val="00A81733"/>
    <w:rsid w:val="00A81877"/>
    <w:rsid w:val="00A8412F"/>
    <w:rsid w:val="00A866CD"/>
    <w:rsid w:val="00A941FD"/>
    <w:rsid w:val="00A95A18"/>
    <w:rsid w:val="00A9623D"/>
    <w:rsid w:val="00AA0A80"/>
    <w:rsid w:val="00AA2737"/>
    <w:rsid w:val="00AA615C"/>
    <w:rsid w:val="00AD745F"/>
    <w:rsid w:val="00AF147F"/>
    <w:rsid w:val="00AF2E51"/>
    <w:rsid w:val="00AF3CD9"/>
    <w:rsid w:val="00AF48A9"/>
    <w:rsid w:val="00AF6D23"/>
    <w:rsid w:val="00B010FD"/>
    <w:rsid w:val="00B01525"/>
    <w:rsid w:val="00B03457"/>
    <w:rsid w:val="00B06178"/>
    <w:rsid w:val="00B06215"/>
    <w:rsid w:val="00B066BD"/>
    <w:rsid w:val="00B13311"/>
    <w:rsid w:val="00B14D88"/>
    <w:rsid w:val="00B156A1"/>
    <w:rsid w:val="00B25A29"/>
    <w:rsid w:val="00B25FBF"/>
    <w:rsid w:val="00B27BB0"/>
    <w:rsid w:val="00B30C54"/>
    <w:rsid w:val="00B321BE"/>
    <w:rsid w:val="00B42A33"/>
    <w:rsid w:val="00B44C34"/>
    <w:rsid w:val="00B50781"/>
    <w:rsid w:val="00B56A9B"/>
    <w:rsid w:val="00B66F16"/>
    <w:rsid w:val="00B66F50"/>
    <w:rsid w:val="00B7049E"/>
    <w:rsid w:val="00B82E98"/>
    <w:rsid w:val="00B834F2"/>
    <w:rsid w:val="00B8541C"/>
    <w:rsid w:val="00B87451"/>
    <w:rsid w:val="00BA02B9"/>
    <w:rsid w:val="00BA1308"/>
    <w:rsid w:val="00BA380F"/>
    <w:rsid w:val="00BA51D2"/>
    <w:rsid w:val="00BB1CDC"/>
    <w:rsid w:val="00BB6C31"/>
    <w:rsid w:val="00BC1037"/>
    <w:rsid w:val="00BC2E50"/>
    <w:rsid w:val="00BC7CFA"/>
    <w:rsid w:val="00BD08FF"/>
    <w:rsid w:val="00BD4055"/>
    <w:rsid w:val="00BD76A9"/>
    <w:rsid w:val="00BE199E"/>
    <w:rsid w:val="00BE1E95"/>
    <w:rsid w:val="00BE3147"/>
    <w:rsid w:val="00BE6259"/>
    <w:rsid w:val="00BF3D12"/>
    <w:rsid w:val="00BF70DA"/>
    <w:rsid w:val="00BF74B7"/>
    <w:rsid w:val="00C03548"/>
    <w:rsid w:val="00C0483D"/>
    <w:rsid w:val="00C05D70"/>
    <w:rsid w:val="00C10933"/>
    <w:rsid w:val="00C11FB5"/>
    <w:rsid w:val="00C34B3C"/>
    <w:rsid w:val="00C350CF"/>
    <w:rsid w:val="00C35FFF"/>
    <w:rsid w:val="00C40591"/>
    <w:rsid w:val="00C40BDB"/>
    <w:rsid w:val="00C416DB"/>
    <w:rsid w:val="00C441AE"/>
    <w:rsid w:val="00C4611B"/>
    <w:rsid w:val="00C51E12"/>
    <w:rsid w:val="00C53BDD"/>
    <w:rsid w:val="00C574DA"/>
    <w:rsid w:val="00C659EB"/>
    <w:rsid w:val="00C67B8A"/>
    <w:rsid w:val="00C8262F"/>
    <w:rsid w:val="00C91E2D"/>
    <w:rsid w:val="00C94194"/>
    <w:rsid w:val="00C94E96"/>
    <w:rsid w:val="00CA04DF"/>
    <w:rsid w:val="00CA0B11"/>
    <w:rsid w:val="00CA3A65"/>
    <w:rsid w:val="00CA5881"/>
    <w:rsid w:val="00CA6887"/>
    <w:rsid w:val="00CB0B40"/>
    <w:rsid w:val="00CB5398"/>
    <w:rsid w:val="00CC7885"/>
    <w:rsid w:val="00CD1476"/>
    <w:rsid w:val="00CD2ABD"/>
    <w:rsid w:val="00CD7F3F"/>
    <w:rsid w:val="00CE0EAA"/>
    <w:rsid w:val="00CE639F"/>
    <w:rsid w:val="00CF173E"/>
    <w:rsid w:val="00CF31BC"/>
    <w:rsid w:val="00CF36BD"/>
    <w:rsid w:val="00CF7493"/>
    <w:rsid w:val="00D02140"/>
    <w:rsid w:val="00D04861"/>
    <w:rsid w:val="00D06079"/>
    <w:rsid w:val="00D07335"/>
    <w:rsid w:val="00D20AF8"/>
    <w:rsid w:val="00D2137E"/>
    <w:rsid w:val="00D264B9"/>
    <w:rsid w:val="00D26AA7"/>
    <w:rsid w:val="00D27884"/>
    <w:rsid w:val="00D314DF"/>
    <w:rsid w:val="00D315C8"/>
    <w:rsid w:val="00D31A92"/>
    <w:rsid w:val="00D41291"/>
    <w:rsid w:val="00D46525"/>
    <w:rsid w:val="00D50A22"/>
    <w:rsid w:val="00D55218"/>
    <w:rsid w:val="00D5727C"/>
    <w:rsid w:val="00D61D2C"/>
    <w:rsid w:val="00D63215"/>
    <w:rsid w:val="00D736FD"/>
    <w:rsid w:val="00D8158C"/>
    <w:rsid w:val="00D84FF6"/>
    <w:rsid w:val="00D873B8"/>
    <w:rsid w:val="00D90572"/>
    <w:rsid w:val="00D91F71"/>
    <w:rsid w:val="00D9507F"/>
    <w:rsid w:val="00D95A31"/>
    <w:rsid w:val="00DA118B"/>
    <w:rsid w:val="00DA2607"/>
    <w:rsid w:val="00DA390A"/>
    <w:rsid w:val="00DA4294"/>
    <w:rsid w:val="00DB122A"/>
    <w:rsid w:val="00DB61C5"/>
    <w:rsid w:val="00DC38FA"/>
    <w:rsid w:val="00DC6A98"/>
    <w:rsid w:val="00DC6B94"/>
    <w:rsid w:val="00DC6DB6"/>
    <w:rsid w:val="00DD11B4"/>
    <w:rsid w:val="00DD51EB"/>
    <w:rsid w:val="00DE2065"/>
    <w:rsid w:val="00DE7DE2"/>
    <w:rsid w:val="00DF035A"/>
    <w:rsid w:val="00DF5275"/>
    <w:rsid w:val="00DF6C16"/>
    <w:rsid w:val="00E003EC"/>
    <w:rsid w:val="00E1023A"/>
    <w:rsid w:val="00E114EC"/>
    <w:rsid w:val="00E12904"/>
    <w:rsid w:val="00E146AE"/>
    <w:rsid w:val="00E14F21"/>
    <w:rsid w:val="00E15108"/>
    <w:rsid w:val="00E15DC8"/>
    <w:rsid w:val="00E2485B"/>
    <w:rsid w:val="00E42D4F"/>
    <w:rsid w:val="00E55247"/>
    <w:rsid w:val="00E5696F"/>
    <w:rsid w:val="00E57103"/>
    <w:rsid w:val="00E61828"/>
    <w:rsid w:val="00E63F1A"/>
    <w:rsid w:val="00E64524"/>
    <w:rsid w:val="00E65237"/>
    <w:rsid w:val="00E71C26"/>
    <w:rsid w:val="00E743EC"/>
    <w:rsid w:val="00E746BB"/>
    <w:rsid w:val="00E808C2"/>
    <w:rsid w:val="00E83BF7"/>
    <w:rsid w:val="00E846DF"/>
    <w:rsid w:val="00E849F8"/>
    <w:rsid w:val="00E86E28"/>
    <w:rsid w:val="00E90C9B"/>
    <w:rsid w:val="00E91A7F"/>
    <w:rsid w:val="00E95FFF"/>
    <w:rsid w:val="00EA3720"/>
    <w:rsid w:val="00EB16C5"/>
    <w:rsid w:val="00EB1AE0"/>
    <w:rsid w:val="00EB4077"/>
    <w:rsid w:val="00EB472A"/>
    <w:rsid w:val="00EC1547"/>
    <w:rsid w:val="00EC18BA"/>
    <w:rsid w:val="00EC1F78"/>
    <w:rsid w:val="00EC6A11"/>
    <w:rsid w:val="00ED2B93"/>
    <w:rsid w:val="00ED5FDF"/>
    <w:rsid w:val="00EE2FEC"/>
    <w:rsid w:val="00EE356C"/>
    <w:rsid w:val="00EE55DF"/>
    <w:rsid w:val="00EF35A3"/>
    <w:rsid w:val="00EF3F06"/>
    <w:rsid w:val="00EF488B"/>
    <w:rsid w:val="00EF5FD7"/>
    <w:rsid w:val="00EF73F6"/>
    <w:rsid w:val="00F015E3"/>
    <w:rsid w:val="00F078B8"/>
    <w:rsid w:val="00F07E08"/>
    <w:rsid w:val="00F11E9E"/>
    <w:rsid w:val="00F13499"/>
    <w:rsid w:val="00F167E2"/>
    <w:rsid w:val="00F17B80"/>
    <w:rsid w:val="00F20961"/>
    <w:rsid w:val="00F27498"/>
    <w:rsid w:val="00F41226"/>
    <w:rsid w:val="00F41BC6"/>
    <w:rsid w:val="00F42422"/>
    <w:rsid w:val="00F43648"/>
    <w:rsid w:val="00F50AA5"/>
    <w:rsid w:val="00F74B65"/>
    <w:rsid w:val="00F771AC"/>
    <w:rsid w:val="00F81D3E"/>
    <w:rsid w:val="00F90834"/>
    <w:rsid w:val="00F93A5D"/>
    <w:rsid w:val="00FA170B"/>
    <w:rsid w:val="00FA6118"/>
    <w:rsid w:val="00FB1B7F"/>
    <w:rsid w:val="00FB38EB"/>
    <w:rsid w:val="00FC14DA"/>
    <w:rsid w:val="00FD4255"/>
    <w:rsid w:val="00FD46EC"/>
    <w:rsid w:val="00FD53DF"/>
    <w:rsid w:val="00FE0D2E"/>
    <w:rsid w:val="00FE61CA"/>
    <w:rsid w:val="00FF553A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F937D9B2-B9A6-4960-B110-75E129D8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C7211.147898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DA65-486F-4003-A063-1B5F9388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04.dot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Blake, Mary</cp:lastModifiedBy>
  <cp:revision>2</cp:revision>
  <cp:lastPrinted>2013-09-05T18:56:00Z</cp:lastPrinted>
  <dcterms:created xsi:type="dcterms:W3CDTF">2014-08-14T18:24:00Z</dcterms:created>
  <dcterms:modified xsi:type="dcterms:W3CDTF">2014-08-14T18:24:00Z</dcterms:modified>
</cp:coreProperties>
</file>