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EC18BA" w:rsidRPr="00444ADD" w:rsidRDefault="006D48B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77D3F">
        <w:rPr>
          <w:rFonts w:ascii="Times New Roman" w:hAnsi="Times New Roman" w:cs="Times New Roman"/>
          <w:sz w:val="24"/>
          <w:szCs w:val="24"/>
        </w:rPr>
        <w:t>PY 201</w:t>
      </w:r>
      <w:r w:rsidR="004359C9" w:rsidRPr="00C77D3F">
        <w:rPr>
          <w:rFonts w:ascii="Times New Roman" w:hAnsi="Times New Roman" w:cs="Times New Roman"/>
          <w:sz w:val="24"/>
          <w:szCs w:val="24"/>
        </w:rPr>
        <w:t>4</w:t>
      </w:r>
      <w:r w:rsidRPr="00C77D3F">
        <w:rPr>
          <w:rFonts w:ascii="Times New Roman" w:hAnsi="Times New Roman" w:cs="Times New Roman"/>
          <w:sz w:val="24"/>
          <w:szCs w:val="24"/>
        </w:rPr>
        <w:t>-1</w:t>
      </w:r>
      <w:r w:rsidR="004359C9" w:rsidRPr="00C77D3F">
        <w:rPr>
          <w:rFonts w:ascii="Times New Roman" w:hAnsi="Times New Roman" w:cs="Times New Roman"/>
          <w:sz w:val="24"/>
          <w:szCs w:val="24"/>
        </w:rPr>
        <w:t>5</w:t>
      </w:r>
      <w:r w:rsidRPr="00C77D3F">
        <w:rPr>
          <w:rFonts w:ascii="Times New Roman" w:hAnsi="Times New Roman" w:cs="Times New Roman"/>
          <w:sz w:val="24"/>
          <w:szCs w:val="24"/>
        </w:rPr>
        <w:t xml:space="preserve"> </w:t>
      </w:r>
      <w:r w:rsidRPr="006D48B5">
        <w:rPr>
          <w:rFonts w:ascii="Times New Roman" w:hAnsi="Times New Roman" w:cs="Times New Roman"/>
          <w:sz w:val="24"/>
          <w:szCs w:val="24"/>
        </w:rPr>
        <w:t>Collection of Demographic Data Management Review Tool</w:t>
      </w:r>
    </w:p>
    <w:p w:rsidR="00B53A3C" w:rsidRPr="00444ADD" w:rsidRDefault="00B53A3C" w:rsidP="00B53A3C"/>
    <w:p w:rsidR="00B72429" w:rsidRPr="00444ADD" w:rsidRDefault="00B72429">
      <w:pPr>
        <w:jc w:val="both"/>
        <w:rPr>
          <w:u w:val="single"/>
        </w:rPr>
      </w:pPr>
    </w:p>
    <w:p w:rsidR="009D3BD3" w:rsidRPr="00444ADD" w:rsidRDefault="006D48B5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6D48B5">
        <w:rPr>
          <w:b/>
        </w:rPr>
        <w:t xml:space="preserve">RWB/Contractor Name: </w:t>
      </w:r>
      <w:r w:rsidRPr="006D48B5">
        <w:rPr>
          <w:u w:val="single"/>
        </w:rPr>
        <w:tab/>
      </w:r>
    </w:p>
    <w:p w:rsidR="009D3BD3" w:rsidRPr="00444ADD" w:rsidRDefault="009D3BD3" w:rsidP="009D3BD3">
      <w:pPr>
        <w:tabs>
          <w:tab w:val="right" w:pos="8640"/>
        </w:tabs>
        <w:jc w:val="both"/>
        <w:rPr>
          <w:u w:val="single"/>
        </w:rPr>
      </w:pPr>
    </w:p>
    <w:p w:rsidR="009D3BD3" w:rsidRPr="00444ADD" w:rsidRDefault="006D48B5" w:rsidP="009D3BD3">
      <w:pPr>
        <w:tabs>
          <w:tab w:val="right" w:pos="8640"/>
        </w:tabs>
        <w:jc w:val="both"/>
        <w:rPr>
          <w:u w:val="single"/>
        </w:rPr>
      </w:pPr>
      <w:r w:rsidRPr="006D48B5">
        <w:rPr>
          <w:b/>
        </w:rPr>
        <w:t>Dates of Review</w:t>
      </w:r>
      <w:r w:rsidRPr="006D48B5">
        <w:t xml:space="preserve">: </w:t>
      </w:r>
      <w:r w:rsidRPr="006D48B5">
        <w:rPr>
          <w:u w:val="single"/>
        </w:rPr>
        <w:tab/>
      </w:r>
    </w:p>
    <w:p w:rsidR="0094777B" w:rsidRPr="00444ADD" w:rsidRDefault="0094777B" w:rsidP="009D3BD3">
      <w:pPr>
        <w:tabs>
          <w:tab w:val="right" w:pos="8640"/>
        </w:tabs>
        <w:jc w:val="both"/>
      </w:pPr>
    </w:p>
    <w:p w:rsidR="009D3BD3" w:rsidRPr="00444ADD" w:rsidRDefault="006D48B5" w:rsidP="009D3BD3">
      <w:pPr>
        <w:tabs>
          <w:tab w:val="right" w:pos="8640"/>
        </w:tabs>
        <w:jc w:val="both"/>
      </w:pPr>
      <w:r w:rsidRPr="006D48B5">
        <w:rPr>
          <w:b/>
        </w:rPr>
        <w:t xml:space="preserve">Review Period:  </w:t>
      </w:r>
      <w:r w:rsidRPr="006D48B5">
        <w:t>____________________</w:t>
      </w:r>
      <w:bookmarkStart w:id="0" w:name="_GoBack"/>
      <w:bookmarkEnd w:id="0"/>
      <w:r w:rsidRPr="006D48B5">
        <w:t>___________________________________________</w:t>
      </w:r>
      <w:r w:rsidR="00693A53">
        <w:t>____</w:t>
      </w:r>
    </w:p>
    <w:p w:rsidR="009D3BD3" w:rsidRPr="00444ADD" w:rsidRDefault="009D3BD3" w:rsidP="009D3BD3">
      <w:pPr>
        <w:tabs>
          <w:tab w:val="right" w:pos="8640"/>
        </w:tabs>
        <w:jc w:val="both"/>
        <w:rPr>
          <w:b/>
        </w:rPr>
      </w:pPr>
    </w:p>
    <w:p w:rsidR="009D3BD3" w:rsidRPr="00444ADD" w:rsidRDefault="006D48B5" w:rsidP="009D3BD3">
      <w:pPr>
        <w:tabs>
          <w:tab w:val="right" w:pos="8640"/>
        </w:tabs>
        <w:jc w:val="both"/>
        <w:rPr>
          <w:u w:val="single"/>
        </w:rPr>
      </w:pPr>
      <w:r w:rsidRPr="006D48B5">
        <w:rPr>
          <w:b/>
        </w:rPr>
        <w:t xml:space="preserve">Review Completed By: </w:t>
      </w:r>
      <w:r w:rsidRPr="006D48B5">
        <w:rPr>
          <w:u w:val="single"/>
        </w:rPr>
        <w:tab/>
      </w:r>
    </w:p>
    <w:p w:rsidR="006D48B5" w:rsidRDefault="00200FAA" w:rsidP="006D48B5">
      <w:pPr>
        <w:tabs>
          <w:tab w:val="right" w:pos="8640"/>
        </w:tabs>
        <w:jc w:val="both"/>
      </w:pPr>
      <w:r>
        <w:t xml:space="preserve"> </w:t>
      </w:r>
    </w:p>
    <w:p w:rsidR="006D48B5" w:rsidRPr="006D48B5" w:rsidRDefault="006D48B5" w:rsidP="006D48B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8B5">
        <w:rPr>
          <w:rFonts w:ascii="Times New Roman" w:hAnsi="Times New Roman" w:cs="Times New Roman"/>
          <w:b/>
          <w:sz w:val="20"/>
          <w:szCs w:val="20"/>
        </w:rPr>
        <w:t xml:space="preserve">Authority - 29 CFR 37.37(b)(2) and DEO </w:t>
      </w:r>
      <w:r w:rsidRPr="006D48B5">
        <w:rPr>
          <w:rFonts w:ascii="Times New Roman" w:hAnsi="Times New Roman" w:cs="Times New Roman"/>
          <w:b/>
          <w:bCs/>
          <w:sz w:val="20"/>
          <w:szCs w:val="20"/>
        </w:rPr>
        <w:t xml:space="preserve">Guidelines for Compliance with Section 188 of the Workforce Investment Act: Collection of Demographic Data </w:t>
      </w:r>
    </w:p>
    <w:p w:rsidR="006D48B5" w:rsidRDefault="006D48B5" w:rsidP="006D48B5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EC18BA" w:rsidTr="00183681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730E21" w:rsidRDefault="006D48B5" w:rsidP="00513F14">
            <w:pPr>
              <w:jc w:val="center"/>
              <w:rPr>
                <w:b/>
              </w:rPr>
            </w:pPr>
            <w:r w:rsidRPr="006D48B5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730E21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730E21" w:rsidRDefault="006D48B5">
            <w:pPr>
              <w:jc w:val="center"/>
              <w:rPr>
                <w:b/>
              </w:rPr>
            </w:pPr>
            <w:r w:rsidRPr="006D48B5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730E21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EC18BA" w:rsidRPr="00730E21" w:rsidRDefault="006D48B5">
            <w:pPr>
              <w:jc w:val="center"/>
              <w:rPr>
                <w:b/>
              </w:rPr>
            </w:pPr>
            <w:r w:rsidRPr="006D48B5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730E21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1706A7" w:rsidRPr="00730E21" w:rsidRDefault="001706A7" w:rsidP="00D0611A">
            <w:pPr>
              <w:jc w:val="center"/>
              <w:rPr>
                <w:b/>
              </w:rPr>
            </w:pPr>
          </w:p>
          <w:p w:rsidR="00117418" w:rsidRPr="00730E21" w:rsidRDefault="006D48B5" w:rsidP="00D0611A">
            <w:pPr>
              <w:jc w:val="center"/>
              <w:rPr>
                <w:b/>
              </w:rPr>
            </w:pPr>
            <w:r w:rsidRPr="006D48B5">
              <w:rPr>
                <w:b/>
              </w:rPr>
              <w:t>COMMENTS</w:t>
            </w:r>
          </w:p>
          <w:p w:rsidR="00EC18BA" w:rsidRPr="00730E21" w:rsidRDefault="00EC18BA" w:rsidP="000C008E">
            <w:pPr>
              <w:jc w:val="center"/>
            </w:pPr>
          </w:p>
        </w:tc>
      </w:tr>
      <w:tr w:rsidR="008727B9" w:rsidTr="00183681">
        <w:trPr>
          <w:trHeight w:val="1092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727B9" w:rsidRDefault="008727B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3C19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Does the RWB have any local operating policies and procedures related to the collection of demographic information on participants (race/ethnicity, sex, age, and disability status)?  If yes, provide copies of policies and procedures.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27B9" w:rsidRPr="00730E21" w:rsidRDefault="008727B9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730E21" w:rsidRDefault="006D48B5" w:rsidP="008A2B23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B9" w:rsidRPr="00730E21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730E21" w:rsidRDefault="006D48B5" w:rsidP="008A2B23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7B9" w:rsidRPr="00730E21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727B9" w:rsidRPr="00730E21" w:rsidRDefault="008727B9"/>
        </w:tc>
      </w:tr>
      <w:tr w:rsidR="00F84E95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84E95" w:rsidRPr="005225C5" w:rsidRDefault="00F84E95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E95" w:rsidRPr="00FD7810" w:rsidRDefault="006D48B5" w:rsidP="007D4F7B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Does the region ask customers to provide demographic information?  If yes, when is the customer asked</w:t>
            </w:r>
            <w:r w:rsidR="00C835E7">
              <w:rPr>
                <w:sz w:val="20"/>
                <w:szCs w:val="20"/>
              </w:rPr>
              <w:t xml:space="preserve"> and at what point is the information provided</w:t>
            </w:r>
            <w:r w:rsidRPr="006D48B5">
              <w:rPr>
                <w:sz w:val="20"/>
                <w:szCs w:val="20"/>
              </w:rPr>
              <w:t>?  (Please explain in comment section)</w:t>
            </w:r>
            <w:r w:rsidR="007D4F7B">
              <w:rPr>
                <w:sz w:val="20"/>
                <w:szCs w:val="20"/>
              </w:rPr>
              <w:t>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E95" w:rsidRPr="00730E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84E95" w:rsidRPr="00730E21" w:rsidRDefault="00F84E95" w:rsidP="00553BC1">
            <w:pPr>
              <w:jc w:val="both"/>
            </w:pPr>
          </w:p>
        </w:tc>
      </w:tr>
      <w:tr w:rsidR="00346588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346588" w:rsidRPr="005225C5" w:rsidRDefault="0034658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46588" w:rsidRPr="00730E21" w:rsidRDefault="00346588" w:rsidP="004061A1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If no to #2, does the region have any plans to collect this information?  (</w:t>
            </w:r>
            <w:r>
              <w:rPr>
                <w:sz w:val="20"/>
                <w:szCs w:val="20"/>
              </w:rPr>
              <w:t>P</w:t>
            </w:r>
            <w:r w:rsidRPr="006D48B5">
              <w:rPr>
                <w:sz w:val="20"/>
                <w:szCs w:val="20"/>
              </w:rPr>
              <w:t>lease explain in comment section).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46588" w:rsidRPr="00730E21" w:rsidRDefault="0034658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588" w:rsidRPr="00730E21" w:rsidRDefault="00346588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588" w:rsidRPr="00730E21" w:rsidRDefault="0034658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588" w:rsidRPr="00730E21" w:rsidRDefault="00346588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588" w:rsidRPr="00730E21" w:rsidRDefault="0034658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346588" w:rsidRPr="00730E21" w:rsidRDefault="00346588" w:rsidP="00553BC1">
            <w:pPr>
              <w:jc w:val="both"/>
            </w:pPr>
          </w:p>
        </w:tc>
      </w:tr>
      <w:tr w:rsidR="00F84E95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84E95" w:rsidRPr="005225C5" w:rsidRDefault="00F84E95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E95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Does the RWB indicate that providing demographic information is voluntary?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E95" w:rsidRPr="00730E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84E95" w:rsidRPr="00730E21" w:rsidRDefault="00F84E95" w:rsidP="00553BC1">
            <w:pPr>
              <w:jc w:val="both"/>
            </w:pPr>
          </w:p>
        </w:tc>
      </w:tr>
      <w:tr w:rsidR="00AE27E6" w:rsidTr="006A158C">
        <w:trPr>
          <w:trHeight w:val="75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Pr="005225C5" w:rsidRDefault="00AE27E6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Does the RWB indicate that the information will be kept confidential as provided by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  <w:tr w:rsidR="00AE27E6" w:rsidTr="006A158C">
        <w:trPr>
          <w:trHeight w:val="9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Does the RWB indicate that refusal to provide the information will not subject the individual to any adverse treatment?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  <w:tr w:rsidR="00AE27E6" w:rsidTr="006A158C">
        <w:trPr>
          <w:trHeight w:val="76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Does the RWB indicate that the information will be used only in accordance with the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  <w:tr w:rsidR="00AE27E6" w:rsidTr="006A158C">
        <w:trPr>
          <w:trHeight w:val="69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>How does the RWB store the collected demographic data to allow for statistical analysis?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  <w:tr w:rsidR="00AE27E6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7D4F7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Is a report provided on the information collected?  If yes, </w:t>
            </w:r>
            <w:r w:rsidR="007B5F8D">
              <w:rPr>
                <w:sz w:val="20"/>
                <w:szCs w:val="20"/>
              </w:rPr>
              <w:t xml:space="preserve">what type of report is it and </w:t>
            </w:r>
            <w:r w:rsidRPr="006D48B5">
              <w:rPr>
                <w:sz w:val="20"/>
                <w:szCs w:val="20"/>
              </w:rPr>
              <w:t>to whom is it provided?</w:t>
            </w:r>
            <w:r w:rsidR="00AD1C11">
              <w:rPr>
                <w:sz w:val="20"/>
                <w:szCs w:val="20"/>
              </w:rPr>
              <w:t xml:space="preserve">  </w:t>
            </w:r>
            <w:r w:rsidR="007D4F7B">
              <w:rPr>
                <w:sz w:val="20"/>
                <w:szCs w:val="20"/>
              </w:rPr>
              <w:t>(Please e</w:t>
            </w:r>
            <w:r w:rsidR="00AD1C11">
              <w:rPr>
                <w:sz w:val="20"/>
                <w:szCs w:val="20"/>
              </w:rPr>
              <w:t>xplain in comment section</w:t>
            </w:r>
            <w:r w:rsidR="007D4F7B">
              <w:rPr>
                <w:sz w:val="20"/>
                <w:szCs w:val="20"/>
              </w:rPr>
              <w:t>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C77D3F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</w:tbl>
    <w:p w:rsidR="006D48B5" w:rsidRDefault="006D48B5" w:rsidP="006D48B5">
      <w:pPr>
        <w:pStyle w:val="Footer"/>
      </w:pPr>
    </w:p>
    <w:sectPr w:rsidR="006D48B5" w:rsidSect="004B3DB4">
      <w:footerReference w:type="default" r:id="rId9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7B" w:rsidRDefault="007D4F7B" w:rsidP="00EC18BA">
      <w:r>
        <w:separator/>
      </w:r>
    </w:p>
  </w:endnote>
  <w:endnote w:type="continuationSeparator" w:id="0">
    <w:p w:rsidR="007D4F7B" w:rsidRDefault="007D4F7B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196687"/>
      <w:docPartObj>
        <w:docPartGallery w:val="Page Numbers (Bottom of Page)"/>
        <w:docPartUnique/>
      </w:docPartObj>
    </w:sdtPr>
    <w:sdtEndPr/>
    <w:sdtContent>
      <w:p w:rsidR="007D4F7B" w:rsidRDefault="00435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F7B" w:rsidRDefault="007D4F7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7B" w:rsidRDefault="007D4F7B" w:rsidP="00EC18BA">
      <w:r>
        <w:separator/>
      </w:r>
    </w:p>
  </w:footnote>
  <w:footnote w:type="continuationSeparator" w:id="0">
    <w:p w:rsidR="007D4F7B" w:rsidRDefault="007D4F7B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9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2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8"/>
  </w:num>
  <w:num w:numId="8">
    <w:abstractNumId w:val="10"/>
  </w:num>
  <w:num w:numId="9">
    <w:abstractNumId w:val="9"/>
  </w:num>
  <w:num w:numId="10">
    <w:abstractNumId w:val="6"/>
  </w:num>
  <w:num w:numId="11">
    <w:abstractNumId w:val="15"/>
  </w:num>
  <w:num w:numId="12">
    <w:abstractNumId w:val="20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trackRevision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1414"/>
    <w:rsid w:val="00002243"/>
    <w:rsid w:val="00007517"/>
    <w:rsid w:val="00011A58"/>
    <w:rsid w:val="00015649"/>
    <w:rsid w:val="000170A7"/>
    <w:rsid w:val="00017A2D"/>
    <w:rsid w:val="00017FBE"/>
    <w:rsid w:val="00023E91"/>
    <w:rsid w:val="00027C78"/>
    <w:rsid w:val="00032695"/>
    <w:rsid w:val="00034D1A"/>
    <w:rsid w:val="00036E93"/>
    <w:rsid w:val="00037C48"/>
    <w:rsid w:val="00041C34"/>
    <w:rsid w:val="00043C19"/>
    <w:rsid w:val="00044C81"/>
    <w:rsid w:val="000464EE"/>
    <w:rsid w:val="000473C6"/>
    <w:rsid w:val="00051EB3"/>
    <w:rsid w:val="00051F63"/>
    <w:rsid w:val="00055B17"/>
    <w:rsid w:val="00056570"/>
    <w:rsid w:val="000574B4"/>
    <w:rsid w:val="00057F4B"/>
    <w:rsid w:val="000625BC"/>
    <w:rsid w:val="0006263C"/>
    <w:rsid w:val="000711E6"/>
    <w:rsid w:val="00071CE7"/>
    <w:rsid w:val="000756AA"/>
    <w:rsid w:val="0008027A"/>
    <w:rsid w:val="00081768"/>
    <w:rsid w:val="00083E4B"/>
    <w:rsid w:val="0009033B"/>
    <w:rsid w:val="00092997"/>
    <w:rsid w:val="00095C49"/>
    <w:rsid w:val="000A1531"/>
    <w:rsid w:val="000A29C6"/>
    <w:rsid w:val="000A7D54"/>
    <w:rsid w:val="000B26C3"/>
    <w:rsid w:val="000B45A4"/>
    <w:rsid w:val="000B549A"/>
    <w:rsid w:val="000B6176"/>
    <w:rsid w:val="000C008E"/>
    <w:rsid w:val="000C0309"/>
    <w:rsid w:val="000D17B7"/>
    <w:rsid w:val="000D28F6"/>
    <w:rsid w:val="000D3F29"/>
    <w:rsid w:val="000D651A"/>
    <w:rsid w:val="000E0C78"/>
    <w:rsid w:val="000E2A43"/>
    <w:rsid w:val="000E56C2"/>
    <w:rsid w:val="000F0EAA"/>
    <w:rsid w:val="000F4057"/>
    <w:rsid w:val="00101D62"/>
    <w:rsid w:val="00102BC2"/>
    <w:rsid w:val="00106029"/>
    <w:rsid w:val="00110234"/>
    <w:rsid w:val="00112A4A"/>
    <w:rsid w:val="00115095"/>
    <w:rsid w:val="00117418"/>
    <w:rsid w:val="00117AFF"/>
    <w:rsid w:val="00122EF7"/>
    <w:rsid w:val="001252CD"/>
    <w:rsid w:val="00127C24"/>
    <w:rsid w:val="00135F74"/>
    <w:rsid w:val="001428A1"/>
    <w:rsid w:val="00144534"/>
    <w:rsid w:val="001507F0"/>
    <w:rsid w:val="001517A8"/>
    <w:rsid w:val="00167296"/>
    <w:rsid w:val="001706A7"/>
    <w:rsid w:val="00173C56"/>
    <w:rsid w:val="00174D01"/>
    <w:rsid w:val="00180460"/>
    <w:rsid w:val="00183681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4C80"/>
    <w:rsid w:val="001B5C08"/>
    <w:rsid w:val="001B697D"/>
    <w:rsid w:val="001B7740"/>
    <w:rsid w:val="001C25A3"/>
    <w:rsid w:val="001C32EF"/>
    <w:rsid w:val="001C48C3"/>
    <w:rsid w:val="001C77B4"/>
    <w:rsid w:val="001D09B9"/>
    <w:rsid w:val="001D187F"/>
    <w:rsid w:val="001D3DBC"/>
    <w:rsid w:val="001D702B"/>
    <w:rsid w:val="001D743A"/>
    <w:rsid w:val="001E77CC"/>
    <w:rsid w:val="001F2458"/>
    <w:rsid w:val="001F3E63"/>
    <w:rsid w:val="001F584C"/>
    <w:rsid w:val="001F6FD3"/>
    <w:rsid w:val="001F771C"/>
    <w:rsid w:val="00200FAA"/>
    <w:rsid w:val="00203369"/>
    <w:rsid w:val="00206472"/>
    <w:rsid w:val="00210BBF"/>
    <w:rsid w:val="00212E97"/>
    <w:rsid w:val="002133F4"/>
    <w:rsid w:val="0021542C"/>
    <w:rsid w:val="0021682F"/>
    <w:rsid w:val="002217DB"/>
    <w:rsid w:val="00223A47"/>
    <w:rsid w:val="0022570D"/>
    <w:rsid w:val="00226F59"/>
    <w:rsid w:val="002277E0"/>
    <w:rsid w:val="002306BC"/>
    <w:rsid w:val="002324A5"/>
    <w:rsid w:val="00235311"/>
    <w:rsid w:val="00237864"/>
    <w:rsid w:val="00242138"/>
    <w:rsid w:val="00242CB3"/>
    <w:rsid w:val="0024375D"/>
    <w:rsid w:val="00243C6B"/>
    <w:rsid w:val="002518B2"/>
    <w:rsid w:val="00251C3F"/>
    <w:rsid w:val="00253B77"/>
    <w:rsid w:val="0025438F"/>
    <w:rsid w:val="002655A2"/>
    <w:rsid w:val="00265CD1"/>
    <w:rsid w:val="0026605B"/>
    <w:rsid w:val="00270C8F"/>
    <w:rsid w:val="00274B6F"/>
    <w:rsid w:val="0028231E"/>
    <w:rsid w:val="002823F4"/>
    <w:rsid w:val="00284C68"/>
    <w:rsid w:val="002857BB"/>
    <w:rsid w:val="002910A0"/>
    <w:rsid w:val="00291865"/>
    <w:rsid w:val="0029743D"/>
    <w:rsid w:val="0029747B"/>
    <w:rsid w:val="002A06F6"/>
    <w:rsid w:val="002B1FC3"/>
    <w:rsid w:val="002B5BCD"/>
    <w:rsid w:val="002C06E4"/>
    <w:rsid w:val="002C1EC1"/>
    <w:rsid w:val="002C2508"/>
    <w:rsid w:val="002C3C51"/>
    <w:rsid w:val="002C4FF2"/>
    <w:rsid w:val="002D1600"/>
    <w:rsid w:val="002E0BE1"/>
    <w:rsid w:val="002E1E9B"/>
    <w:rsid w:val="002E2D7D"/>
    <w:rsid w:val="002E56CF"/>
    <w:rsid w:val="002F6286"/>
    <w:rsid w:val="002F6571"/>
    <w:rsid w:val="002F6FA7"/>
    <w:rsid w:val="002F7CA0"/>
    <w:rsid w:val="0030453E"/>
    <w:rsid w:val="0030598D"/>
    <w:rsid w:val="00313338"/>
    <w:rsid w:val="003146B9"/>
    <w:rsid w:val="003201E2"/>
    <w:rsid w:val="0032214C"/>
    <w:rsid w:val="00322306"/>
    <w:rsid w:val="00323F03"/>
    <w:rsid w:val="00327ED9"/>
    <w:rsid w:val="0033161A"/>
    <w:rsid w:val="00332C86"/>
    <w:rsid w:val="00332D56"/>
    <w:rsid w:val="0033320A"/>
    <w:rsid w:val="003351EE"/>
    <w:rsid w:val="003363B2"/>
    <w:rsid w:val="003379EB"/>
    <w:rsid w:val="00341691"/>
    <w:rsid w:val="00344246"/>
    <w:rsid w:val="00346588"/>
    <w:rsid w:val="00346B8C"/>
    <w:rsid w:val="00346ED3"/>
    <w:rsid w:val="0035124A"/>
    <w:rsid w:val="00351793"/>
    <w:rsid w:val="0035449F"/>
    <w:rsid w:val="0037169E"/>
    <w:rsid w:val="00372B31"/>
    <w:rsid w:val="00372F07"/>
    <w:rsid w:val="00375F12"/>
    <w:rsid w:val="003819F1"/>
    <w:rsid w:val="00382D10"/>
    <w:rsid w:val="0038399D"/>
    <w:rsid w:val="00383A89"/>
    <w:rsid w:val="003854D1"/>
    <w:rsid w:val="003872A4"/>
    <w:rsid w:val="00390857"/>
    <w:rsid w:val="00391163"/>
    <w:rsid w:val="00394C98"/>
    <w:rsid w:val="003A011B"/>
    <w:rsid w:val="003A2D3A"/>
    <w:rsid w:val="003A6511"/>
    <w:rsid w:val="003A6AD1"/>
    <w:rsid w:val="003B063B"/>
    <w:rsid w:val="003B6F58"/>
    <w:rsid w:val="003C06B1"/>
    <w:rsid w:val="003C233B"/>
    <w:rsid w:val="003D0E40"/>
    <w:rsid w:val="003D2946"/>
    <w:rsid w:val="003D3458"/>
    <w:rsid w:val="003D460D"/>
    <w:rsid w:val="003D5761"/>
    <w:rsid w:val="003E0E5D"/>
    <w:rsid w:val="003E155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61A1"/>
    <w:rsid w:val="004074FA"/>
    <w:rsid w:val="00411DB8"/>
    <w:rsid w:val="00412856"/>
    <w:rsid w:val="004131B2"/>
    <w:rsid w:val="00414371"/>
    <w:rsid w:val="00420C25"/>
    <w:rsid w:val="00422E4A"/>
    <w:rsid w:val="004246A4"/>
    <w:rsid w:val="004249EB"/>
    <w:rsid w:val="0042791D"/>
    <w:rsid w:val="00430282"/>
    <w:rsid w:val="0043306C"/>
    <w:rsid w:val="004359C9"/>
    <w:rsid w:val="00435B1A"/>
    <w:rsid w:val="00444ADD"/>
    <w:rsid w:val="00454080"/>
    <w:rsid w:val="0045486A"/>
    <w:rsid w:val="00457EC9"/>
    <w:rsid w:val="00464D69"/>
    <w:rsid w:val="00466433"/>
    <w:rsid w:val="00473BCD"/>
    <w:rsid w:val="00477BE5"/>
    <w:rsid w:val="00480C78"/>
    <w:rsid w:val="00481A83"/>
    <w:rsid w:val="00481E52"/>
    <w:rsid w:val="00483330"/>
    <w:rsid w:val="00483C80"/>
    <w:rsid w:val="00484E2D"/>
    <w:rsid w:val="00484EF5"/>
    <w:rsid w:val="00486575"/>
    <w:rsid w:val="00492C69"/>
    <w:rsid w:val="00492D10"/>
    <w:rsid w:val="004950F7"/>
    <w:rsid w:val="004A01F3"/>
    <w:rsid w:val="004A4549"/>
    <w:rsid w:val="004B3DB4"/>
    <w:rsid w:val="004B4828"/>
    <w:rsid w:val="004B4F81"/>
    <w:rsid w:val="004C267A"/>
    <w:rsid w:val="004C44F3"/>
    <w:rsid w:val="004C4E14"/>
    <w:rsid w:val="004C629C"/>
    <w:rsid w:val="004C70F5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50125F"/>
    <w:rsid w:val="00501916"/>
    <w:rsid w:val="0050638A"/>
    <w:rsid w:val="005075AA"/>
    <w:rsid w:val="0051036C"/>
    <w:rsid w:val="00512DA8"/>
    <w:rsid w:val="00512F41"/>
    <w:rsid w:val="00513F14"/>
    <w:rsid w:val="005141E7"/>
    <w:rsid w:val="00515347"/>
    <w:rsid w:val="0051792F"/>
    <w:rsid w:val="005204FA"/>
    <w:rsid w:val="005225C5"/>
    <w:rsid w:val="00532B1E"/>
    <w:rsid w:val="00533E58"/>
    <w:rsid w:val="005352C4"/>
    <w:rsid w:val="005409A7"/>
    <w:rsid w:val="00541921"/>
    <w:rsid w:val="00542FAB"/>
    <w:rsid w:val="0054444D"/>
    <w:rsid w:val="00544D69"/>
    <w:rsid w:val="0054518E"/>
    <w:rsid w:val="00553BC1"/>
    <w:rsid w:val="00555CA7"/>
    <w:rsid w:val="00557348"/>
    <w:rsid w:val="005574B1"/>
    <w:rsid w:val="00564330"/>
    <w:rsid w:val="00567D6B"/>
    <w:rsid w:val="00573AEB"/>
    <w:rsid w:val="00573D5E"/>
    <w:rsid w:val="005829DA"/>
    <w:rsid w:val="00583CA8"/>
    <w:rsid w:val="005850D3"/>
    <w:rsid w:val="0058731E"/>
    <w:rsid w:val="00587694"/>
    <w:rsid w:val="005A5BE5"/>
    <w:rsid w:val="005B2BEF"/>
    <w:rsid w:val="005B3288"/>
    <w:rsid w:val="005C18DD"/>
    <w:rsid w:val="005C4A19"/>
    <w:rsid w:val="005C61AF"/>
    <w:rsid w:val="005D2C18"/>
    <w:rsid w:val="005D435D"/>
    <w:rsid w:val="005E24B7"/>
    <w:rsid w:val="005E62C1"/>
    <w:rsid w:val="005F4720"/>
    <w:rsid w:val="00606CCB"/>
    <w:rsid w:val="00611D5E"/>
    <w:rsid w:val="006163A2"/>
    <w:rsid w:val="006242CC"/>
    <w:rsid w:val="006252DB"/>
    <w:rsid w:val="00625305"/>
    <w:rsid w:val="00627F4B"/>
    <w:rsid w:val="00633D51"/>
    <w:rsid w:val="00636BDB"/>
    <w:rsid w:val="00641DEF"/>
    <w:rsid w:val="0064202C"/>
    <w:rsid w:val="006427F2"/>
    <w:rsid w:val="006444E7"/>
    <w:rsid w:val="00644E5E"/>
    <w:rsid w:val="00645A8E"/>
    <w:rsid w:val="00646DA3"/>
    <w:rsid w:val="00647668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4A42"/>
    <w:rsid w:val="00691841"/>
    <w:rsid w:val="00693664"/>
    <w:rsid w:val="00693A53"/>
    <w:rsid w:val="006A158C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48B5"/>
    <w:rsid w:val="006D5086"/>
    <w:rsid w:val="006E796C"/>
    <w:rsid w:val="006F024B"/>
    <w:rsid w:val="00700919"/>
    <w:rsid w:val="0070153E"/>
    <w:rsid w:val="00704301"/>
    <w:rsid w:val="00705627"/>
    <w:rsid w:val="00707C54"/>
    <w:rsid w:val="007120DE"/>
    <w:rsid w:val="00715610"/>
    <w:rsid w:val="0071617B"/>
    <w:rsid w:val="00716260"/>
    <w:rsid w:val="00716D72"/>
    <w:rsid w:val="00720738"/>
    <w:rsid w:val="007218B2"/>
    <w:rsid w:val="00724090"/>
    <w:rsid w:val="00724E7A"/>
    <w:rsid w:val="00725048"/>
    <w:rsid w:val="00730E21"/>
    <w:rsid w:val="00733015"/>
    <w:rsid w:val="007341EF"/>
    <w:rsid w:val="00735931"/>
    <w:rsid w:val="0074274B"/>
    <w:rsid w:val="007443B3"/>
    <w:rsid w:val="007523C5"/>
    <w:rsid w:val="0075695A"/>
    <w:rsid w:val="0076756E"/>
    <w:rsid w:val="00770414"/>
    <w:rsid w:val="00770C26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44BB"/>
    <w:rsid w:val="007B5F8D"/>
    <w:rsid w:val="007C459B"/>
    <w:rsid w:val="007C5BB8"/>
    <w:rsid w:val="007C603D"/>
    <w:rsid w:val="007C6447"/>
    <w:rsid w:val="007C66C4"/>
    <w:rsid w:val="007C7297"/>
    <w:rsid w:val="007C72D0"/>
    <w:rsid w:val="007D2B26"/>
    <w:rsid w:val="007D39B6"/>
    <w:rsid w:val="007D4F7B"/>
    <w:rsid w:val="007D5881"/>
    <w:rsid w:val="007D64DB"/>
    <w:rsid w:val="007D6920"/>
    <w:rsid w:val="007D6E98"/>
    <w:rsid w:val="007E06DA"/>
    <w:rsid w:val="007E0BDA"/>
    <w:rsid w:val="007E59C2"/>
    <w:rsid w:val="007E5F01"/>
    <w:rsid w:val="007F32A8"/>
    <w:rsid w:val="007F3300"/>
    <w:rsid w:val="007F73A4"/>
    <w:rsid w:val="008025BA"/>
    <w:rsid w:val="00802FE8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A6E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A2B23"/>
    <w:rsid w:val="008A7400"/>
    <w:rsid w:val="008A7D8F"/>
    <w:rsid w:val="008B4137"/>
    <w:rsid w:val="008B4EB7"/>
    <w:rsid w:val="008C01F6"/>
    <w:rsid w:val="008C16D6"/>
    <w:rsid w:val="008C5E6A"/>
    <w:rsid w:val="008D2DDE"/>
    <w:rsid w:val="008D3352"/>
    <w:rsid w:val="008D4A3F"/>
    <w:rsid w:val="008D5086"/>
    <w:rsid w:val="008D74AD"/>
    <w:rsid w:val="008E2030"/>
    <w:rsid w:val="008E4F84"/>
    <w:rsid w:val="008F410D"/>
    <w:rsid w:val="008F6E42"/>
    <w:rsid w:val="008F7781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141"/>
    <w:rsid w:val="00924F0C"/>
    <w:rsid w:val="009253C8"/>
    <w:rsid w:val="00927F57"/>
    <w:rsid w:val="009326B8"/>
    <w:rsid w:val="00934C4F"/>
    <w:rsid w:val="00935141"/>
    <w:rsid w:val="009436E4"/>
    <w:rsid w:val="009441FB"/>
    <w:rsid w:val="00945FE3"/>
    <w:rsid w:val="0094777B"/>
    <w:rsid w:val="00953831"/>
    <w:rsid w:val="00957030"/>
    <w:rsid w:val="00957BC0"/>
    <w:rsid w:val="00962862"/>
    <w:rsid w:val="00967B11"/>
    <w:rsid w:val="00971E6E"/>
    <w:rsid w:val="00972184"/>
    <w:rsid w:val="00984E62"/>
    <w:rsid w:val="00992A01"/>
    <w:rsid w:val="00992A23"/>
    <w:rsid w:val="00996B2D"/>
    <w:rsid w:val="00996B97"/>
    <w:rsid w:val="009A0D51"/>
    <w:rsid w:val="009A2BFC"/>
    <w:rsid w:val="009A7C94"/>
    <w:rsid w:val="009B0DF0"/>
    <w:rsid w:val="009C01C9"/>
    <w:rsid w:val="009C7E63"/>
    <w:rsid w:val="009D3BD3"/>
    <w:rsid w:val="009E2F86"/>
    <w:rsid w:val="009E3209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1774"/>
    <w:rsid w:val="00A22811"/>
    <w:rsid w:val="00A255AA"/>
    <w:rsid w:val="00A3149A"/>
    <w:rsid w:val="00A32223"/>
    <w:rsid w:val="00A34639"/>
    <w:rsid w:val="00A352D3"/>
    <w:rsid w:val="00A40A3B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55DD5"/>
    <w:rsid w:val="00A63FC4"/>
    <w:rsid w:val="00A642AA"/>
    <w:rsid w:val="00A71B0A"/>
    <w:rsid w:val="00A7619A"/>
    <w:rsid w:val="00A80BD9"/>
    <w:rsid w:val="00A80D80"/>
    <w:rsid w:val="00A8169A"/>
    <w:rsid w:val="00A81733"/>
    <w:rsid w:val="00A81877"/>
    <w:rsid w:val="00A819C0"/>
    <w:rsid w:val="00A8750D"/>
    <w:rsid w:val="00A95A18"/>
    <w:rsid w:val="00AA1A1E"/>
    <w:rsid w:val="00AA2737"/>
    <w:rsid w:val="00AA615C"/>
    <w:rsid w:val="00AB3937"/>
    <w:rsid w:val="00AC0118"/>
    <w:rsid w:val="00AC0893"/>
    <w:rsid w:val="00AC2B23"/>
    <w:rsid w:val="00AC343C"/>
    <w:rsid w:val="00AC4448"/>
    <w:rsid w:val="00AC5E46"/>
    <w:rsid w:val="00AD07B3"/>
    <w:rsid w:val="00AD1C11"/>
    <w:rsid w:val="00AD648B"/>
    <w:rsid w:val="00AD656B"/>
    <w:rsid w:val="00AD745F"/>
    <w:rsid w:val="00AD78D7"/>
    <w:rsid w:val="00AE27E6"/>
    <w:rsid w:val="00AE3C9C"/>
    <w:rsid w:val="00AF2811"/>
    <w:rsid w:val="00AF48A9"/>
    <w:rsid w:val="00B01525"/>
    <w:rsid w:val="00B03457"/>
    <w:rsid w:val="00B03924"/>
    <w:rsid w:val="00B06178"/>
    <w:rsid w:val="00B066BD"/>
    <w:rsid w:val="00B13CA0"/>
    <w:rsid w:val="00B14516"/>
    <w:rsid w:val="00B156A1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42560"/>
    <w:rsid w:val="00B44C34"/>
    <w:rsid w:val="00B53A3C"/>
    <w:rsid w:val="00B54115"/>
    <w:rsid w:val="00B56A9B"/>
    <w:rsid w:val="00B65CDA"/>
    <w:rsid w:val="00B7049E"/>
    <w:rsid w:val="00B72429"/>
    <w:rsid w:val="00B815CC"/>
    <w:rsid w:val="00B834F2"/>
    <w:rsid w:val="00B90428"/>
    <w:rsid w:val="00B96AA1"/>
    <w:rsid w:val="00BA02B9"/>
    <w:rsid w:val="00BA1308"/>
    <w:rsid w:val="00BA380F"/>
    <w:rsid w:val="00BA425C"/>
    <w:rsid w:val="00BA5077"/>
    <w:rsid w:val="00BA610A"/>
    <w:rsid w:val="00BB1CDC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D6FAF"/>
    <w:rsid w:val="00BE1E95"/>
    <w:rsid w:val="00BE2C93"/>
    <w:rsid w:val="00BF0DBE"/>
    <w:rsid w:val="00BF1916"/>
    <w:rsid w:val="00BF26C4"/>
    <w:rsid w:val="00BF62BE"/>
    <w:rsid w:val="00BF688C"/>
    <w:rsid w:val="00BF74B7"/>
    <w:rsid w:val="00C0483D"/>
    <w:rsid w:val="00C05D70"/>
    <w:rsid w:val="00C20577"/>
    <w:rsid w:val="00C225DB"/>
    <w:rsid w:val="00C25E3D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E5A"/>
    <w:rsid w:val="00C53BDD"/>
    <w:rsid w:val="00C574DA"/>
    <w:rsid w:val="00C62974"/>
    <w:rsid w:val="00C65760"/>
    <w:rsid w:val="00C67B8A"/>
    <w:rsid w:val="00C77D3F"/>
    <w:rsid w:val="00C8262F"/>
    <w:rsid w:val="00C835E7"/>
    <w:rsid w:val="00C855F4"/>
    <w:rsid w:val="00C864A4"/>
    <w:rsid w:val="00C90348"/>
    <w:rsid w:val="00C91E2D"/>
    <w:rsid w:val="00C928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C5E4D"/>
    <w:rsid w:val="00CC7885"/>
    <w:rsid w:val="00CD1476"/>
    <w:rsid w:val="00CE0EAA"/>
    <w:rsid w:val="00CE1F6A"/>
    <w:rsid w:val="00CE639F"/>
    <w:rsid w:val="00CF173E"/>
    <w:rsid w:val="00CF31BC"/>
    <w:rsid w:val="00CF36BD"/>
    <w:rsid w:val="00CF44E7"/>
    <w:rsid w:val="00CF7493"/>
    <w:rsid w:val="00D02140"/>
    <w:rsid w:val="00D04861"/>
    <w:rsid w:val="00D06079"/>
    <w:rsid w:val="00D0611A"/>
    <w:rsid w:val="00D14852"/>
    <w:rsid w:val="00D20AF8"/>
    <w:rsid w:val="00D2137E"/>
    <w:rsid w:val="00D26FA2"/>
    <w:rsid w:val="00D27884"/>
    <w:rsid w:val="00D314DF"/>
    <w:rsid w:val="00D315C8"/>
    <w:rsid w:val="00D366AD"/>
    <w:rsid w:val="00D36D36"/>
    <w:rsid w:val="00D41291"/>
    <w:rsid w:val="00D46525"/>
    <w:rsid w:val="00D50A06"/>
    <w:rsid w:val="00D50A22"/>
    <w:rsid w:val="00D5727C"/>
    <w:rsid w:val="00D61BA2"/>
    <w:rsid w:val="00D61D2C"/>
    <w:rsid w:val="00D61DE9"/>
    <w:rsid w:val="00D70F2F"/>
    <w:rsid w:val="00D719B5"/>
    <w:rsid w:val="00D71F18"/>
    <w:rsid w:val="00D73627"/>
    <w:rsid w:val="00D736FD"/>
    <w:rsid w:val="00D843D1"/>
    <w:rsid w:val="00D84FF6"/>
    <w:rsid w:val="00D8591B"/>
    <w:rsid w:val="00D87BE9"/>
    <w:rsid w:val="00D90572"/>
    <w:rsid w:val="00D9086C"/>
    <w:rsid w:val="00D9229E"/>
    <w:rsid w:val="00D95A31"/>
    <w:rsid w:val="00DA0A61"/>
    <w:rsid w:val="00DA1117"/>
    <w:rsid w:val="00DA2607"/>
    <w:rsid w:val="00DA390A"/>
    <w:rsid w:val="00DA4294"/>
    <w:rsid w:val="00DB1178"/>
    <w:rsid w:val="00DB122A"/>
    <w:rsid w:val="00DB2E0C"/>
    <w:rsid w:val="00DC38FA"/>
    <w:rsid w:val="00DC6B94"/>
    <w:rsid w:val="00DD412B"/>
    <w:rsid w:val="00DD51EB"/>
    <w:rsid w:val="00DE2065"/>
    <w:rsid w:val="00DE4AC9"/>
    <w:rsid w:val="00DE7DE2"/>
    <w:rsid w:val="00DF035A"/>
    <w:rsid w:val="00DF5275"/>
    <w:rsid w:val="00E003EC"/>
    <w:rsid w:val="00E008FD"/>
    <w:rsid w:val="00E114EC"/>
    <w:rsid w:val="00E12904"/>
    <w:rsid w:val="00E15DC8"/>
    <w:rsid w:val="00E170B5"/>
    <w:rsid w:val="00E2485B"/>
    <w:rsid w:val="00E274DC"/>
    <w:rsid w:val="00E30D2E"/>
    <w:rsid w:val="00E30DB2"/>
    <w:rsid w:val="00E319B4"/>
    <w:rsid w:val="00E32549"/>
    <w:rsid w:val="00E56005"/>
    <w:rsid w:val="00E56B6C"/>
    <w:rsid w:val="00E62D08"/>
    <w:rsid w:val="00E66E4A"/>
    <w:rsid w:val="00E67B8F"/>
    <w:rsid w:val="00E71A77"/>
    <w:rsid w:val="00E71C26"/>
    <w:rsid w:val="00E746BB"/>
    <w:rsid w:val="00E808C2"/>
    <w:rsid w:val="00E82C63"/>
    <w:rsid w:val="00E83BF7"/>
    <w:rsid w:val="00E846DF"/>
    <w:rsid w:val="00E86E28"/>
    <w:rsid w:val="00E91A19"/>
    <w:rsid w:val="00E91A51"/>
    <w:rsid w:val="00E91B71"/>
    <w:rsid w:val="00E95193"/>
    <w:rsid w:val="00E96115"/>
    <w:rsid w:val="00E96412"/>
    <w:rsid w:val="00EA2FF7"/>
    <w:rsid w:val="00EA3720"/>
    <w:rsid w:val="00EB1AE0"/>
    <w:rsid w:val="00EB792F"/>
    <w:rsid w:val="00EC18BA"/>
    <w:rsid w:val="00EC1FFA"/>
    <w:rsid w:val="00EC267A"/>
    <w:rsid w:val="00EC6A11"/>
    <w:rsid w:val="00ED5FDF"/>
    <w:rsid w:val="00EE0130"/>
    <w:rsid w:val="00EE140B"/>
    <w:rsid w:val="00EE2FEC"/>
    <w:rsid w:val="00EE356C"/>
    <w:rsid w:val="00EE55DF"/>
    <w:rsid w:val="00EE5AD6"/>
    <w:rsid w:val="00EF35A3"/>
    <w:rsid w:val="00EF3F06"/>
    <w:rsid w:val="00EF488B"/>
    <w:rsid w:val="00EF73F6"/>
    <w:rsid w:val="00F015E3"/>
    <w:rsid w:val="00F078B8"/>
    <w:rsid w:val="00F07E08"/>
    <w:rsid w:val="00F13499"/>
    <w:rsid w:val="00F1650C"/>
    <w:rsid w:val="00F167E2"/>
    <w:rsid w:val="00F17B80"/>
    <w:rsid w:val="00F20961"/>
    <w:rsid w:val="00F24BA7"/>
    <w:rsid w:val="00F27498"/>
    <w:rsid w:val="00F303D1"/>
    <w:rsid w:val="00F3162D"/>
    <w:rsid w:val="00F41226"/>
    <w:rsid w:val="00F41910"/>
    <w:rsid w:val="00F41BC6"/>
    <w:rsid w:val="00F43648"/>
    <w:rsid w:val="00F50D5D"/>
    <w:rsid w:val="00F74B65"/>
    <w:rsid w:val="00F81D3E"/>
    <w:rsid w:val="00F84E95"/>
    <w:rsid w:val="00F93A5D"/>
    <w:rsid w:val="00F97BDB"/>
    <w:rsid w:val="00FA05B4"/>
    <w:rsid w:val="00FA170B"/>
    <w:rsid w:val="00FA6118"/>
    <w:rsid w:val="00FB1B7F"/>
    <w:rsid w:val="00FB38EB"/>
    <w:rsid w:val="00FC14DA"/>
    <w:rsid w:val="00FC411D"/>
    <w:rsid w:val="00FD2A0D"/>
    <w:rsid w:val="00FD7810"/>
    <w:rsid w:val="00FE0289"/>
    <w:rsid w:val="00FE0D2E"/>
    <w:rsid w:val="00FE61CA"/>
    <w:rsid w:val="00FF3E1F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4BEF8CBC-9EB6-43FE-8EEB-9DF5DDEE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0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D349-F4A9-4C4F-AAF8-0451EE03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1</TotalTime>
  <Pages>1</Pages>
  <Words>254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Jones, William</cp:lastModifiedBy>
  <cp:revision>2</cp:revision>
  <cp:lastPrinted>2013-10-07T19:55:00Z</cp:lastPrinted>
  <dcterms:created xsi:type="dcterms:W3CDTF">2014-09-22T13:34:00Z</dcterms:created>
  <dcterms:modified xsi:type="dcterms:W3CDTF">2014-09-22T13:34:00Z</dcterms:modified>
</cp:coreProperties>
</file>