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Pr="003C5D54" w:rsidRDefault="001656B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3C5D54">
        <w:rPr>
          <w:rFonts w:ascii="Times New Roman" w:hAnsi="Times New Roman" w:cs="Times New Roman"/>
          <w:sz w:val="22"/>
          <w:szCs w:val="22"/>
        </w:rPr>
        <w:t>PY 2013-14 Workforce Board Financial Disclosure Review Tool</w:t>
      </w:r>
    </w:p>
    <w:p w:rsidR="00B53A3C" w:rsidRPr="003C5D54" w:rsidRDefault="00B53A3C" w:rsidP="00B53A3C">
      <w:pPr>
        <w:rPr>
          <w:sz w:val="22"/>
          <w:szCs w:val="22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3C5D54">
        <w:rPr>
          <w:b/>
          <w:sz w:val="22"/>
          <w:szCs w:val="22"/>
        </w:rPr>
        <w:t xml:space="preserve">RWB/Contractor Name: </w:t>
      </w:r>
      <w:r w:rsidRPr="003C5D54">
        <w:rPr>
          <w:sz w:val="22"/>
          <w:szCs w:val="22"/>
          <w:u w:val="single"/>
        </w:rPr>
        <w:tab/>
      </w: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3C5D54">
        <w:rPr>
          <w:b/>
          <w:sz w:val="22"/>
          <w:szCs w:val="22"/>
        </w:rPr>
        <w:t>Date</w:t>
      </w:r>
      <w:r w:rsidR="00F3162D" w:rsidRPr="003C5D54">
        <w:rPr>
          <w:b/>
          <w:sz w:val="22"/>
          <w:szCs w:val="22"/>
        </w:rPr>
        <w:t>s</w:t>
      </w:r>
      <w:r w:rsidRPr="003C5D54">
        <w:rPr>
          <w:b/>
          <w:sz w:val="22"/>
          <w:szCs w:val="22"/>
        </w:rPr>
        <w:t xml:space="preserve"> of Review</w:t>
      </w:r>
      <w:r w:rsidRPr="003C5D54">
        <w:rPr>
          <w:sz w:val="22"/>
          <w:szCs w:val="22"/>
        </w:rPr>
        <w:t xml:space="preserve">: </w:t>
      </w:r>
      <w:r w:rsidRPr="003C5D54">
        <w:rPr>
          <w:sz w:val="22"/>
          <w:szCs w:val="22"/>
          <w:u w:val="single"/>
        </w:rPr>
        <w:tab/>
      </w:r>
    </w:p>
    <w:p w:rsidR="0094777B" w:rsidRPr="003C5D54" w:rsidRDefault="0094777B" w:rsidP="009D3BD3">
      <w:pPr>
        <w:tabs>
          <w:tab w:val="right" w:pos="8640"/>
        </w:tabs>
        <w:jc w:val="both"/>
        <w:rPr>
          <w:sz w:val="22"/>
          <w:szCs w:val="22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</w:rPr>
      </w:pPr>
      <w:r w:rsidRPr="003C5D54">
        <w:rPr>
          <w:b/>
          <w:sz w:val="22"/>
          <w:szCs w:val="22"/>
        </w:rPr>
        <w:t xml:space="preserve">Review Period:  </w:t>
      </w:r>
      <w:r w:rsidRPr="003C5D54">
        <w:rPr>
          <w:sz w:val="22"/>
          <w:szCs w:val="22"/>
        </w:rPr>
        <w:t>__________________________________________</w:t>
      </w:r>
      <w:r w:rsidR="0094777B" w:rsidRPr="003C5D54">
        <w:rPr>
          <w:sz w:val="22"/>
          <w:szCs w:val="22"/>
        </w:rPr>
        <w:t>_______</w:t>
      </w:r>
      <w:r w:rsidRPr="003C5D54">
        <w:rPr>
          <w:sz w:val="22"/>
          <w:szCs w:val="22"/>
        </w:rPr>
        <w:t>______________</w:t>
      </w:r>
    </w:p>
    <w:p w:rsidR="009D3BD3" w:rsidRPr="003C5D54" w:rsidRDefault="009D3BD3" w:rsidP="009D3BD3">
      <w:pPr>
        <w:tabs>
          <w:tab w:val="right" w:pos="8640"/>
        </w:tabs>
        <w:jc w:val="both"/>
        <w:rPr>
          <w:b/>
          <w:sz w:val="22"/>
          <w:szCs w:val="22"/>
        </w:rPr>
      </w:pP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 w:rsidRPr="003C5D54">
        <w:rPr>
          <w:b/>
          <w:sz w:val="22"/>
          <w:szCs w:val="22"/>
        </w:rPr>
        <w:t xml:space="preserve">Review Completed By: </w:t>
      </w:r>
      <w:r w:rsidRPr="003C5D54">
        <w:rPr>
          <w:sz w:val="22"/>
          <w:szCs w:val="22"/>
          <w:u w:val="single"/>
        </w:rPr>
        <w:tab/>
      </w:r>
    </w:p>
    <w:p w:rsidR="009D3BD3" w:rsidRPr="003C5D54" w:rsidRDefault="009D3BD3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</w:p>
    <w:p w:rsidR="0040453A" w:rsidRPr="003C5D54" w:rsidRDefault="0040453A" w:rsidP="0040453A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C5D54">
        <w:rPr>
          <w:rFonts w:ascii="Times New Roman" w:hAnsi="Times New Roman" w:cs="Times New Roman"/>
          <w:b/>
          <w:sz w:val="22"/>
          <w:szCs w:val="22"/>
        </w:rPr>
        <w:t xml:space="preserve">Authority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–</w:t>
      </w:r>
      <w:r w:rsidR="008B64F2">
        <w:rPr>
          <w:rFonts w:ascii="Times New Roman" w:hAnsi="Times New Roman" w:cs="Times New Roman"/>
          <w:b/>
          <w:sz w:val="22"/>
          <w:szCs w:val="22"/>
        </w:rPr>
        <w:t xml:space="preserve"> Sections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112.3145</w:t>
      </w:r>
      <w:r w:rsidR="00895823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D73083" w:rsidRPr="003C5D54">
        <w:rPr>
          <w:rFonts w:ascii="Times New Roman" w:hAnsi="Times New Roman" w:cs="Times New Roman"/>
          <w:b/>
          <w:sz w:val="22"/>
          <w:szCs w:val="22"/>
        </w:rPr>
        <w:t>445.007</w:t>
      </w:r>
      <w:r w:rsidR="008B64F2">
        <w:rPr>
          <w:rFonts w:ascii="Times New Roman" w:hAnsi="Times New Roman" w:cs="Times New Roman"/>
          <w:b/>
          <w:sz w:val="22"/>
          <w:szCs w:val="22"/>
        </w:rPr>
        <w:t>, Florida Statutes</w:t>
      </w:r>
      <w:r w:rsidR="00422F1A">
        <w:rPr>
          <w:rFonts w:ascii="Times New Roman" w:hAnsi="Times New Roman" w:cs="Times New Roman"/>
          <w:b/>
          <w:sz w:val="22"/>
          <w:szCs w:val="22"/>
        </w:rPr>
        <w:t>;</w:t>
      </w:r>
      <w:r w:rsidR="00510C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and DEO </w:t>
      </w:r>
      <w:r w:rsidR="002F58A0" w:rsidRPr="003C5D54">
        <w:rPr>
          <w:rFonts w:ascii="Times New Roman" w:hAnsi="Times New Roman" w:cs="Times New Roman"/>
          <w:b/>
          <w:sz w:val="22"/>
          <w:szCs w:val="22"/>
        </w:rPr>
        <w:t>Final Guidance</w:t>
      </w:r>
      <w:r w:rsidR="002F58A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271A">
        <w:rPr>
          <w:rFonts w:ascii="Times New Roman" w:hAnsi="Times New Roman" w:cs="Times New Roman"/>
          <w:b/>
          <w:sz w:val="22"/>
          <w:szCs w:val="22"/>
        </w:rPr>
        <w:t>(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>FG-075</w:t>
      </w:r>
      <w:r w:rsidR="00DB271A">
        <w:rPr>
          <w:rFonts w:ascii="Times New Roman" w:hAnsi="Times New Roman" w:cs="Times New Roman"/>
          <w:b/>
          <w:sz w:val="22"/>
          <w:szCs w:val="22"/>
        </w:rPr>
        <w:t xml:space="preserve">), 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Required Financial </w:t>
      </w:r>
      <w:r w:rsidR="005C5166" w:rsidRPr="003C5D54">
        <w:rPr>
          <w:rFonts w:ascii="Times New Roman" w:hAnsi="Times New Roman" w:cs="Times New Roman"/>
          <w:b/>
          <w:sz w:val="22"/>
          <w:szCs w:val="22"/>
        </w:rPr>
        <w:t>Disc</w:t>
      </w:r>
      <w:r w:rsidR="007F0063" w:rsidRPr="003C5D54">
        <w:rPr>
          <w:rFonts w:ascii="Times New Roman" w:hAnsi="Times New Roman" w:cs="Times New Roman"/>
          <w:b/>
          <w:sz w:val="22"/>
          <w:szCs w:val="22"/>
        </w:rPr>
        <w:t xml:space="preserve">losure.  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3C5D54" w:rsidRDefault="000D651A" w:rsidP="0075695A">
            <w:pPr>
              <w:jc w:val="center"/>
              <w:rPr>
                <w:b/>
              </w:rPr>
            </w:pPr>
            <w:r w:rsidRPr="003C5D54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  <w:r w:rsidRPr="003C5D54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  <w:r w:rsidRPr="003C5D54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3C5D54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Pr="003C5D54" w:rsidRDefault="001706A7" w:rsidP="00D0611A">
            <w:pPr>
              <w:jc w:val="center"/>
              <w:rPr>
                <w:b/>
              </w:rPr>
            </w:pPr>
          </w:p>
          <w:p w:rsidR="00117418" w:rsidRPr="003C5D54" w:rsidRDefault="00F167E2" w:rsidP="00D0611A">
            <w:pPr>
              <w:jc w:val="center"/>
              <w:rPr>
                <w:b/>
              </w:rPr>
            </w:pPr>
            <w:r w:rsidRPr="003C5D54">
              <w:rPr>
                <w:b/>
              </w:rPr>
              <w:t>COMMENTS</w:t>
            </w:r>
          </w:p>
          <w:p w:rsidR="00EC18BA" w:rsidRPr="003C5D54" w:rsidRDefault="00EC18BA" w:rsidP="000C008E">
            <w:pPr>
              <w:jc w:val="center"/>
            </w:pPr>
          </w:p>
        </w:tc>
      </w:tr>
      <w:tr w:rsidR="008727B9" w:rsidTr="00CE42A8">
        <w:trPr>
          <w:trHeight w:val="120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Pr="003C5D54" w:rsidRDefault="00DB271A" w:rsidP="00F5250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</w:t>
            </w:r>
            <w:r w:rsidR="0002453B">
              <w:rPr>
                <w:sz w:val="20"/>
                <w:szCs w:val="20"/>
              </w:rPr>
              <w:t xml:space="preserve">regional workforce </w:t>
            </w:r>
            <w:r w:rsidR="00DB4895">
              <w:rPr>
                <w:sz w:val="20"/>
                <w:szCs w:val="20"/>
              </w:rPr>
              <w:t>board</w:t>
            </w:r>
            <w:r w:rsidR="002E356B">
              <w:rPr>
                <w:sz w:val="20"/>
                <w:szCs w:val="20"/>
              </w:rPr>
              <w:t xml:space="preserve"> adopted a </w:t>
            </w:r>
            <w:r w:rsidR="0002453B">
              <w:rPr>
                <w:sz w:val="20"/>
                <w:szCs w:val="20"/>
              </w:rPr>
              <w:t xml:space="preserve">local </w:t>
            </w:r>
            <w:r w:rsidR="002E356B">
              <w:rPr>
                <w:sz w:val="20"/>
                <w:szCs w:val="20"/>
              </w:rPr>
              <w:t>policy</w:t>
            </w:r>
            <w:r w:rsidR="00E25BA5">
              <w:rPr>
                <w:sz w:val="20"/>
                <w:szCs w:val="20"/>
              </w:rPr>
              <w:t xml:space="preserve"> </w:t>
            </w:r>
            <w:r w:rsidR="001656BF" w:rsidRPr="003C5D54">
              <w:rPr>
                <w:sz w:val="20"/>
                <w:szCs w:val="20"/>
              </w:rPr>
              <w:t>or procedure</w:t>
            </w:r>
            <w:r w:rsidR="002E356B">
              <w:rPr>
                <w:sz w:val="20"/>
                <w:szCs w:val="20"/>
              </w:rPr>
              <w:t xml:space="preserve"> </w:t>
            </w:r>
            <w:r w:rsidR="00C33029">
              <w:rPr>
                <w:sz w:val="20"/>
                <w:szCs w:val="20"/>
              </w:rPr>
              <w:t xml:space="preserve">(LOP) </w:t>
            </w:r>
            <w:r w:rsidR="0002453B">
              <w:rPr>
                <w:sz w:val="20"/>
                <w:szCs w:val="20"/>
              </w:rPr>
              <w:t xml:space="preserve">governing </w:t>
            </w:r>
            <w:r w:rsidR="00C04D71">
              <w:rPr>
                <w:sz w:val="20"/>
                <w:szCs w:val="20"/>
              </w:rPr>
              <w:t xml:space="preserve">the filing of </w:t>
            </w:r>
            <w:r w:rsidR="001656BF" w:rsidRPr="003C5D54">
              <w:rPr>
                <w:sz w:val="20"/>
                <w:szCs w:val="20"/>
              </w:rPr>
              <w:t>financial disclosure statements</w:t>
            </w:r>
            <w:r w:rsidR="00C04D71">
              <w:rPr>
                <w:sz w:val="20"/>
                <w:szCs w:val="20"/>
              </w:rPr>
              <w:t xml:space="preserve"> by board members and the executive director</w:t>
            </w:r>
            <w:r w:rsidR="001656BF" w:rsidRPr="003C5D54">
              <w:rPr>
                <w:sz w:val="20"/>
                <w:szCs w:val="20"/>
              </w:rPr>
              <w:t>?  (If yes, provide a copy of the polic</w:t>
            </w:r>
            <w:r w:rsidR="00E25BA5">
              <w:rPr>
                <w:sz w:val="20"/>
                <w:szCs w:val="20"/>
              </w:rPr>
              <w:t xml:space="preserve">y </w:t>
            </w:r>
            <w:r w:rsidR="001656BF" w:rsidRPr="003C5D54">
              <w:rPr>
                <w:sz w:val="20"/>
                <w:szCs w:val="20"/>
              </w:rPr>
              <w:t xml:space="preserve">and/or procedure). </w:t>
            </w:r>
            <w:r w:rsidR="0002453B">
              <w:rPr>
                <w:sz w:val="20"/>
                <w:szCs w:val="20"/>
              </w:rPr>
              <w:t xml:space="preserve"> </w:t>
            </w:r>
            <w:r w:rsidR="00C33029">
              <w:rPr>
                <w:sz w:val="20"/>
                <w:szCs w:val="20"/>
              </w:rPr>
              <w:t xml:space="preserve"> Note:  LOPs</w:t>
            </w:r>
            <w:r w:rsidR="009D0A35">
              <w:rPr>
                <w:sz w:val="20"/>
                <w:szCs w:val="20"/>
              </w:rPr>
              <w:t xml:space="preserve"> are</w:t>
            </w:r>
            <w:r w:rsidR="00C33029">
              <w:rPr>
                <w:sz w:val="20"/>
                <w:szCs w:val="20"/>
              </w:rPr>
              <w:t xml:space="preserve"> not required).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3C5D54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3C5D54" w:rsidRDefault="007F0D20" w:rsidP="008A2B23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3C5D54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3C5D54" w:rsidRDefault="007F0D20" w:rsidP="008A2B23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7B9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3C5D54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3C5D54" w:rsidRDefault="008727B9"/>
        </w:tc>
      </w:tr>
      <w:tr w:rsidR="00101D62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01D62" w:rsidRPr="005225C5" w:rsidRDefault="00101D62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01D62" w:rsidRPr="003C5D54" w:rsidRDefault="001656BF" w:rsidP="00763582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Has the regional workforce board appointed a coordinator responsible for advising board members and the executive director on filing financial disclosure statements?</w:t>
            </w:r>
            <w:r w:rsidR="00A36960">
              <w:rPr>
                <w:sz w:val="20"/>
                <w:szCs w:val="20"/>
              </w:rPr>
              <w:t xml:space="preserve"> </w:t>
            </w:r>
            <w:r w:rsidRPr="003C5D54">
              <w:rPr>
                <w:sz w:val="20"/>
                <w:szCs w:val="20"/>
              </w:rPr>
              <w:t xml:space="preserve"> (If yes, provide name of coordinator.  If no, indicate how this is done).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01D62" w:rsidRPr="003C5D54" w:rsidRDefault="00101D62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1D62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D62" w:rsidRPr="003C5D54" w:rsidRDefault="00101D62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D62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1D62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01D62" w:rsidRPr="003C5D54" w:rsidRDefault="00101D62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01D62" w:rsidRPr="003C5D54" w:rsidRDefault="00101D62" w:rsidP="00553BC1">
            <w:pPr>
              <w:jc w:val="both"/>
            </w:pPr>
          </w:p>
        </w:tc>
      </w:tr>
      <w:tr w:rsidR="00E457A8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B828EE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F52503">
              <w:rPr>
                <w:sz w:val="20"/>
                <w:szCs w:val="20"/>
              </w:rPr>
              <w:t xml:space="preserve">Did the local coordinator provide the names and addresses of all board members and the executive director to the Commission on Ethics and the </w:t>
            </w:r>
            <w:r w:rsidR="00C074AB" w:rsidRPr="00F52503">
              <w:rPr>
                <w:sz w:val="20"/>
                <w:szCs w:val="20"/>
              </w:rPr>
              <w:t>Department</w:t>
            </w:r>
            <w:r w:rsidRPr="00F52503">
              <w:rPr>
                <w:sz w:val="20"/>
                <w:szCs w:val="20"/>
              </w:rPr>
              <w:t xml:space="preserve"> of Economic Opportunity?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759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2E356B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Were financial disclosure statements filed by all current members of the board </w:t>
            </w:r>
            <w:r>
              <w:rPr>
                <w:sz w:val="20"/>
                <w:szCs w:val="20"/>
              </w:rPr>
              <w:t xml:space="preserve">and </w:t>
            </w:r>
            <w:r w:rsidRPr="003C5D54">
              <w:rPr>
                <w:sz w:val="20"/>
                <w:szCs w:val="20"/>
              </w:rPr>
              <w:t xml:space="preserve">the executive director by July 1, 2013?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CE42A8">
        <w:trPr>
          <w:trHeight w:val="72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5225C5" w:rsidRDefault="00E457A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365FF3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no to #</w:t>
            </w:r>
            <w:r w:rsidR="00365FF3">
              <w:rPr>
                <w:sz w:val="20"/>
                <w:szCs w:val="20"/>
              </w:rPr>
              <w:t>4</w:t>
            </w:r>
            <w:r w:rsidRPr="003C5D54">
              <w:rPr>
                <w:sz w:val="20"/>
                <w:szCs w:val="20"/>
              </w:rPr>
              <w:t>, provide the name</w:t>
            </w:r>
            <w:r>
              <w:rPr>
                <w:sz w:val="20"/>
                <w:szCs w:val="20"/>
              </w:rPr>
              <w:t>(s)</w:t>
            </w:r>
            <w:r w:rsidRPr="003C5D54">
              <w:rPr>
                <w:sz w:val="20"/>
                <w:szCs w:val="20"/>
              </w:rPr>
              <w:t xml:space="preserve"> of the board member</w:t>
            </w:r>
            <w:r>
              <w:rPr>
                <w:sz w:val="20"/>
                <w:szCs w:val="20"/>
              </w:rPr>
              <w:t>(</w:t>
            </w:r>
            <w:r w:rsidRPr="003C5D5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) and the executive director </w:t>
            </w:r>
            <w:r w:rsidRPr="003C5D54">
              <w:rPr>
                <w:sz w:val="20"/>
                <w:szCs w:val="20"/>
              </w:rPr>
              <w:t>who did not file and the appointment start date(s).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543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EE6D3F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Were any new members appointed to the board during calendar year 2012 and 2013?</w:t>
            </w:r>
            <w:r>
              <w:rPr>
                <w:sz w:val="20"/>
                <w:szCs w:val="20"/>
              </w:rPr>
              <w:t xml:space="preserve"> </w:t>
            </w:r>
            <w:r w:rsidRPr="003C5D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553BC1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553BC1">
            <w:pPr>
              <w:jc w:val="both"/>
            </w:pPr>
          </w:p>
        </w:tc>
      </w:tr>
      <w:tr w:rsidR="00E457A8" w:rsidTr="00A36960">
        <w:trPr>
          <w:trHeight w:val="606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E457A8" w:rsidRPr="00AE58A8" w:rsidRDefault="00E457A8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7A8" w:rsidRPr="003C5D54" w:rsidRDefault="00E457A8" w:rsidP="00EE6D3F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a new executive director appointed during calendar year 2012 and 2013?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57A8" w:rsidRPr="003C5D54" w:rsidRDefault="00E457A8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7A8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57A8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457A8" w:rsidRPr="003C5D54" w:rsidRDefault="00E457A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457A8" w:rsidRPr="003C5D54" w:rsidRDefault="00E457A8" w:rsidP="00F16C4E">
            <w:pPr>
              <w:jc w:val="both"/>
            </w:pPr>
          </w:p>
        </w:tc>
      </w:tr>
      <w:tr w:rsidR="00C52DEF" w:rsidTr="00A36960">
        <w:trPr>
          <w:trHeight w:val="103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354D46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52503">
              <w:rPr>
                <w:sz w:val="20"/>
                <w:szCs w:val="20"/>
              </w:rPr>
              <w:t>If yes to #’s 6 and 7, did the local coordinator timely provide the names of the new board members and/or the executive director to the Commission on Ethics and the Department of Economic Opportunity?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  <w:tr w:rsidR="00C52DEF" w:rsidTr="00A36960">
        <w:trPr>
          <w:trHeight w:val="103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F5250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yes to #</w:t>
            </w:r>
            <w:r>
              <w:rPr>
                <w:sz w:val="20"/>
                <w:szCs w:val="20"/>
              </w:rPr>
              <w:t>8</w:t>
            </w:r>
            <w:r w:rsidRPr="003C5D54">
              <w:rPr>
                <w:sz w:val="20"/>
                <w:szCs w:val="20"/>
              </w:rPr>
              <w:t xml:space="preserve">, did they file a financial disclosure statement within 30 days of the appointment date? (Provide the name(s) </w:t>
            </w:r>
            <w:r>
              <w:rPr>
                <w:sz w:val="20"/>
                <w:szCs w:val="20"/>
              </w:rPr>
              <w:t xml:space="preserve">of the board member(s) or executive director </w:t>
            </w:r>
            <w:r w:rsidRPr="003C5D54">
              <w:rPr>
                <w:sz w:val="20"/>
                <w:szCs w:val="20"/>
              </w:rPr>
              <w:t>and the appointment start date</w:t>
            </w:r>
            <w:r>
              <w:rPr>
                <w:sz w:val="20"/>
                <w:szCs w:val="20"/>
              </w:rPr>
              <w:t>(s</w:t>
            </w:r>
            <w:r w:rsidRPr="003C5D5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  <w:tr w:rsidR="00C52DEF" w:rsidTr="00A36960">
        <w:trPr>
          <w:trHeight w:val="57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 xml:space="preserve">Did any board members or the executive director leave the board after July 1, 2012?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  <w:tr w:rsidR="00C52DEF" w:rsidTr="00A36960">
        <w:trPr>
          <w:trHeight w:val="57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52DEF" w:rsidRPr="00AE58A8" w:rsidRDefault="00C52DEF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B15C3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3C5D54">
              <w:rPr>
                <w:sz w:val="20"/>
                <w:szCs w:val="20"/>
              </w:rPr>
              <w:t>If yes to #</w:t>
            </w:r>
            <w:r>
              <w:rPr>
                <w:sz w:val="20"/>
                <w:szCs w:val="20"/>
              </w:rPr>
              <w:t>10</w:t>
            </w:r>
            <w:r w:rsidRPr="003C5D54">
              <w:rPr>
                <w:sz w:val="20"/>
                <w:szCs w:val="20"/>
              </w:rPr>
              <w:t>, did they file a Form</w:t>
            </w:r>
            <w:r>
              <w:rPr>
                <w:sz w:val="20"/>
                <w:szCs w:val="20"/>
              </w:rPr>
              <w:t xml:space="preserve"> </w:t>
            </w:r>
            <w:r w:rsidRPr="003C5D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  <w:r w:rsidRPr="003C5D5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</w:t>
            </w:r>
            <w:r w:rsidRPr="003C5D54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Statement of Financial Interest</w:t>
            </w:r>
            <w:r w:rsidRPr="003C5D54">
              <w:rPr>
                <w:sz w:val="20"/>
                <w:szCs w:val="20"/>
              </w:rPr>
              <w:t>) within 60 days of leaving the board?  (Provide the name</w:t>
            </w:r>
            <w:r>
              <w:rPr>
                <w:sz w:val="20"/>
                <w:szCs w:val="20"/>
              </w:rPr>
              <w:t>(s)</w:t>
            </w:r>
            <w:r w:rsidRPr="003C5D54">
              <w:rPr>
                <w:sz w:val="20"/>
                <w:szCs w:val="20"/>
              </w:rPr>
              <w:t xml:space="preserve"> of the board member </w:t>
            </w:r>
            <w:r w:rsidR="00365FF3">
              <w:rPr>
                <w:sz w:val="20"/>
                <w:szCs w:val="20"/>
              </w:rPr>
              <w:t>(s)</w:t>
            </w:r>
            <w:r w:rsidRPr="003C5D54">
              <w:rPr>
                <w:sz w:val="20"/>
                <w:szCs w:val="20"/>
              </w:rPr>
              <w:t>and/or executive director and the last day in office).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52DEF" w:rsidRPr="003C5D54" w:rsidRDefault="00C52DEF" w:rsidP="00F16C4E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DEF" w:rsidRPr="003C5D54" w:rsidRDefault="007F0D20" w:rsidP="00F16C4E">
            <w:pPr>
              <w:jc w:val="center"/>
            </w:pPr>
            <w:r w:rsidRPr="003C5D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2DEF" w:rsidRPr="003C5D54">
              <w:instrText xml:space="preserve"> FORMCHECKBOX </w:instrText>
            </w:r>
            <w:r>
              <w:fldChar w:fldCharType="separate"/>
            </w:r>
            <w:r w:rsidRPr="003C5D54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2DEF" w:rsidRPr="003C5D54" w:rsidRDefault="00C52DEF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C52DEF" w:rsidRPr="003C5D54" w:rsidRDefault="00C52DEF" w:rsidP="00F16C4E">
            <w:pPr>
              <w:jc w:val="both"/>
            </w:pPr>
          </w:p>
        </w:tc>
      </w:tr>
    </w:tbl>
    <w:p w:rsidR="00FF5894" w:rsidRDefault="00FF5894">
      <w:pPr>
        <w:jc w:val="center"/>
        <w:rPr>
          <w:rFonts w:ascii="Arial" w:hAnsi="Arial" w:cs="Arial"/>
        </w:rPr>
      </w:pPr>
    </w:p>
    <w:sectPr w:rsidR="00FF5894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33" w:rsidRDefault="00B15C33" w:rsidP="00EC18BA">
      <w:r>
        <w:separator/>
      </w:r>
    </w:p>
  </w:endnote>
  <w:endnote w:type="continuationSeparator" w:id="0">
    <w:p w:rsidR="00B15C33" w:rsidRDefault="00B15C33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83494"/>
      <w:docPartObj>
        <w:docPartGallery w:val="Page Numbers (Bottom of Page)"/>
        <w:docPartUnique/>
      </w:docPartObj>
    </w:sdtPr>
    <w:sdtContent>
      <w:p w:rsidR="00B15C33" w:rsidRDefault="00B15C33">
        <w:pPr>
          <w:pStyle w:val="Footer"/>
          <w:jc w:val="center"/>
        </w:pPr>
        <w:fldSimple w:instr=" PAGE   \* MERGEFORMAT ">
          <w:r w:rsidR="00990E3C">
            <w:rPr>
              <w:noProof/>
            </w:rPr>
            <w:t>1</w:t>
          </w:r>
        </w:fldSimple>
      </w:p>
    </w:sdtContent>
  </w:sdt>
  <w:p w:rsidR="00B15C33" w:rsidRDefault="00B15C33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33" w:rsidRDefault="00B15C33" w:rsidP="00EC18BA">
      <w:r>
        <w:separator/>
      </w:r>
    </w:p>
  </w:footnote>
  <w:footnote w:type="continuationSeparator" w:id="0">
    <w:p w:rsidR="00B15C33" w:rsidRDefault="00B15C33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1414"/>
    <w:rsid w:val="00002243"/>
    <w:rsid w:val="000026B3"/>
    <w:rsid w:val="00007517"/>
    <w:rsid w:val="00010F82"/>
    <w:rsid w:val="00011A58"/>
    <w:rsid w:val="00015649"/>
    <w:rsid w:val="000170A7"/>
    <w:rsid w:val="00017A2D"/>
    <w:rsid w:val="00017FBE"/>
    <w:rsid w:val="00023E91"/>
    <w:rsid w:val="0002453B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26C7"/>
    <w:rsid w:val="00055B17"/>
    <w:rsid w:val="00056570"/>
    <w:rsid w:val="000574B4"/>
    <w:rsid w:val="00057F4B"/>
    <w:rsid w:val="00062441"/>
    <w:rsid w:val="000625BC"/>
    <w:rsid w:val="0006263C"/>
    <w:rsid w:val="00064267"/>
    <w:rsid w:val="000711E6"/>
    <w:rsid w:val="00071CE7"/>
    <w:rsid w:val="0008027A"/>
    <w:rsid w:val="00081768"/>
    <w:rsid w:val="00083E4B"/>
    <w:rsid w:val="0009033B"/>
    <w:rsid w:val="00092997"/>
    <w:rsid w:val="00095C49"/>
    <w:rsid w:val="00096292"/>
    <w:rsid w:val="000A1531"/>
    <w:rsid w:val="000A29C6"/>
    <w:rsid w:val="000A4156"/>
    <w:rsid w:val="000A5BE4"/>
    <w:rsid w:val="000A7D54"/>
    <w:rsid w:val="000B26C3"/>
    <w:rsid w:val="000B549A"/>
    <w:rsid w:val="000B6176"/>
    <w:rsid w:val="000C008E"/>
    <w:rsid w:val="000C0309"/>
    <w:rsid w:val="000C4F0F"/>
    <w:rsid w:val="000D17B7"/>
    <w:rsid w:val="000D28F6"/>
    <w:rsid w:val="000D3F29"/>
    <w:rsid w:val="000D651A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37F"/>
    <w:rsid w:val="00112A4A"/>
    <w:rsid w:val="00115095"/>
    <w:rsid w:val="00117418"/>
    <w:rsid w:val="00120F2D"/>
    <w:rsid w:val="00122EF7"/>
    <w:rsid w:val="001252CD"/>
    <w:rsid w:val="00127C24"/>
    <w:rsid w:val="00135F74"/>
    <w:rsid w:val="001428A1"/>
    <w:rsid w:val="00144534"/>
    <w:rsid w:val="001507F0"/>
    <w:rsid w:val="001517A8"/>
    <w:rsid w:val="001612A8"/>
    <w:rsid w:val="001656BF"/>
    <w:rsid w:val="00167296"/>
    <w:rsid w:val="001701A8"/>
    <w:rsid w:val="001706A7"/>
    <w:rsid w:val="00170AAB"/>
    <w:rsid w:val="0017204A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2A9D"/>
    <w:rsid w:val="001B4C80"/>
    <w:rsid w:val="001B5C08"/>
    <w:rsid w:val="001B697D"/>
    <w:rsid w:val="001B7740"/>
    <w:rsid w:val="001C25A3"/>
    <w:rsid w:val="001C3064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10BBF"/>
    <w:rsid w:val="00212E97"/>
    <w:rsid w:val="002133F4"/>
    <w:rsid w:val="0021542C"/>
    <w:rsid w:val="0021682F"/>
    <w:rsid w:val="00220F7B"/>
    <w:rsid w:val="002217DB"/>
    <w:rsid w:val="00223A47"/>
    <w:rsid w:val="0022570D"/>
    <w:rsid w:val="00226F59"/>
    <w:rsid w:val="002277E0"/>
    <w:rsid w:val="00227DAF"/>
    <w:rsid w:val="002306BC"/>
    <w:rsid w:val="00235311"/>
    <w:rsid w:val="00237864"/>
    <w:rsid w:val="00242138"/>
    <w:rsid w:val="00242CB3"/>
    <w:rsid w:val="0024375D"/>
    <w:rsid w:val="00243C6B"/>
    <w:rsid w:val="00251127"/>
    <w:rsid w:val="002518B2"/>
    <w:rsid w:val="00251C3F"/>
    <w:rsid w:val="00253B77"/>
    <w:rsid w:val="0025438F"/>
    <w:rsid w:val="002655A2"/>
    <w:rsid w:val="00265CD1"/>
    <w:rsid w:val="0026605B"/>
    <w:rsid w:val="00270C8F"/>
    <w:rsid w:val="00274A22"/>
    <w:rsid w:val="00274B6F"/>
    <w:rsid w:val="0028231E"/>
    <w:rsid w:val="002823F4"/>
    <w:rsid w:val="00284C68"/>
    <w:rsid w:val="002857BB"/>
    <w:rsid w:val="002910A0"/>
    <w:rsid w:val="00291865"/>
    <w:rsid w:val="0029747B"/>
    <w:rsid w:val="002A06F6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356B"/>
    <w:rsid w:val="002E56CF"/>
    <w:rsid w:val="002F58A0"/>
    <w:rsid w:val="002F6286"/>
    <w:rsid w:val="002F6571"/>
    <w:rsid w:val="002F6FA7"/>
    <w:rsid w:val="002F7CA0"/>
    <w:rsid w:val="00302EC9"/>
    <w:rsid w:val="0030453E"/>
    <w:rsid w:val="0030598D"/>
    <w:rsid w:val="00313338"/>
    <w:rsid w:val="003146B9"/>
    <w:rsid w:val="003201E2"/>
    <w:rsid w:val="0032214C"/>
    <w:rsid w:val="00322306"/>
    <w:rsid w:val="00323F03"/>
    <w:rsid w:val="003253A6"/>
    <w:rsid w:val="0033161A"/>
    <w:rsid w:val="00332C86"/>
    <w:rsid w:val="00332D56"/>
    <w:rsid w:val="003351EE"/>
    <w:rsid w:val="003363B2"/>
    <w:rsid w:val="003379EB"/>
    <w:rsid w:val="00341691"/>
    <w:rsid w:val="0034381D"/>
    <w:rsid w:val="00344246"/>
    <w:rsid w:val="00346B8C"/>
    <w:rsid w:val="00346ED3"/>
    <w:rsid w:val="0035124A"/>
    <w:rsid w:val="00351793"/>
    <w:rsid w:val="0035449F"/>
    <w:rsid w:val="00354D46"/>
    <w:rsid w:val="003569B2"/>
    <w:rsid w:val="00365FF3"/>
    <w:rsid w:val="0036732D"/>
    <w:rsid w:val="0037169E"/>
    <w:rsid w:val="00372B31"/>
    <w:rsid w:val="00372F07"/>
    <w:rsid w:val="00375F12"/>
    <w:rsid w:val="003819F1"/>
    <w:rsid w:val="003826BB"/>
    <w:rsid w:val="00382D10"/>
    <w:rsid w:val="0038399D"/>
    <w:rsid w:val="00383A89"/>
    <w:rsid w:val="003872A4"/>
    <w:rsid w:val="00390857"/>
    <w:rsid w:val="00391163"/>
    <w:rsid w:val="00394C98"/>
    <w:rsid w:val="0039530C"/>
    <w:rsid w:val="003956EC"/>
    <w:rsid w:val="003A011B"/>
    <w:rsid w:val="003A2D3A"/>
    <w:rsid w:val="003A6511"/>
    <w:rsid w:val="003A6AD1"/>
    <w:rsid w:val="003B063B"/>
    <w:rsid w:val="003B6F58"/>
    <w:rsid w:val="003C06B1"/>
    <w:rsid w:val="003C233B"/>
    <w:rsid w:val="003C5D54"/>
    <w:rsid w:val="003D0E40"/>
    <w:rsid w:val="003D2946"/>
    <w:rsid w:val="003D3458"/>
    <w:rsid w:val="003D460D"/>
    <w:rsid w:val="003D5761"/>
    <w:rsid w:val="003E0E5D"/>
    <w:rsid w:val="003E155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453A"/>
    <w:rsid w:val="004074FA"/>
    <w:rsid w:val="00411DB8"/>
    <w:rsid w:val="00412856"/>
    <w:rsid w:val="004131B2"/>
    <w:rsid w:val="00414371"/>
    <w:rsid w:val="0042001F"/>
    <w:rsid w:val="00420C25"/>
    <w:rsid w:val="00422E4A"/>
    <w:rsid w:val="00422F1A"/>
    <w:rsid w:val="004246A4"/>
    <w:rsid w:val="004249EB"/>
    <w:rsid w:val="0042791D"/>
    <w:rsid w:val="00430282"/>
    <w:rsid w:val="0043306C"/>
    <w:rsid w:val="00435B1A"/>
    <w:rsid w:val="00454080"/>
    <w:rsid w:val="0045486A"/>
    <w:rsid w:val="00457EC9"/>
    <w:rsid w:val="00464D69"/>
    <w:rsid w:val="00466433"/>
    <w:rsid w:val="004667FF"/>
    <w:rsid w:val="00473BCD"/>
    <w:rsid w:val="00475F3C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4D66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916"/>
    <w:rsid w:val="0050638A"/>
    <w:rsid w:val="005075AA"/>
    <w:rsid w:val="0051036C"/>
    <w:rsid w:val="00510CC4"/>
    <w:rsid w:val="00512DA8"/>
    <w:rsid w:val="00512F41"/>
    <w:rsid w:val="005141E7"/>
    <w:rsid w:val="00515347"/>
    <w:rsid w:val="0051792F"/>
    <w:rsid w:val="00520353"/>
    <w:rsid w:val="005204FA"/>
    <w:rsid w:val="005225C5"/>
    <w:rsid w:val="00532B1E"/>
    <w:rsid w:val="00533E58"/>
    <w:rsid w:val="005352C4"/>
    <w:rsid w:val="00537695"/>
    <w:rsid w:val="00537AFB"/>
    <w:rsid w:val="00540846"/>
    <w:rsid w:val="005409A7"/>
    <w:rsid w:val="00541921"/>
    <w:rsid w:val="00542FAB"/>
    <w:rsid w:val="0054444D"/>
    <w:rsid w:val="00544D69"/>
    <w:rsid w:val="0054518E"/>
    <w:rsid w:val="00553BC1"/>
    <w:rsid w:val="00555CA7"/>
    <w:rsid w:val="00557348"/>
    <w:rsid w:val="005574B1"/>
    <w:rsid w:val="005604F6"/>
    <w:rsid w:val="00564330"/>
    <w:rsid w:val="005649FF"/>
    <w:rsid w:val="00573AEB"/>
    <w:rsid w:val="00573D5E"/>
    <w:rsid w:val="00574103"/>
    <w:rsid w:val="005829DA"/>
    <w:rsid w:val="00583CA8"/>
    <w:rsid w:val="005850D3"/>
    <w:rsid w:val="0058731E"/>
    <w:rsid w:val="00587694"/>
    <w:rsid w:val="0059166A"/>
    <w:rsid w:val="005A5BE5"/>
    <w:rsid w:val="005B2BEF"/>
    <w:rsid w:val="005B3288"/>
    <w:rsid w:val="005C18DD"/>
    <w:rsid w:val="005C4A19"/>
    <w:rsid w:val="005C5166"/>
    <w:rsid w:val="005C61AF"/>
    <w:rsid w:val="005D2C18"/>
    <w:rsid w:val="005D435D"/>
    <w:rsid w:val="005E24B7"/>
    <w:rsid w:val="005E62C1"/>
    <w:rsid w:val="005F4380"/>
    <w:rsid w:val="005F4720"/>
    <w:rsid w:val="005F5E19"/>
    <w:rsid w:val="00606CCB"/>
    <w:rsid w:val="00611D5E"/>
    <w:rsid w:val="006163A2"/>
    <w:rsid w:val="006242CC"/>
    <w:rsid w:val="006252DB"/>
    <w:rsid w:val="00625305"/>
    <w:rsid w:val="0062696D"/>
    <w:rsid w:val="00627F4B"/>
    <w:rsid w:val="00633D51"/>
    <w:rsid w:val="00636BDB"/>
    <w:rsid w:val="00637FE6"/>
    <w:rsid w:val="00641DEF"/>
    <w:rsid w:val="0064202C"/>
    <w:rsid w:val="006427F2"/>
    <w:rsid w:val="006444E7"/>
    <w:rsid w:val="00644E5E"/>
    <w:rsid w:val="00645A8E"/>
    <w:rsid w:val="00647668"/>
    <w:rsid w:val="006506C9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3424"/>
    <w:rsid w:val="00684A42"/>
    <w:rsid w:val="00685461"/>
    <w:rsid w:val="006864ED"/>
    <w:rsid w:val="00690831"/>
    <w:rsid w:val="00691841"/>
    <w:rsid w:val="00693664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5086"/>
    <w:rsid w:val="006E5E48"/>
    <w:rsid w:val="006E796C"/>
    <w:rsid w:val="006F024B"/>
    <w:rsid w:val="00700919"/>
    <w:rsid w:val="0070153E"/>
    <w:rsid w:val="0070291B"/>
    <w:rsid w:val="00704301"/>
    <w:rsid w:val="00705627"/>
    <w:rsid w:val="00707C54"/>
    <w:rsid w:val="007120DE"/>
    <w:rsid w:val="00714045"/>
    <w:rsid w:val="00714A7F"/>
    <w:rsid w:val="00715610"/>
    <w:rsid w:val="0071617B"/>
    <w:rsid w:val="00716260"/>
    <w:rsid w:val="00720738"/>
    <w:rsid w:val="007218B2"/>
    <w:rsid w:val="00724090"/>
    <w:rsid w:val="00724E7A"/>
    <w:rsid w:val="00725048"/>
    <w:rsid w:val="00733015"/>
    <w:rsid w:val="007341EF"/>
    <w:rsid w:val="00735931"/>
    <w:rsid w:val="0074274B"/>
    <w:rsid w:val="007443B3"/>
    <w:rsid w:val="007523C5"/>
    <w:rsid w:val="0075695A"/>
    <w:rsid w:val="00763582"/>
    <w:rsid w:val="00765367"/>
    <w:rsid w:val="0076756E"/>
    <w:rsid w:val="00770C26"/>
    <w:rsid w:val="007717B2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37D4"/>
    <w:rsid w:val="007B44BB"/>
    <w:rsid w:val="007C3FFE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5881"/>
    <w:rsid w:val="007D64DB"/>
    <w:rsid w:val="007D6920"/>
    <w:rsid w:val="007D6E98"/>
    <w:rsid w:val="007E06DA"/>
    <w:rsid w:val="007E0BDA"/>
    <w:rsid w:val="007E59C2"/>
    <w:rsid w:val="007F0063"/>
    <w:rsid w:val="007F0D20"/>
    <w:rsid w:val="007F32A8"/>
    <w:rsid w:val="007F3300"/>
    <w:rsid w:val="007F73A4"/>
    <w:rsid w:val="008025BA"/>
    <w:rsid w:val="00802FE8"/>
    <w:rsid w:val="008045CB"/>
    <w:rsid w:val="00804823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03CD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57A"/>
    <w:rsid w:val="00873A6E"/>
    <w:rsid w:val="00876E79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95823"/>
    <w:rsid w:val="008A2B23"/>
    <w:rsid w:val="008A7400"/>
    <w:rsid w:val="008A7A6E"/>
    <w:rsid w:val="008A7D8F"/>
    <w:rsid w:val="008B4137"/>
    <w:rsid w:val="008B64F2"/>
    <w:rsid w:val="008C16D6"/>
    <w:rsid w:val="008C17AB"/>
    <w:rsid w:val="008C5E6A"/>
    <w:rsid w:val="008D2DDE"/>
    <w:rsid w:val="008D3352"/>
    <w:rsid w:val="008D4A3F"/>
    <w:rsid w:val="008D5086"/>
    <w:rsid w:val="008D74AD"/>
    <w:rsid w:val="008E4F84"/>
    <w:rsid w:val="008F410D"/>
    <w:rsid w:val="008F4C7C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F0C"/>
    <w:rsid w:val="009253C8"/>
    <w:rsid w:val="00927885"/>
    <w:rsid w:val="00927F57"/>
    <w:rsid w:val="009326B8"/>
    <w:rsid w:val="00934C4F"/>
    <w:rsid w:val="00935141"/>
    <w:rsid w:val="0093525B"/>
    <w:rsid w:val="0094222A"/>
    <w:rsid w:val="009436E4"/>
    <w:rsid w:val="009441FB"/>
    <w:rsid w:val="00945FE3"/>
    <w:rsid w:val="0094777B"/>
    <w:rsid w:val="00953831"/>
    <w:rsid w:val="00957030"/>
    <w:rsid w:val="00957BC0"/>
    <w:rsid w:val="00962862"/>
    <w:rsid w:val="00963E99"/>
    <w:rsid w:val="00967B11"/>
    <w:rsid w:val="00971E6E"/>
    <w:rsid w:val="00972184"/>
    <w:rsid w:val="009725CD"/>
    <w:rsid w:val="00984E62"/>
    <w:rsid w:val="00990E3C"/>
    <w:rsid w:val="00992A01"/>
    <w:rsid w:val="00992A23"/>
    <w:rsid w:val="00996B2D"/>
    <w:rsid w:val="00996B97"/>
    <w:rsid w:val="009A0D51"/>
    <w:rsid w:val="009A2BFC"/>
    <w:rsid w:val="009A7C94"/>
    <w:rsid w:val="009B0DF0"/>
    <w:rsid w:val="009B5D12"/>
    <w:rsid w:val="009C01C9"/>
    <w:rsid w:val="009C7E63"/>
    <w:rsid w:val="009D0A35"/>
    <w:rsid w:val="009D3BD3"/>
    <w:rsid w:val="009E2F86"/>
    <w:rsid w:val="009E3209"/>
    <w:rsid w:val="009E5A12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1D47"/>
    <w:rsid w:val="00A22811"/>
    <w:rsid w:val="00A255AA"/>
    <w:rsid w:val="00A3149A"/>
    <w:rsid w:val="00A32223"/>
    <w:rsid w:val="00A34639"/>
    <w:rsid w:val="00A352D3"/>
    <w:rsid w:val="00A36960"/>
    <w:rsid w:val="00A40A3B"/>
    <w:rsid w:val="00A40DB8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63FC4"/>
    <w:rsid w:val="00A642AA"/>
    <w:rsid w:val="00A71B0A"/>
    <w:rsid w:val="00A7619A"/>
    <w:rsid w:val="00A779E5"/>
    <w:rsid w:val="00A80BD9"/>
    <w:rsid w:val="00A80D80"/>
    <w:rsid w:val="00A8169A"/>
    <w:rsid w:val="00A81733"/>
    <w:rsid w:val="00A81877"/>
    <w:rsid w:val="00A819C0"/>
    <w:rsid w:val="00A8750D"/>
    <w:rsid w:val="00A92C6F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648B"/>
    <w:rsid w:val="00AD656B"/>
    <w:rsid w:val="00AD745F"/>
    <w:rsid w:val="00AD78D7"/>
    <w:rsid w:val="00AE0A2F"/>
    <w:rsid w:val="00AE3C9C"/>
    <w:rsid w:val="00AE58A8"/>
    <w:rsid w:val="00AF2811"/>
    <w:rsid w:val="00AF48A9"/>
    <w:rsid w:val="00AF5757"/>
    <w:rsid w:val="00AF71E8"/>
    <w:rsid w:val="00B01525"/>
    <w:rsid w:val="00B016C2"/>
    <w:rsid w:val="00B03457"/>
    <w:rsid w:val="00B03924"/>
    <w:rsid w:val="00B04B2F"/>
    <w:rsid w:val="00B06178"/>
    <w:rsid w:val="00B066BD"/>
    <w:rsid w:val="00B129A8"/>
    <w:rsid w:val="00B13CA0"/>
    <w:rsid w:val="00B14516"/>
    <w:rsid w:val="00B156A1"/>
    <w:rsid w:val="00B15C33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2560"/>
    <w:rsid w:val="00B44C34"/>
    <w:rsid w:val="00B53A3C"/>
    <w:rsid w:val="00B54115"/>
    <w:rsid w:val="00B56A9B"/>
    <w:rsid w:val="00B6383B"/>
    <w:rsid w:val="00B65CDA"/>
    <w:rsid w:val="00B7049E"/>
    <w:rsid w:val="00B815CC"/>
    <w:rsid w:val="00B81F99"/>
    <w:rsid w:val="00B828EE"/>
    <w:rsid w:val="00B834F2"/>
    <w:rsid w:val="00B96AA1"/>
    <w:rsid w:val="00BA02B9"/>
    <w:rsid w:val="00BA1308"/>
    <w:rsid w:val="00BA23C0"/>
    <w:rsid w:val="00BA380F"/>
    <w:rsid w:val="00BA425C"/>
    <w:rsid w:val="00BA5077"/>
    <w:rsid w:val="00BA610A"/>
    <w:rsid w:val="00BA7E63"/>
    <w:rsid w:val="00BB1CDC"/>
    <w:rsid w:val="00BB4AC8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E1E95"/>
    <w:rsid w:val="00BE4FA9"/>
    <w:rsid w:val="00BE5555"/>
    <w:rsid w:val="00BF0DBE"/>
    <w:rsid w:val="00BF1916"/>
    <w:rsid w:val="00BF5302"/>
    <w:rsid w:val="00BF62BE"/>
    <w:rsid w:val="00BF688C"/>
    <w:rsid w:val="00BF74B7"/>
    <w:rsid w:val="00C0483D"/>
    <w:rsid w:val="00C04D71"/>
    <w:rsid w:val="00C05D70"/>
    <w:rsid w:val="00C074AB"/>
    <w:rsid w:val="00C1230E"/>
    <w:rsid w:val="00C153AA"/>
    <w:rsid w:val="00C20577"/>
    <w:rsid w:val="00C225DB"/>
    <w:rsid w:val="00C25E3D"/>
    <w:rsid w:val="00C33029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DEF"/>
    <w:rsid w:val="00C52E5A"/>
    <w:rsid w:val="00C53BDD"/>
    <w:rsid w:val="00C574DA"/>
    <w:rsid w:val="00C62974"/>
    <w:rsid w:val="00C65760"/>
    <w:rsid w:val="00C67B8A"/>
    <w:rsid w:val="00C72C4E"/>
    <w:rsid w:val="00C8262F"/>
    <w:rsid w:val="00C855F4"/>
    <w:rsid w:val="00C864A4"/>
    <w:rsid w:val="00C90348"/>
    <w:rsid w:val="00C91E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42A8"/>
    <w:rsid w:val="00CE639F"/>
    <w:rsid w:val="00CF173E"/>
    <w:rsid w:val="00CF31BC"/>
    <w:rsid w:val="00CF36BD"/>
    <w:rsid w:val="00CF44E7"/>
    <w:rsid w:val="00CF7493"/>
    <w:rsid w:val="00D02140"/>
    <w:rsid w:val="00D03C20"/>
    <w:rsid w:val="00D04861"/>
    <w:rsid w:val="00D06079"/>
    <w:rsid w:val="00D0611A"/>
    <w:rsid w:val="00D14852"/>
    <w:rsid w:val="00D20AF8"/>
    <w:rsid w:val="00D2137E"/>
    <w:rsid w:val="00D26FA2"/>
    <w:rsid w:val="00D27884"/>
    <w:rsid w:val="00D30820"/>
    <w:rsid w:val="00D30C73"/>
    <w:rsid w:val="00D314DF"/>
    <w:rsid w:val="00D315C8"/>
    <w:rsid w:val="00D331BF"/>
    <w:rsid w:val="00D366AD"/>
    <w:rsid w:val="00D36D36"/>
    <w:rsid w:val="00D41291"/>
    <w:rsid w:val="00D46525"/>
    <w:rsid w:val="00D50A06"/>
    <w:rsid w:val="00D50A22"/>
    <w:rsid w:val="00D5727C"/>
    <w:rsid w:val="00D61BA2"/>
    <w:rsid w:val="00D61D2C"/>
    <w:rsid w:val="00D61DE9"/>
    <w:rsid w:val="00D70F2F"/>
    <w:rsid w:val="00D719B5"/>
    <w:rsid w:val="00D71F18"/>
    <w:rsid w:val="00D73083"/>
    <w:rsid w:val="00D73627"/>
    <w:rsid w:val="00D736FD"/>
    <w:rsid w:val="00D77DFA"/>
    <w:rsid w:val="00D843D1"/>
    <w:rsid w:val="00D84FF6"/>
    <w:rsid w:val="00D8591B"/>
    <w:rsid w:val="00D860DB"/>
    <w:rsid w:val="00D87BE9"/>
    <w:rsid w:val="00D90572"/>
    <w:rsid w:val="00D9086C"/>
    <w:rsid w:val="00D9229E"/>
    <w:rsid w:val="00D95A31"/>
    <w:rsid w:val="00DA0A61"/>
    <w:rsid w:val="00DA1117"/>
    <w:rsid w:val="00DA1D04"/>
    <w:rsid w:val="00DA2607"/>
    <w:rsid w:val="00DA390A"/>
    <w:rsid w:val="00DA4294"/>
    <w:rsid w:val="00DB1178"/>
    <w:rsid w:val="00DB122A"/>
    <w:rsid w:val="00DB271A"/>
    <w:rsid w:val="00DB2E0C"/>
    <w:rsid w:val="00DB4895"/>
    <w:rsid w:val="00DC2014"/>
    <w:rsid w:val="00DC38FA"/>
    <w:rsid w:val="00DC5EE3"/>
    <w:rsid w:val="00DC6B94"/>
    <w:rsid w:val="00DD412B"/>
    <w:rsid w:val="00DD51EB"/>
    <w:rsid w:val="00DD6770"/>
    <w:rsid w:val="00DE2065"/>
    <w:rsid w:val="00DE4AC9"/>
    <w:rsid w:val="00DE7DE2"/>
    <w:rsid w:val="00DF035A"/>
    <w:rsid w:val="00DF0438"/>
    <w:rsid w:val="00DF5275"/>
    <w:rsid w:val="00E003EC"/>
    <w:rsid w:val="00E008FD"/>
    <w:rsid w:val="00E07F75"/>
    <w:rsid w:val="00E114EC"/>
    <w:rsid w:val="00E12904"/>
    <w:rsid w:val="00E15DC8"/>
    <w:rsid w:val="00E170B5"/>
    <w:rsid w:val="00E2485B"/>
    <w:rsid w:val="00E25BA5"/>
    <w:rsid w:val="00E274DC"/>
    <w:rsid w:val="00E30D2E"/>
    <w:rsid w:val="00E30DB2"/>
    <w:rsid w:val="00E319B4"/>
    <w:rsid w:val="00E32549"/>
    <w:rsid w:val="00E457A8"/>
    <w:rsid w:val="00E56005"/>
    <w:rsid w:val="00E56B6C"/>
    <w:rsid w:val="00E62D08"/>
    <w:rsid w:val="00E65572"/>
    <w:rsid w:val="00E67B8F"/>
    <w:rsid w:val="00E71A77"/>
    <w:rsid w:val="00E71C26"/>
    <w:rsid w:val="00E746BB"/>
    <w:rsid w:val="00E808C2"/>
    <w:rsid w:val="00E82C63"/>
    <w:rsid w:val="00E83BF7"/>
    <w:rsid w:val="00E846DF"/>
    <w:rsid w:val="00E862CE"/>
    <w:rsid w:val="00E86A75"/>
    <w:rsid w:val="00E86E28"/>
    <w:rsid w:val="00E91A19"/>
    <w:rsid w:val="00E91A51"/>
    <w:rsid w:val="00E91B71"/>
    <w:rsid w:val="00E95193"/>
    <w:rsid w:val="00E95DAB"/>
    <w:rsid w:val="00E95F4B"/>
    <w:rsid w:val="00E96115"/>
    <w:rsid w:val="00E96412"/>
    <w:rsid w:val="00EA2FF7"/>
    <w:rsid w:val="00EA3720"/>
    <w:rsid w:val="00EB1AE0"/>
    <w:rsid w:val="00EB792F"/>
    <w:rsid w:val="00EC18BA"/>
    <w:rsid w:val="00EC267A"/>
    <w:rsid w:val="00EC4DD0"/>
    <w:rsid w:val="00EC6A11"/>
    <w:rsid w:val="00ED5FDF"/>
    <w:rsid w:val="00EE0130"/>
    <w:rsid w:val="00EE140B"/>
    <w:rsid w:val="00EE2FEC"/>
    <w:rsid w:val="00EE356C"/>
    <w:rsid w:val="00EE4BA1"/>
    <w:rsid w:val="00EE55DF"/>
    <w:rsid w:val="00EE5AD6"/>
    <w:rsid w:val="00EE6D3F"/>
    <w:rsid w:val="00EF35A3"/>
    <w:rsid w:val="00EF3F06"/>
    <w:rsid w:val="00EF488B"/>
    <w:rsid w:val="00EF73F6"/>
    <w:rsid w:val="00EF7FB5"/>
    <w:rsid w:val="00F015E3"/>
    <w:rsid w:val="00F078B8"/>
    <w:rsid w:val="00F07E08"/>
    <w:rsid w:val="00F13499"/>
    <w:rsid w:val="00F14AB1"/>
    <w:rsid w:val="00F15DEF"/>
    <w:rsid w:val="00F1650C"/>
    <w:rsid w:val="00F167E2"/>
    <w:rsid w:val="00F16C4E"/>
    <w:rsid w:val="00F17B80"/>
    <w:rsid w:val="00F20961"/>
    <w:rsid w:val="00F24BA7"/>
    <w:rsid w:val="00F2572B"/>
    <w:rsid w:val="00F27498"/>
    <w:rsid w:val="00F303D1"/>
    <w:rsid w:val="00F3162D"/>
    <w:rsid w:val="00F36CAD"/>
    <w:rsid w:val="00F41226"/>
    <w:rsid w:val="00F41910"/>
    <w:rsid w:val="00F41BC6"/>
    <w:rsid w:val="00F43208"/>
    <w:rsid w:val="00F43648"/>
    <w:rsid w:val="00F50D5D"/>
    <w:rsid w:val="00F52503"/>
    <w:rsid w:val="00F607B4"/>
    <w:rsid w:val="00F74B65"/>
    <w:rsid w:val="00F81D3E"/>
    <w:rsid w:val="00F93A5D"/>
    <w:rsid w:val="00F97BDB"/>
    <w:rsid w:val="00FA166A"/>
    <w:rsid w:val="00FA170B"/>
    <w:rsid w:val="00FA6118"/>
    <w:rsid w:val="00FB1B7F"/>
    <w:rsid w:val="00FB38EB"/>
    <w:rsid w:val="00FC14DA"/>
    <w:rsid w:val="00FC411D"/>
    <w:rsid w:val="00FD0346"/>
    <w:rsid w:val="00FD2A0D"/>
    <w:rsid w:val="00FE0D2E"/>
    <w:rsid w:val="00FE61CA"/>
    <w:rsid w:val="00FE6E8F"/>
    <w:rsid w:val="00FF589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4045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6A68-BF89-42D4-A045-456FAB75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8</TotalTime>
  <Pages>2</Pages>
  <Words>365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williake</cp:lastModifiedBy>
  <cp:revision>3</cp:revision>
  <cp:lastPrinted>2013-10-11T16:48:00Z</cp:lastPrinted>
  <dcterms:created xsi:type="dcterms:W3CDTF">2013-10-16T18:10:00Z</dcterms:created>
  <dcterms:modified xsi:type="dcterms:W3CDTF">2013-10-16T18:16:00Z</dcterms:modified>
</cp:coreProperties>
</file>