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BA" w:rsidRDefault="001B7676" w:rsidP="004E49F1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828800" cy="1133475"/>
            <wp:effectExtent l="0" t="0" r="0" b="0"/>
            <wp:docPr id="1" name="Picture 1" descr="DEO logo for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O logo for press release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EF" w:rsidRDefault="005B2BEF">
      <w:pPr>
        <w:pStyle w:val="Heading1"/>
      </w:pPr>
    </w:p>
    <w:p w:rsidR="00EC18BA" w:rsidRDefault="00F90834">
      <w:pPr>
        <w:pStyle w:val="Heading1"/>
      </w:pPr>
      <w:r>
        <w:t xml:space="preserve">PY 2012-13 </w:t>
      </w:r>
      <w:r w:rsidR="008F5DD6">
        <w:t>W</w:t>
      </w:r>
      <w:r>
        <w:t xml:space="preserve">elfare </w:t>
      </w:r>
      <w:r w:rsidR="008F5DD6">
        <w:t>T</w:t>
      </w:r>
      <w:r>
        <w:t>ransition Program Process</w:t>
      </w:r>
      <w:r w:rsidR="00D31A92">
        <w:t xml:space="preserve"> </w:t>
      </w:r>
      <w:proofErr w:type="gramStart"/>
      <w:r w:rsidR="00D31A92">
        <w:t>Ma</w:t>
      </w:r>
      <w:r>
        <w:t xml:space="preserve">nagement </w:t>
      </w:r>
      <w:r w:rsidR="00D31A92">
        <w:t xml:space="preserve"> Review</w:t>
      </w:r>
      <w:proofErr w:type="gramEnd"/>
      <w:r w:rsidR="00693664">
        <w:t xml:space="preserve"> Tool</w:t>
      </w:r>
    </w:p>
    <w:p w:rsidR="00EC18BA" w:rsidRDefault="00EC18BA">
      <w:pPr>
        <w:jc w:val="both"/>
        <w:rPr>
          <w:rFonts w:ascii="Arial" w:hAnsi="Arial" w:cs="Arial"/>
          <w:u w:val="single"/>
        </w:rPr>
      </w:pPr>
    </w:p>
    <w:p w:rsidR="00EC18BA" w:rsidRDefault="00EC18BA">
      <w:pPr>
        <w:jc w:val="both"/>
        <w:rPr>
          <w:rFonts w:ascii="Arial" w:hAnsi="Arial" w:cs="Arial"/>
          <w:u w:val="single"/>
        </w:rPr>
      </w:pPr>
    </w:p>
    <w:tbl>
      <w:tblPr>
        <w:tblW w:w="10260" w:type="dxa"/>
        <w:tblInd w:w="-702" w:type="dxa"/>
        <w:tblLook w:val="0000"/>
      </w:tblPr>
      <w:tblGrid>
        <w:gridCol w:w="1899"/>
        <w:gridCol w:w="2912"/>
        <w:gridCol w:w="270"/>
        <w:gridCol w:w="1737"/>
        <w:gridCol w:w="3442"/>
      </w:tblGrid>
      <w:tr w:rsidR="00EC18BA" w:rsidTr="007F3300">
        <w:trPr>
          <w:trHeight w:hRule="exact" w:val="432"/>
        </w:trPr>
        <w:tc>
          <w:tcPr>
            <w:tcW w:w="1908" w:type="dxa"/>
            <w:vAlign w:val="center"/>
          </w:tcPr>
          <w:p w:rsidR="00EC18BA" w:rsidRDefault="00210BBF">
            <w:pPr>
              <w:rPr>
                <w:rFonts w:ascii="Arial" w:hAnsi="Arial" w:cs="Arial"/>
              </w:rPr>
            </w:pPr>
            <w:r w:rsidRPr="00314681">
              <w:rPr>
                <w:rFonts w:ascii="Arial" w:hAnsi="Arial" w:cs="Arial"/>
                <w:b/>
              </w:rPr>
              <w:t>RWB</w:t>
            </w:r>
            <w:r w:rsidR="00EC18BA">
              <w:rPr>
                <w:rFonts w:ascii="Arial" w:hAnsi="Arial" w:cs="Arial"/>
              </w:rPr>
              <w:t>: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EC18BA" w:rsidRDefault="00942E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14681" w:rsidRDefault="00210BBF" w:rsidP="00210BB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314681">
              <w:rPr>
                <w:rFonts w:ascii="Arial" w:hAnsi="Arial" w:cs="Arial"/>
                <w:b/>
              </w:rPr>
              <w:t>DATE REVIEWED</w:t>
            </w:r>
            <w:r w:rsidR="00EC18BA" w:rsidRPr="0031468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EC18BA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C18BA" w:rsidTr="00854C0C">
        <w:trPr>
          <w:trHeight w:hRule="exact" w:val="532"/>
        </w:trPr>
        <w:tc>
          <w:tcPr>
            <w:tcW w:w="1908" w:type="dxa"/>
            <w:vAlign w:val="center"/>
          </w:tcPr>
          <w:p w:rsidR="00EC18BA" w:rsidRPr="00314681" w:rsidRDefault="00210BBF">
            <w:pPr>
              <w:rPr>
                <w:rFonts w:ascii="Arial" w:hAnsi="Arial" w:cs="Arial"/>
                <w:b/>
              </w:rPr>
            </w:pPr>
            <w:r w:rsidRPr="00020D20">
              <w:rPr>
                <w:rFonts w:ascii="Arial" w:hAnsi="Arial" w:cs="Arial"/>
                <w:b/>
              </w:rPr>
              <w:t>REVIEW COMPLETED BY</w:t>
            </w:r>
            <w:r w:rsidR="00EC18BA" w:rsidRPr="00020D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942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C18B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 w:rsidR="00EC18B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60D67" w:rsidRDefault="00EC18BA">
            <w:pPr>
              <w:rPr>
                <w:rFonts w:ascii="Arial" w:hAnsi="Arial" w:cs="Arial"/>
                <w:b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vAlign w:val="center"/>
          </w:tcPr>
          <w:p w:rsidR="00EC18BA" w:rsidRDefault="00EC18B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C18BA" w:rsidTr="00377ED2">
        <w:trPr>
          <w:trHeight w:hRule="exact" w:val="505"/>
        </w:trPr>
        <w:tc>
          <w:tcPr>
            <w:tcW w:w="1908" w:type="dxa"/>
            <w:vAlign w:val="center"/>
          </w:tcPr>
          <w:p w:rsidR="00EC18BA" w:rsidRDefault="00377ED2">
            <w:pPr>
              <w:rPr>
                <w:rFonts w:ascii="Arial" w:hAnsi="Arial" w:cs="Arial"/>
              </w:rPr>
            </w:pPr>
            <w:r w:rsidRPr="00360D67">
              <w:rPr>
                <w:rFonts w:ascii="Arial" w:hAnsi="Arial" w:cs="Arial"/>
                <w:b/>
              </w:rPr>
              <w:t>STAFF INTERVIEWED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18BA" w:rsidRDefault="00942ED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A390A"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 w:rsidR="00DA390A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72" w:type="dxa"/>
            <w:vAlign w:val="center"/>
          </w:tcPr>
          <w:p w:rsidR="00EC18BA" w:rsidRDefault="00EC18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2" w:type="dxa"/>
            <w:vAlign w:val="center"/>
          </w:tcPr>
          <w:p w:rsidR="00EC18BA" w:rsidRPr="00360D67" w:rsidRDefault="00360D67">
            <w:pPr>
              <w:rPr>
                <w:rFonts w:ascii="Arial" w:hAnsi="Arial" w:cs="Arial"/>
                <w:b/>
              </w:rPr>
            </w:pPr>
            <w:r w:rsidRPr="00360D67">
              <w:rPr>
                <w:rFonts w:ascii="Arial" w:hAnsi="Arial" w:cs="Arial"/>
                <w:b/>
              </w:rPr>
              <w:t>TITLE</w:t>
            </w:r>
            <w:r w:rsidR="0008362D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330" w:type="dxa"/>
            <w:vAlign w:val="center"/>
          </w:tcPr>
          <w:p w:rsidR="00EC18BA" w:rsidRDefault="006377A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</w:tr>
    </w:tbl>
    <w:p w:rsidR="00EC18BA" w:rsidRDefault="00EC18BA">
      <w:pPr>
        <w:jc w:val="both"/>
        <w:rPr>
          <w:rFonts w:ascii="Arial" w:hAnsi="Arial" w:cs="Arial"/>
        </w:rPr>
      </w:pPr>
    </w:p>
    <w:tbl>
      <w:tblPr>
        <w:tblW w:w="11225" w:type="dxa"/>
        <w:jc w:val="center"/>
        <w:tblInd w:w="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"/>
        <w:gridCol w:w="5565"/>
        <w:gridCol w:w="70"/>
        <w:gridCol w:w="29"/>
        <w:gridCol w:w="51"/>
        <w:gridCol w:w="461"/>
        <w:gridCol w:w="8"/>
        <w:gridCol w:w="50"/>
        <w:gridCol w:w="464"/>
        <w:gridCol w:w="180"/>
        <w:gridCol w:w="28"/>
        <w:gridCol w:w="4078"/>
        <w:gridCol w:w="142"/>
      </w:tblGrid>
      <w:tr w:rsidR="00993C1C" w:rsidTr="0096060C">
        <w:trPr>
          <w:trHeight w:hRule="exact" w:val="600"/>
          <w:jc w:val="center"/>
        </w:trPr>
        <w:tc>
          <w:tcPr>
            <w:tcW w:w="9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pct15" w:color="auto" w:fill="auto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CA04DF" w:rsidRPr="00210BBF" w:rsidRDefault="00CA04DF" w:rsidP="00CA04DF">
            <w:pPr>
              <w:rPr>
                <w:rFonts w:ascii="Arial" w:hAnsi="Arial" w:cs="Arial"/>
                <w:b/>
              </w:rPr>
            </w:pPr>
          </w:p>
          <w:p w:rsidR="00CA04DF" w:rsidRPr="00210BBF" w:rsidRDefault="00870AD1" w:rsidP="00D31A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 OPERATING PROCEDURES</w:t>
            </w:r>
          </w:p>
          <w:p w:rsidR="00EC18BA" w:rsidRPr="00210BBF" w:rsidRDefault="00EC18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0" w:type="dxa"/>
            <w:gridSpan w:val="3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  <w:r w:rsidRPr="00210BBF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210BBF" w:rsidRDefault="00EC18B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C18BA" w:rsidRPr="00210BBF" w:rsidRDefault="00F167E2" w:rsidP="00F167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F6FD3" w:rsidRPr="00A00E51" w:rsidTr="0096060C">
        <w:trPr>
          <w:trHeight w:hRule="exact" w:val="924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1F6FD3" w:rsidRPr="00A00E51" w:rsidRDefault="001F6FD3">
            <w:pPr>
              <w:rPr>
                <w:rFonts w:ascii="Arial" w:hAnsi="Arial" w:cs="Arial"/>
              </w:rPr>
            </w:pPr>
          </w:p>
          <w:p w:rsidR="00D31A92" w:rsidRPr="00A00E51" w:rsidRDefault="00D31A92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773D2" w:rsidRPr="002E7D4D" w:rsidRDefault="003773D2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  <w:p w:rsidR="00800216" w:rsidRPr="002E7D4D" w:rsidRDefault="00800216" w:rsidP="003773D2">
            <w:pPr>
              <w:numPr>
                <w:ilvl w:val="0"/>
                <w:numId w:val="13"/>
              </w:numPr>
              <w:autoSpaceDE/>
              <w:autoSpaceDN/>
              <w:ind w:left="357"/>
              <w:rPr>
                <w:rFonts w:ascii="Arial" w:hAnsi="Arial" w:cs="Arial"/>
                <w:b/>
                <w:color w:val="FF0000"/>
              </w:rPr>
            </w:pPr>
            <w:r w:rsidRPr="002E7D4D">
              <w:rPr>
                <w:rFonts w:ascii="Arial" w:hAnsi="Arial" w:cs="Arial"/>
                <w:b/>
              </w:rPr>
              <w:t>Does the R</w:t>
            </w:r>
            <w:r w:rsidR="000C04AF" w:rsidRPr="002E7D4D">
              <w:rPr>
                <w:rFonts w:ascii="Arial" w:hAnsi="Arial" w:cs="Arial"/>
                <w:b/>
              </w:rPr>
              <w:t>WB</w:t>
            </w:r>
            <w:r w:rsidR="00314681" w:rsidRPr="002E7D4D">
              <w:rPr>
                <w:rFonts w:ascii="Arial" w:hAnsi="Arial" w:cs="Arial"/>
                <w:b/>
              </w:rPr>
              <w:t>’s</w:t>
            </w:r>
            <w:r w:rsidRPr="002E7D4D">
              <w:rPr>
                <w:rFonts w:ascii="Arial" w:hAnsi="Arial" w:cs="Arial"/>
                <w:b/>
              </w:rPr>
              <w:t xml:space="preserve"> </w:t>
            </w:r>
            <w:r w:rsidR="00314681" w:rsidRPr="002E7D4D">
              <w:rPr>
                <w:rFonts w:ascii="Arial" w:hAnsi="Arial" w:cs="Arial"/>
                <w:b/>
              </w:rPr>
              <w:t>L</w:t>
            </w:r>
            <w:r w:rsidRPr="002E7D4D">
              <w:rPr>
                <w:rFonts w:ascii="Arial" w:hAnsi="Arial" w:cs="Arial"/>
                <w:b/>
              </w:rPr>
              <w:t xml:space="preserve">ocal </w:t>
            </w:r>
            <w:r w:rsidR="00314681" w:rsidRPr="002E7D4D">
              <w:rPr>
                <w:rFonts w:ascii="Arial" w:hAnsi="Arial" w:cs="Arial"/>
                <w:b/>
              </w:rPr>
              <w:t>O</w:t>
            </w:r>
            <w:r w:rsidRPr="002E7D4D">
              <w:rPr>
                <w:rFonts w:ascii="Arial" w:hAnsi="Arial" w:cs="Arial"/>
                <w:b/>
              </w:rPr>
              <w:t xml:space="preserve">perating </w:t>
            </w:r>
            <w:r w:rsidR="00314681" w:rsidRPr="002E7D4D">
              <w:rPr>
                <w:rFonts w:ascii="Arial" w:hAnsi="Arial" w:cs="Arial"/>
                <w:b/>
              </w:rPr>
              <w:t>P</w:t>
            </w:r>
            <w:r w:rsidRPr="002E7D4D">
              <w:rPr>
                <w:rFonts w:ascii="Arial" w:hAnsi="Arial" w:cs="Arial"/>
                <w:b/>
              </w:rPr>
              <w:t>rocedure</w:t>
            </w:r>
            <w:r w:rsidR="00314681" w:rsidRPr="002E7D4D">
              <w:rPr>
                <w:rFonts w:ascii="Arial" w:hAnsi="Arial" w:cs="Arial"/>
                <w:b/>
              </w:rPr>
              <w:t>s</w:t>
            </w:r>
            <w:r w:rsidRPr="002E7D4D">
              <w:rPr>
                <w:rFonts w:ascii="Arial" w:hAnsi="Arial" w:cs="Arial"/>
                <w:b/>
              </w:rPr>
              <w:t xml:space="preserve"> cover the following:</w:t>
            </w:r>
            <w:r w:rsidR="000C04AF" w:rsidRPr="002E7D4D">
              <w:rPr>
                <w:rFonts w:ascii="Arial" w:hAnsi="Arial" w:cs="Arial"/>
                <w:b/>
              </w:rPr>
              <w:t xml:space="preserve"> </w:t>
            </w:r>
          </w:p>
          <w:p w:rsidR="003773D2" w:rsidRPr="002E7D4D" w:rsidRDefault="003773D2" w:rsidP="00FF553A">
            <w:pPr>
              <w:autoSpaceDE/>
              <w:autoSpaceDN/>
              <w:ind w:left="357"/>
              <w:rPr>
                <w:rFonts w:ascii="Arial" w:hAnsi="Arial" w:cs="Arial"/>
                <w:color w:val="FF0000"/>
              </w:rPr>
            </w:pPr>
          </w:p>
          <w:p w:rsidR="003773D2" w:rsidRPr="002E7D4D" w:rsidRDefault="003773D2" w:rsidP="003773D2">
            <w:pPr>
              <w:rPr>
                <w:rFonts w:ascii="Arial" w:hAnsi="Arial" w:cs="Arial"/>
                <w:b/>
              </w:rPr>
            </w:pPr>
          </w:p>
          <w:p w:rsidR="00C51E12" w:rsidRPr="002E7D4D" w:rsidRDefault="00C51E12" w:rsidP="000C04AF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F6FD3" w:rsidRPr="002E7D4D" w:rsidRDefault="001F6FD3">
            <w:pPr>
              <w:jc w:val="both"/>
              <w:rPr>
                <w:rFonts w:ascii="Arial" w:hAnsi="Arial" w:cs="Arial"/>
              </w:rPr>
            </w:pPr>
          </w:p>
        </w:tc>
        <w:bookmarkStart w:id="2" w:name="OLE_LINK1"/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2E7D4D" w:rsidRDefault="00942EDB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FD3" w:rsidRPr="002E7D4D" w:rsidRDefault="001F6F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6FD3" w:rsidRPr="002E7D4D" w:rsidRDefault="00942EDB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F6FD3" w:rsidRPr="002E7D4D" w:rsidRDefault="001F6F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1F6FD3" w:rsidRPr="002E7D4D" w:rsidRDefault="00942EDB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F6FD3" w:rsidRPr="002E7D4D">
              <w:rPr>
                <w:rFonts w:ascii="Arial" w:hAnsi="Arial" w:cs="Arial"/>
              </w:rPr>
              <w:instrText xml:space="preserve"> FORMTEXT </w:instrText>
            </w:r>
            <w:r w:rsidRPr="002E7D4D">
              <w:rPr>
                <w:rFonts w:ascii="Arial" w:hAnsi="Arial" w:cs="Arial"/>
              </w:rPr>
            </w:r>
            <w:r w:rsidRPr="002E7D4D">
              <w:rPr>
                <w:rFonts w:ascii="Arial" w:hAnsi="Arial" w:cs="Arial"/>
              </w:rPr>
              <w:fldChar w:fldCharType="separate"/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="001F6FD3" w:rsidRPr="002E7D4D">
              <w:rPr>
                <w:rFonts w:ascii="Arial" w:hAnsi="Arial" w:cs="Arial"/>
                <w:noProof/>
              </w:rPr>
              <w:t> </w:t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800216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Initial Assessment </w:t>
            </w:r>
            <w:r w:rsidR="005C65DC" w:rsidRPr="002E7D4D">
              <w:rPr>
                <w:rFonts w:ascii="Arial" w:hAnsi="Arial" w:cs="Arial"/>
                <w:b/>
                <w:color w:val="FF0000"/>
              </w:rPr>
              <w:t xml:space="preserve">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FF553A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Sanction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Job Participation Rate </w:t>
            </w:r>
          </w:p>
          <w:p w:rsidR="000C04AF" w:rsidRPr="002E7D4D" w:rsidRDefault="000C04AF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Relocation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Transitional Services </w:t>
            </w:r>
          </w:p>
          <w:p w:rsidR="000C04AF" w:rsidRPr="002E7D4D" w:rsidRDefault="000C04AF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80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FF553A" w:rsidRPr="002E7D4D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Support Services </w:t>
            </w:r>
          </w:p>
          <w:p w:rsidR="000C04AF" w:rsidRPr="002E7D4D" w:rsidRDefault="000C04AF" w:rsidP="003773D2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Medical Deferrals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0C04AF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Up-Front Diversion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0C04AF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0C04AF" w:rsidRPr="00A00E51" w:rsidRDefault="000C04AF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C04AF" w:rsidRPr="002E7D4D" w:rsidRDefault="00D55218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>Special Projects</w:t>
            </w:r>
            <w:r w:rsidR="000C04AF" w:rsidRPr="002E7D4D">
              <w:rPr>
                <w:rFonts w:ascii="Arial" w:hAnsi="Arial" w:cs="Arial"/>
              </w:rPr>
              <w:t xml:space="preserve"> </w:t>
            </w:r>
          </w:p>
          <w:p w:rsidR="000C04AF" w:rsidRPr="002E7D4D" w:rsidRDefault="000C04AF" w:rsidP="000C04AF">
            <w:pPr>
              <w:autoSpaceDE/>
              <w:autoSpaceDN/>
              <w:ind w:left="357"/>
              <w:rPr>
                <w:rFonts w:ascii="Arial" w:hAnsi="Arial" w:cs="Arial"/>
              </w:rPr>
            </w:pP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C04AF" w:rsidRPr="002E7D4D" w:rsidRDefault="000C04AF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4AF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4AF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C04AF" w:rsidRPr="002E7D4D" w:rsidRDefault="000C04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0C04AF" w:rsidRPr="002E7D4D" w:rsidRDefault="000C04AF">
            <w:pPr>
              <w:rPr>
                <w:rFonts w:ascii="Arial" w:hAnsi="Arial" w:cs="Arial"/>
              </w:rPr>
            </w:pPr>
          </w:p>
        </w:tc>
      </w:tr>
      <w:tr w:rsidR="00B27BB0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27BB0" w:rsidRPr="00A00E51" w:rsidRDefault="00B27BB0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27BB0" w:rsidRPr="002E7D4D" w:rsidRDefault="00B27BB0" w:rsidP="00AF147F">
            <w:pPr>
              <w:numPr>
                <w:ilvl w:val="0"/>
                <w:numId w:val="36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>Work Registration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27BB0" w:rsidRPr="002E7D4D" w:rsidRDefault="00B27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0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865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27BB0" w:rsidRPr="002E7D4D" w:rsidRDefault="00B27BB0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7BB0" w:rsidRPr="002E7D4D" w:rsidRDefault="00942EDB" w:rsidP="00026BA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3865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27BB0" w:rsidRPr="002E7D4D" w:rsidRDefault="00B27BB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27BB0" w:rsidRPr="002E7D4D" w:rsidRDefault="00B27BB0">
            <w:pPr>
              <w:rPr>
                <w:rFonts w:ascii="Arial" w:hAnsi="Arial" w:cs="Arial"/>
              </w:rPr>
            </w:pPr>
          </w:p>
        </w:tc>
      </w:tr>
      <w:tr w:rsidR="00953865" w:rsidRPr="00A00E51" w:rsidTr="0096060C">
        <w:trPr>
          <w:trHeight w:hRule="exact" w:val="717"/>
          <w:jc w:val="center"/>
        </w:trPr>
        <w:tc>
          <w:tcPr>
            <w:tcW w:w="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953865" w:rsidRPr="00A00E51" w:rsidRDefault="00953865">
            <w:pPr>
              <w:rPr>
                <w:rFonts w:ascii="Arial" w:hAnsi="Arial" w:cs="Arial"/>
              </w:rPr>
            </w:pPr>
          </w:p>
        </w:tc>
        <w:tc>
          <w:tcPr>
            <w:tcW w:w="55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2E7D4D" w:rsidRDefault="00953865">
            <w:pPr>
              <w:autoSpaceDE/>
              <w:autoSpaceDN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</w:rPr>
              <w:t xml:space="preserve">    </w:t>
            </w:r>
            <w:r w:rsidR="003B210B" w:rsidRPr="002E7D4D">
              <w:rPr>
                <w:rFonts w:ascii="Arial" w:hAnsi="Arial" w:cs="Arial"/>
              </w:rPr>
              <w:t xml:space="preserve"> </w:t>
            </w:r>
            <w:r w:rsidRPr="002E7D4D">
              <w:rPr>
                <w:rFonts w:ascii="Arial" w:hAnsi="Arial" w:cs="Arial"/>
              </w:rPr>
              <w:t xml:space="preserve"> </w:t>
            </w:r>
            <w:r w:rsidR="007C3A57" w:rsidRPr="002E7D4D">
              <w:rPr>
                <w:rFonts w:ascii="Arial" w:hAnsi="Arial" w:cs="Arial"/>
                <w:b/>
              </w:rPr>
              <w:t xml:space="preserve">For any no answers to the above questions, please </w:t>
            </w:r>
          </w:p>
          <w:p w:rsidR="00BD08FF" w:rsidRPr="002E7D4D" w:rsidRDefault="004F61C8">
            <w:pPr>
              <w:autoSpaceDE/>
              <w:autoSpaceDN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 xml:space="preserve">    </w:t>
            </w:r>
            <w:r w:rsidR="003B210B" w:rsidRPr="002E7D4D">
              <w:rPr>
                <w:rFonts w:ascii="Arial" w:hAnsi="Arial" w:cs="Arial"/>
                <w:b/>
              </w:rPr>
              <w:t xml:space="preserve"> </w:t>
            </w:r>
            <w:r w:rsidRPr="002E7D4D">
              <w:rPr>
                <w:rFonts w:ascii="Arial" w:hAnsi="Arial" w:cs="Arial"/>
                <w:b/>
              </w:rPr>
              <w:t xml:space="preserve"> </w:t>
            </w:r>
            <w:r w:rsidR="007C3A57" w:rsidRPr="002E7D4D">
              <w:rPr>
                <w:rFonts w:ascii="Arial" w:hAnsi="Arial" w:cs="Arial"/>
                <w:b/>
              </w:rPr>
              <w:t xml:space="preserve">explain in comments section. </w:t>
            </w:r>
          </w:p>
        </w:tc>
        <w:tc>
          <w:tcPr>
            <w:tcW w:w="1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53865" w:rsidRPr="002E7D4D" w:rsidRDefault="009538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865" w:rsidRPr="002E7D4D" w:rsidRDefault="00953865" w:rsidP="00026B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53865" w:rsidRPr="002E7D4D" w:rsidRDefault="0095386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53865" w:rsidRPr="002E7D4D" w:rsidRDefault="00953865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600"/>
          <w:jc w:val="center"/>
        </w:trPr>
        <w:tc>
          <w:tcPr>
            <w:tcW w:w="5734" w:type="dxa"/>
            <w:gridSpan w:val="3"/>
            <w:tcBorders>
              <w:top w:val="doub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rPr>
                <w:rFonts w:ascii="Arial" w:hAnsi="Arial" w:cs="Arial"/>
                <w:b/>
              </w:rPr>
            </w:pPr>
          </w:p>
          <w:p w:rsidR="00222291" w:rsidRPr="002E7D4D" w:rsidRDefault="00222291" w:rsidP="00222291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INTERNAL MONITORING</w:t>
            </w:r>
          </w:p>
          <w:p w:rsidR="00E55247" w:rsidRPr="002E7D4D" w:rsidRDefault="00E55247" w:rsidP="00E552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doub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55247" w:rsidRPr="00A00E51" w:rsidTr="0096060C">
        <w:trPr>
          <w:gridAfter w:val="1"/>
          <w:wAfter w:w="142" w:type="dxa"/>
          <w:trHeight w:hRule="exact" w:val="1572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5247" w:rsidRPr="0096060C" w:rsidRDefault="00E55247" w:rsidP="00D26AA7">
            <w:pPr>
              <w:autoSpaceDE/>
              <w:autoSpaceDN/>
              <w:ind w:left="349" w:firstLine="90"/>
              <w:rPr>
                <w:rFonts w:ascii="Arial" w:hAnsi="Arial" w:cs="Arial"/>
              </w:rPr>
            </w:pPr>
          </w:p>
          <w:p w:rsidR="004D4231" w:rsidRPr="0096060C" w:rsidRDefault="00D8158C" w:rsidP="00D26AA7">
            <w:pPr>
              <w:numPr>
                <w:ilvl w:val="0"/>
                <w:numId w:val="13"/>
              </w:numPr>
              <w:ind w:left="439"/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>Does the RWB have  written</w:t>
            </w:r>
            <w:r w:rsidR="00BF3D12" w:rsidRPr="0096060C">
              <w:rPr>
                <w:rFonts w:ascii="Arial" w:hAnsi="Arial" w:cs="Arial"/>
              </w:rPr>
              <w:t xml:space="preserve"> </w:t>
            </w:r>
            <w:r w:rsidRPr="0096060C">
              <w:rPr>
                <w:rFonts w:ascii="Arial" w:hAnsi="Arial" w:cs="Arial"/>
              </w:rPr>
              <w:t xml:space="preserve">policies and </w:t>
            </w:r>
          </w:p>
          <w:p w:rsidR="00497065" w:rsidRPr="0096060C" w:rsidRDefault="00C416DB" w:rsidP="00A66FF1">
            <w:pPr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 xml:space="preserve">      </w:t>
            </w:r>
            <w:r w:rsidR="003B210B" w:rsidRPr="0096060C">
              <w:rPr>
                <w:rFonts w:ascii="Arial" w:hAnsi="Arial" w:cs="Arial"/>
              </w:rPr>
              <w:t xml:space="preserve"> </w:t>
            </w:r>
            <w:r w:rsidRPr="0096060C">
              <w:rPr>
                <w:rFonts w:ascii="Arial" w:hAnsi="Arial" w:cs="Arial"/>
              </w:rPr>
              <w:t xml:space="preserve"> </w:t>
            </w:r>
            <w:proofErr w:type="gramStart"/>
            <w:r w:rsidR="00D8158C" w:rsidRPr="0096060C">
              <w:rPr>
                <w:rFonts w:ascii="Arial" w:hAnsi="Arial" w:cs="Arial"/>
              </w:rPr>
              <w:t>procedures</w:t>
            </w:r>
            <w:proofErr w:type="gramEnd"/>
            <w:r w:rsidR="00D8158C" w:rsidRPr="0096060C">
              <w:rPr>
                <w:rFonts w:ascii="Arial" w:hAnsi="Arial" w:cs="Arial"/>
              </w:rPr>
              <w:t xml:space="preserve"> in place?</w:t>
            </w:r>
            <w:r w:rsidR="00D07335" w:rsidRPr="0096060C">
              <w:rPr>
                <w:rFonts w:ascii="Arial" w:hAnsi="Arial" w:cs="Arial"/>
              </w:rPr>
              <w:t xml:space="preserve"> </w:t>
            </w:r>
            <w:r w:rsidR="00497065" w:rsidRPr="0096060C">
              <w:rPr>
                <w:rFonts w:ascii="Arial" w:hAnsi="Arial" w:cs="Arial"/>
              </w:rPr>
              <w:t>(</w:t>
            </w:r>
            <w:r w:rsidR="003E026F">
              <w:rPr>
                <w:rFonts w:ascii="Arial" w:hAnsi="Arial" w:cs="Arial"/>
              </w:rPr>
              <w:t xml:space="preserve">Obtain </w:t>
            </w:r>
            <w:r w:rsidR="00D07335" w:rsidRPr="0096060C">
              <w:rPr>
                <w:rFonts w:ascii="Arial" w:hAnsi="Arial" w:cs="Arial"/>
              </w:rPr>
              <w:t>copies)</w:t>
            </w:r>
            <w:r w:rsidR="00A66FF1" w:rsidRPr="0096060C">
              <w:rPr>
                <w:rFonts w:ascii="Arial" w:hAnsi="Arial" w:cs="Arial"/>
              </w:rPr>
              <w:t xml:space="preserve"> </w:t>
            </w:r>
            <w:r w:rsidR="003F413F" w:rsidRPr="0096060C">
              <w:rPr>
                <w:rFonts w:ascii="Arial" w:hAnsi="Arial" w:cs="Arial"/>
              </w:rPr>
              <w:t xml:space="preserve">If no, how </w:t>
            </w:r>
          </w:p>
          <w:p w:rsidR="00497065" w:rsidRPr="0096060C" w:rsidRDefault="00497065" w:rsidP="00A66FF1">
            <w:pPr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 xml:space="preserve">        </w:t>
            </w:r>
            <w:r w:rsidR="003F413F" w:rsidRPr="0096060C">
              <w:rPr>
                <w:rFonts w:ascii="Arial" w:hAnsi="Arial" w:cs="Arial"/>
              </w:rPr>
              <w:t>does the RWB ensure that internal and external</w:t>
            </w:r>
          </w:p>
          <w:p w:rsidR="00497065" w:rsidRPr="0096060C" w:rsidRDefault="00497065" w:rsidP="00A66FF1">
            <w:pPr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 xml:space="preserve">       </w:t>
            </w:r>
            <w:r w:rsidR="003F413F" w:rsidRPr="0096060C">
              <w:rPr>
                <w:rFonts w:ascii="Arial" w:hAnsi="Arial" w:cs="Arial"/>
              </w:rPr>
              <w:t xml:space="preserve"> </w:t>
            </w:r>
            <w:r w:rsidR="00EF5FD7" w:rsidRPr="0096060C">
              <w:rPr>
                <w:rFonts w:ascii="Arial" w:hAnsi="Arial" w:cs="Arial"/>
              </w:rPr>
              <w:t xml:space="preserve">monitoring  </w:t>
            </w:r>
            <w:r w:rsidR="003F413F" w:rsidRPr="0096060C">
              <w:rPr>
                <w:rFonts w:ascii="Arial" w:hAnsi="Arial" w:cs="Arial"/>
              </w:rPr>
              <w:t>compl</w:t>
            </w:r>
            <w:r w:rsidR="00EF5FD7" w:rsidRPr="0096060C">
              <w:rPr>
                <w:rFonts w:ascii="Arial" w:hAnsi="Arial" w:cs="Arial"/>
              </w:rPr>
              <w:t xml:space="preserve">ies </w:t>
            </w:r>
            <w:r w:rsidR="003F413F" w:rsidRPr="0096060C">
              <w:rPr>
                <w:rFonts w:ascii="Arial" w:hAnsi="Arial" w:cs="Arial"/>
              </w:rPr>
              <w:t>with federal and State</w:t>
            </w:r>
            <w:r w:rsidR="00EF5FD7" w:rsidRPr="0096060C">
              <w:rPr>
                <w:rFonts w:ascii="Arial" w:hAnsi="Arial" w:cs="Arial"/>
              </w:rPr>
              <w:t xml:space="preserve"> </w:t>
            </w:r>
            <w:r w:rsidR="003F413F" w:rsidRPr="0096060C">
              <w:rPr>
                <w:rFonts w:ascii="Arial" w:hAnsi="Arial" w:cs="Arial"/>
              </w:rPr>
              <w:t xml:space="preserve">provisions </w:t>
            </w:r>
          </w:p>
          <w:p w:rsidR="003F413F" w:rsidRPr="0096060C" w:rsidRDefault="00497065" w:rsidP="00A66FF1">
            <w:pPr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 xml:space="preserve">        </w:t>
            </w:r>
            <w:proofErr w:type="gramStart"/>
            <w:r w:rsidR="003F413F" w:rsidRPr="0096060C">
              <w:rPr>
                <w:rFonts w:ascii="Arial" w:hAnsi="Arial" w:cs="Arial"/>
              </w:rPr>
              <w:t>and</w:t>
            </w:r>
            <w:proofErr w:type="gramEnd"/>
            <w:r w:rsidR="003F413F" w:rsidRPr="0096060C">
              <w:rPr>
                <w:rFonts w:ascii="Arial" w:hAnsi="Arial" w:cs="Arial"/>
              </w:rPr>
              <w:t xml:space="preserve"> other</w:t>
            </w:r>
            <w:r w:rsidR="004D4231" w:rsidRPr="0096060C">
              <w:rPr>
                <w:rFonts w:ascii="Arial" w:hAnsi="Arial" w:cs="Arial"/>
              </w:rPr>
              <w:t xml:space="preserve"> applicable laws?</w:t>
            </w:r>
            <w:r w:rsidR="003F413F" w:rsidRPr="0096060C">
              <w:rPr>
                <w:rFonts w:ascii="Arial" w:hAnsi="Arial" w:cs="Arial"/>
              </w:rPr>
              <w:t xml:space="preserve"> </w:t>
            </w:r>
          </w:p>
          <w:p w:rsidR="00E55247" w:rsidRPr="0096060C" w:rsidRDefault="00E55247" w:rsidP="00E55247">
            <w:pPr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6E48B0" w:rsidRPr="002E7D4D" w:rsidRDefault="006E48B0" w:rsidP="006E48B0">
            <w:pPr>
              <w:ind w:left="90"/>
              <w:jc w:val="both"/>
              <w:rPr>
                <w:rFonts w:ascii="Arial" w:hAnsi="Arial" w:cs="Arial"/>
              </w:rPr>
            </w:pP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</w:p>
          <w:p w:rsidR="006E48B0" w:rsidRPr="002E7D4D" w:rsidRDefault="006E48B0" w:rsidP="00497065">
            <w:pPr>
              <w:jc w:val="both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</w:p>
          <w:p w:rsidR="006E48B0" w:rsidRPr="002E7D4D" w:rsidRDefault="006E48B0" w:rsidP="006E48B0">
            <w:pPr>
              <w:jc w:val="both"/>
              <w:rPr>
                <w:rFonts w:ascii="Arial" w:hAnsi="Arial" w:cs="Arial"/>
              </w:rPr>
            </w:pPr>
          </w:p>
          <w:p w:rsidR="00E55247" w:rsidRPr="002E7D4D" w:rsidRDefault="00E55247" w:rsidP="006E48B0">
            <w:pPr>
              <w:jc w:val="both"/>
              <w:rPr>
                <w:rFonts w:ascii="Arial" w:hAnsi="Arial" w:cs="Arial"/>
              </w:rPr>
            </w:pPr>
          </w:p>
        </w:tc>
      </w:tr>
      <w:tr w:rsidR="00E55247" w:rsidRPr="00A00E51" w:rsidTr="0096060C">
        <w:trPr>
          <w:gridAfter w:val="1"/>
          <w:wAfter w:w="142" w:type="dxa"/>
          <w:trHeight w:hRule="exact" w:val="13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96060C" w:rsidRDefault="00497065" w:rsidP="008F5B3E">
            <w:pPr>
              <w:numPr>
                <w:ilvl w:val="0"/>
                <w:numId w:val="13"/>
              </w:numPr>
              <w:autoSpaceDE/>
              <w:autoSpaceDN/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>Do policies, procedures or schedules specify when staff shall conduct monitoring?</w:t>
            </w:r>
            <w:r w:rsidR="00665525">
              <w:rPr>
                <w:rFonts w:ascii="Arial" w:hAnsi="Arial" w:cs="Arial"/>
              </w:rPr>
              <w:t xml:space="preserve"> (</w:t>
            </w:r>
            <w:r w:rsidR="00665525" w:rsidRPr="0096060C">
              <w:rPr>
                <w:rFonts w:ascii="Arial" w:hAnsi="Arial" w:cs="Arial"/>
              </w:rPr>
              <w:t>i.e</w:t>
            </w:r>
            <w:r w:rsidRPr="0096060C">
              <w:rPr>
                <w:rFonts w:ascii="Arial" w:hAnsi="Arial" w:cs="Arial"/>
              </w:rPr>
              <w:t xml:space="preserve">., quarterly, </w:t>
            </w:r>
            <w:r w:rsidR="008F5B3E" w:rsidRPr="0096060C">
              <w:rPr>
                <w:rFonts w:ascii="Arial" w:hAnsi="Arial" w:cs="Arial"/>
              </w:rPr>
              <w:t>semi annually</w:t>
            </w:r>
            <w:r w:rsidRPr="0096060C">
              <w:rPr>
                <w:rFonts w:ascii="Arial" w:hAnsi="Arial" w:cs="Arial"/>
              </w:rPr>
              <w:t>, etc</w:t>
            </w:r>
            <w:r w:rsidR="00665525">
              <w:rPr>
                <w:rFonts w:ascii="Arial" w:hAnsi="Arial" w:cs="Arial"/>
              </w:rPr>
              <w:t>.)</w:t>
            </w:r>
            <w:r w:rsidRPr="0096060C">
              <w:rPr>
                <w:rFonts w:ascii="Arial" w:hAnsi="Arial" w:cs="Arial"/>
              </w:rPr>
              <w:t xml:space="preserve">? </w:t>
            </w:r>
            <w:r w:rsidRPr="0096060C">
              <w:rPr>
                <w:rFonts w:ascii="Arial" w:hAnsi="Arial" w:cs="Arial"/>
                <w:b/>
              </w:rPr>
              <w:t>If yes, indicate time frame(s).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247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55247" w:rsidRPr="002E7D4D" w:rsidRDefault="00E55247" w:rsidP="0008362D">
            <w:pPr>
              <w:rPr>
                <w:rFonts w:ascii="Arial" w:hAnsi="Arial" w:cs="Arial"/>
              </w:rPr>
            </w:pPr>
          </w:p>
        </w:tc>
      </w:tr>
      <w:tr w:rsidR="004F61C8" w:rsidRPr="00A00E51" w:rsidTr="00331E02">
        <w:trPr>
          <w:gridAfter w:val="1"/>
          <w:wAfter w:w="142" w:type="dxa"/>
          <w:trHeight w:hRule="exact" w:val="107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97065" w:rsidRPr="0096060C" w:rsidRDefault="00497065" w:rsidP="0049706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96060C">
              <w:rPr>
                <w:rFonts w:ascii="Arial" w:hAnsi="Arial" w:cs="Arial"/>
                <w:sz w:val="20"/>
                <w:szCs w:val="20"/>
              </w:rPr>
              <w:t>Have any tools been developed to conduct monitoring? (</w:t>
            </w:r>
            <w:r w:rsidR="003E026F">
              <w:rPr>
                <w:rFonts w:ascii="Arial" w:hAnsi="Arial" w:cs="Arial"/>
                <w:sz w:val="20"/>
                <w:szCs w:val="20"/>
              </w:rPr>
              <w:t>Obtain</w:t>
            </w:r>
            <w:r w:rsidRPr="0096060C">
              <w:rPr>
                <w:rFonts w:ascii="Arial" w:hAnsi="Arial" w:cs="Arial"/>
                <w:sz w:val="20"/>
                <w:szCs w:val="20"/>
              </w:rPr>
              <w:t xml:space="preserve"> copy of tool) </w:t>
            </w:r>
            <w:r w:rsidRPr="0096060C">
              <w:rPr>
                <w:rFonts w:ascii="Arial" w:hAnsi="Arial" w:cs="Arial"/>
                <w:b/>
                <w:sz w:val="20"/>
                <w:szCs w:val="20"/>
              </w:rPr>
              <w:t xml:space="preserve"> If no, what process is used to monitor?</w:t>
            </w:r>
          </w:p>
          <w:p w:rsidR="00BD08FF" w:rsidRPr="0096060C" w:rsidRDefault="00BD08FF" w:rsidP="002E7D4D">
            <w:pPr>
              <w:autoSpaceDE/>
              <w:autoSpaceDN/>
              <w:ind w:left="450"/>
              <w:rPr>
                <w:rFonts w:ascii="Arial" w:hAnsi="Arial" w:cs="Arial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F61C8" w:rsidRPr="002E7D4D" w:rsidRDefault="004F61C8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1C8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F61C8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61C8" w:rsidRPr="002E7D4D" w:rsidRDefault="004F61C8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61C8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F61C8" w:rsidRPr="002E7D4D" w:rsidRDefault="004F61C8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F61C8" w:rsidRPr="002E7D4D" w:rsidRDefault="004F61C8" w:rsidP="00497065">
            <w:pPr>
              <w:rPr>
                <w:rFonts w:ascii="Arial" w:hAnsi="Arial" w:cs="Arial"/>
              </w:rPr>
            </w:pPr>
          </w:p>
        </w:tc>
      </w:tr>
      <w:tr w:rsidR="005B1C7A" w:rsidRPr="00A00E51" w:rsidTr="0096060C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B1C7A" w:rsidRPr="0096060C" w:rsidRDefault="002E7D4D" w:rsidP="005B1C7A">
            <w:pPr>
              <w:numPr>
                <w:ilvl w:val="0"/>
                <w:numId w:val="13"/>
              </w:numPr>
              <w:autoSpaceDE/>
              <w:autoSpaceDN/>
              <w:rPr>
                <w:rFonts w:ascii="Arial" w:hAnsi="Arial" w:cs="Arial"/>
              </w:rPr>
            </w:pPr>
            <w:r w:rsidRPr="0096060C">
              <w:rPr>
                <w:rFonts w:ascii="Arial" w:hAnsi="Arial" w:cs="Arial"/>
              </w:rPr>
              <w:t>Are reports written as a result of the monitoring reviews?</w:t>
            </w:r>
            <w:r w:rsidR="003E026F">
              <w:rPr>
                <w:rFonts w:ascii="Arial" w:hAnsi="Arial" w:cs="Arial"/>
              </w:rPr>
              <w:t xml:space="preserve"> (Obtain copies)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1C7A" w:rsidRPr="002E7D4D" w:rsidRDefault="005B1C7A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7A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B1C7A" w:rsidRPr="002E7D4D" w:rsidRDefault="005B1C7A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C7A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B1C7A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C7A" w:rsidRPr="002E7D4D" w:rsidRDefault="005B1C7A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5B1C7A" w:rsidRPr="002E7D4D" w:rsidRDefault="005B1C7A" w:rsidP="005B1C7A">
            <w:pPr>
              <w:rPr>
                <w:rFonts w:ascii="Arial" w:hAnsi="Arial" w:cs="Arial"/>
              </w:rPr>
            </w:pPr>
          </w:p>
        </w:tc>
      </w:tr>
      <w:tr w:rsidR="0096060C" w:rsidRPr="00A00E51" w:rsidTr="0096060C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6060C" w:rsidRPr="0096060C" w:rsidRDefault="001E3F21" w:rsidP="008A0257">
            <w:pPr>
              <w:numPr>
                <w:ilvl w:val="0"/>
                <w:numId w:val="13"/>
              </w:numPr>
              <w:autoSpaceDE/>
              <w:autoSpaceDN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</w:t>
            </w:r>
            <w:r w:rsidR="0096060C" w:rsidRPr="0096060C">
              <w:rPr>
                <w:rFonts w:ascii="Arial" w:hAnsi="Arial" w:cs="Arial"/>
              </w:rPr>
              <w:t xml:space="preserve"> </w:t>
            </w:r>
            <w:r w:rsidR="003E026F">
              <w:rPr>
                <w:rFonts w:ascii="Arial" w:hAnsi="Arial" w:cs="Arial"/>
              </w:rPr>
              <w:t>Preventative Corrective Action Plan</w:t>
            </w:r>
            <w:r>
              <w:rPr>
                <w:rFonts w:ascii="Arial" w:hAnsi="Arial" w:cs="Arial"/>
              </w:rPr>
              <w:t>s</w:t>
            </w:r>
            <w:r w:rsidR="003E026F">
              <w:rPr>
                <w:rFonts w:ascii="Arial" w:hAnsi="Arial" w:cs="Arial"/>
              </w:rPr>
              <w:t xml:space="preserve"> (PCAP</w:t>
            </w:r>
            <w:r w:rsidR="008A0257">
              <w:rPr>
                <w:rFonts w:ascii="Arial" w:hAnsi="Arial" w:cs="Arial"/>
              </w:rPr>
              <w:t>s</w:t>
            </w:r>
            <w:r w:rsidR="003E026F">
              <w:rPr>
                <w:rFonts w:ascii="Arial" w:hAnsi="Arial" w:cs="Arial"/>
              </w:rPr>
              <w:t>)</w:t>
            </w:r>
            <w:r w:rsidR="0096060C" w:rsidRPr="0096060C">
              <w:rPr>
                <w:rFonts w:ascii="Arial" w:hAnsi="Arial" w:cs="Arial"/>
              </w:rPr>
              <w:t xml:space="preserve"> required and has any follow-up been conducted?</w:t>
            </w:r>
            <w:r w:rsidR="008A0257">
              <w:rPr>
                <w:rFonts w:ascii="Arial" w:hAnsi="Arial" w:cs="Arial"/>
              </w:rPr>
              <w:t xml:space="preserve"> </w:t>
            </w:r>
            <w:r w:rsidR="003E026F">
              <w:rPr>
                <w:rFonts w:ascii="Arial" w:hAnsi="Arial" w:cs="Arial"/>
              </w:rPr>
              <w:t xml:space="preserve"> (Obtain copies)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6060C" w:rsidRPr="002E7D4D" w:rsidRDefault="0096060C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60C" w:rsidRPr="002E7D4D" w:rsidRDefault="00942EDB" w:rsidP="0096060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060C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060C" w:rsidRPr="002E7D4D" w:rsidRDefault="0096060C" w:rsidP="009606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060C" w:rsidRPr="002E7D4D" w:rsidRDefault="00942EDB" w:rsidP="0096060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060C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6060C" w:rsidRPr="002E7D4D" w:rsidRDefault="0096060C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96060C" w:rsidRPr="002E7D4D" w:rsidRDefault="0096060C" w:rsidP="005B1C7A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89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PERFORMANCE/TRAINING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014EEE" w:rsidRPr="002E7D4D" w:rsidRDefault="00014EEE" w:rsidP="00014EEE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B06215" w:rsidRPr="00A00E51" w:rsidTr="00331E02">
        <w:trPr>
          <w:gridAfter w:val="1"/>
          <w:wAfter w:w="142" w:type="dxa"/>
          <w:trHeight w:hRule="exact" w:val="89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2E7D4D" w:rsidRDefault="00B06215">
            <w:pPr>
              <w:numPr>
                <w:ilvl w:val="0"/>
                <w:numId w:val="13"/>
              </w:numPr>
              <w:rPr>
                <w:rFonts w:ascii="Arial" w:hAnsi="Arial" w:cs="Arial"/>
                <w:b/>
                <w:i/>
              </w:rPr>
            </w:pPr>
            <w:r w:rsidRPr="002E7D4D">
              <w:rPr>
                <w:rFonts w:ascii="Arial" w:hAnsi="Arial" w:cs="Arial"/>
              </w:rPr>
              <w:t xml:space="preserve">Did the RWB meet or exceed their performance benchmarks? </w:t>
            </w:r>
            <w:r w:rsidRPr="002E7D4D">
              <w:rPr>
                <w:rFonts w:ascii="Arial" w:hAnsi="Arial" w:cs="Arial"/>
                <w:b/>
              </w:rPr>
              <w:t>If no, please explain.</w:t>
            </w:r>
          </w:p>
          <w:p w:rsidR="00B06215" w:rsidRPr="002E7D4D" w:rsidRDefault="00B06215" w:rsidP="00E55247">
            <w:pPr>
              <w:autoSpaceDE/>
              <w:autoSpaceDN/>
              <w:ind w:left="360"/>
              <w:rPr>
                <w:rFonts w:ascii="Arial" w:hAnsi="Arial" w:cs="Arial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B06215" w:rsidRPr="002E7D4D" w:rsidRDefault="00B06215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215" w:rsidRPr="002E7D4D" w:rsidRDefault="00942EDB" w:rsidP="00F771A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06215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6215" w:rsidRPr="002E7D4D" w:rsidRDefault="00B06215" w:rsidP="00F771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06215" w:rsidRPr="002E7D4D" w:rsidRDefault="00942EDB" w:rsidP="00F771AC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6215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06215" w:rsidRPr="002E7D4D" w:rsidRDefault="00B06215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B06215" w:rsidRPr="002E7D4D" w:rsidRDefault="00B06215" w:rsidP="00E55247">
            <w:pPr>
              <w:rPr>
                <w:rFonts w:ascii="Arial" w:hAnsi="Arial" w:cs="Arial"/>
              </w:rPr>
            </w:pPr>
          </w:p>
        </w:tc>
      </w:tr>
      <w:tr w:rsidR="008F5B3E" w:rsidRPr="00A00E51" w:rsidTr="00331E02">
        <w:trPr>
          <w:gridAfter w:val="1"/>
          <w:wAfter w:w="142" w:type="dxa"/>
          <w:trHeight w:hRule="exact" w:val="71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8F5B3E" w:rsidRPr="002E7D4D" w:rsidRDefault="008F5B3E">
            <w:pPr>
              <w:numPr>
                <w:ilvl w:val="0"/>
                <w:numId w:val="13"/>
              </w:numPr>
              <w:rPr>
                <w:rFonts w:ascii="Arial" w:hAnsi="Arial" w:cs="Arial"/>
                <w:i/>
              </w:rPr>
            </w:pPr>
            <w:r w:rsidRPr="002E7D4D">
              <w:rPr>
                <w:rFonts w:ascii="Arial" w:hAnsi="Arial" w:cs="Arial"/>
              </w:rPr>
              <w:t>How often is training provided to staff?</w:t>
            </w:r>
          </w:p>
          <w:p w:rsidR="008F5B3E" w:rsidRPr="002E7D4D" w:rsidRDefault="008F5B3E" w:rsidP="00717D69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F5B3E" w:rsidRPr="002E7D4D" w:rsidRDefault="008F5B3E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060C" w:rsidRDefault="0096060C">
            <w:pPr>
              <w:rPr>
                <w:rFonts w:ascii="Arial" w:hAnsi="Arial" w:cs="Arial"/>
              </w:rPr>
            </w:pPr>
          </w:p>
          <w:p w:rsidR="008F5B3E" w:rsidRDefault="008F5B3E"/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F5B3E" w:rsidRDefault="008F5B3E"/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5B3E" w:rsidRDefault="008F5B3E">
            <w:pPr>
              <w:rPr>
                <w:rFonts w:ascii="Arial" w:hAnsi="Arial" w:cs="Arial"/>
              </w:rPr>
            </w:pPr>
          </w:p>
          <w:p w:rsidR="008F5B3E" w:rsidRDefault="0096060C" w:rsidP="0096060C"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F5B3E" w:rsidRPr="002E7D4D" w:rsidRDefault="008F5B3E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F5B3E" w:rsidRPr="002E7D4D" w:rsidRDefault="008F5B3E" w:rsidP="00E55247">
            <w:pPr>
              <w:rPr>
                <w:rFonts w:ascii="Arial" w:hAnsi="Arial" w:cs="Arial"/>
              </w:rPr>
            </w:pPr>
          </w:p>
        </w:tc>
      </w:tr>
      <w:tr w:rsidR="00993C1C" w:rsidRPr="00A00E51" w:rsidTr="0096060C">
        <w:trPr>
          <w:gridAfter w:val="1"/>
          <w:wAfter w:w="142" w:type="dxa"/>
          <w:trHeight w:hRule="exact" w:val="80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rPr>
                <w:rFonts w:ascii="Arial" w:hAnsi="Arial" w:cs="Arial"/>
                <w:b/>
              </w:rPr>
            </w:pPr>
          </w:p>
          <w:p w:rsidR="00495E32" w:rsidRPr="002E7D4D" w:rsidRDefault="002C1525" w:rsidP="002C152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ORIENTATION and WORK ACTIVITIES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92D050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shd w:val="clear" w:color="auto" w:fill="92D050"/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  <w:b/>
              </w:rPr>
              <w:t>COMMENTS</w:t>
            </w:r>
          </w:p>
        </w:tc>
      </w:tr>
      <w:tr w:rsidR="00E55247" w:rsidRPr="00A00E51" w:rsidTr="0096060C">
        <w:trPr>
          <w:gridAfter w:val="1"/>
          <w:wAfter w:w="142" w:type="dxa"/>
          <w:trHeight w:hRule="exact" w:val="179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9C2FAE" w:rsidRPr="009C2FAE" w:rsidRDefault="009C2FAE" w:rsidP="009C2FAE">
            <w:pPr>
              <w:autoSpaceDE/>
              <w:autoSpaceDN/>
              <w:ind w:left="450"/>
              <w:rPr>
                <w:rFonts w:ascii="Arial" w:hAnsi="Arial" w:cs="Arial"/>
                <w:b/>
              </w:rPr>
            </w:pPr>
          </w:p>
          <w:p w:rsidR="00BD08FF" w:rsidRPr="002E7D4D" w:rsidRDefault="002C1525">
            <w:pPr>
              <w:numPr>
                <w:ilvl w:val="0"/>
                <w:numId w:val="13"/>
              </w:numPr>
              <w:autoSpaceDE/>
              <w:autoSpaceDN/>
              <w:rPr>
                <w:rFonts w:ascii="Arial" w:hAnsi="Arial" w:cs="Arial"/>
                <w:b/>
              </w:rPr>
            </w:pPr>
            <w:r w:rsidRPr="002E7D4D">
              <w:rPr>
                <w:rFonts w:ascii="Arial" w:hAnsi="Arial" w:cs="Arial"/>
              </w:rPr>
              <w:t>Did the WT orientation provide detailed information about the WT program such as: supportive services, available resources, work activities, program engagement, One-Stop Hours of Operation and workshops ((i.e., resume writing, application assistance, interviewing techniques, etc</w:t>
            </w:r>
            <w:r w:rsidR="00665525">
              <w:rPr>
                <w:rFonts w:ascii="Arial" w:hAnsi="Arial" w:cs="Arial"/>
              </w:rPr>
              <w:t>.</w:t>
            </w:r>
            <w:r w:rsidRPr="002E7D4D">
              <w:rPr>
                <w:rFonts w:ascii="Arial" w:hAnsi="Arial" w:cs="Arial"/>
              </w:rPr>
              <w:t>)?</w:t>
            </w:r>
            <w:r w:rsidR="00472896" w:rsidRPr="002E7D4D">
              <w:rPr>
                <w:rFonts w:ascii="Arial" w:hAnsi="Arial" w:cs="Arial"/>
              </w:rPr>
              <w:t xml:space="preserve"> </w:t>
            </w:r>
            <w:r w:rsidR="00472896" w:rsidRPr="002E7D4D">
              <w:rPr>
                <w:rFonts w:ascii="Arial" w:hAnsi="Arial" w:cs="Arial"/>
                <w:b/>
              </w:rPr>
              <w:t>If no</w:t>
            </w:r>
            <w:r w:rsidR="00BF3D12" w:rsidRPr="002E7D4D">
              <w:rPr>
                <w:rFonts w:ascii="Arial" w:hAnsi="Arial" w:cs="Arial"/>
                <w:b/>
              </w:rPr>
              <w:t>,</w:t>
            </w:r>
            <w:r w:rsidR="00472896" w:rsidRPr="002E7D4D">
              <w:rPr>
                <w:rFonts w:ascii="Arial" w:hAnsi="Arial" w:cs="Arial"/>
                <w:b/>
              </w:rPr>
              <w:t xml:space="preserve"> please explain.</w:t>
            </w:r>
          </w:p>
          <w:p w:rsidR="00E55247" w:rsidRPr="002E7D4D" w:rsidRDefault="00E55247" w:rsidP="00E55247">
            <w:pPr>
              <w:autoSpaceDE/>
              <w:autoSpaceDN/>
              <w:ind w:left="357"/>
              <w:rPr>
                <w:rFonts w:ascii="Arial" w:hAnsi="Arial" w:cs="Arial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7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55247" w:rsidRPr="002E7D4D" w:rsidRDefault="00E55247" w:rsidP="00E552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247" w:rsidRPr="002E7D4D" w:rsidRDefault="00942EDB" w:rsidP="00E5524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524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5247" w:rsidRPr="002E7D4D" w:rsidRDefault="00E55247" w:rsidP="00E5524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55247" w:rsidRPr="002E7D4D" w:rsidRDefault="00E55247" w:rsidP="00E55247">
            <w:pPr>
              <w:rPr>
                <w:rFonts w:ascii="Arial" w:hAnsi="Arial" w:cs="Arial"/>
              </w:rPr>
            </w:pPr>
          </w:p>
        </w:tc>
      </w:tr>
      <w:tr w:rsidR="00495E32" w:rsidRPr="00A00E51" w:rsidTr="00331E02">
        <w:trPr>
          <w:gridAfter w:val="1"/>
          <w:wAfter w:w="142" w:type="dxa"/>
          <w:trHeight w:hRule="exact" w:val="116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E7D4D" w:rsidRPr="002E7D4D" w:rsidRDefault="002E7D4D" w:rsidP="002E7D4D">
            <w:pPr>
              <w:autoSpaceDE/>
              <w:autoSpaceDN/>
              <w:ind w:left="450"/>
              <w:rPr>
                <w:rFonts w:ascii="Arial" w:hAnsi="Arial" w:cs="Arial"/>
              </w:rPr>
            </w:pPr>
          </w:p>
          <w:p w:rsidR="00BD08FF" w:rsidRPr="002E7D4D" w:rsidRDefault="00D26AA7">
            <w:pPr>
              <w:numPr>
                <w:ilvl w:val="0"/>
                <w:numId w:val="13"/>
              </w:numPr>
              <w:autoSpaceDE/>
              <w:autoSpaceDN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>W</w:t>
            </w:r>
            <w:r w:rsidR="002C1525" w:rsidRPr="002E7D4D">
              <w:rPr>
                <w:rFonts w:ascii="Arial" w:hAnsi="Arial" w:cs="Arial"/>
              </w:rPr>
              <w:t xml:space="preserve">hat is the method used by the RWB to certify hours </w:t>
            </w:r>
          </w:p>
          <w:p w:rsidR="00110A7B" w:rsidRPr="002E7D4D" w:rsidRDefault="00A00E51" w:rsidP="00110A7B">
            <w:pPr>
              <w:autoSpaceDE/>
              <w:autoSpaceDN/>
              <w:ind w:left="180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</w:t>
            </w:r>
            <w:r w:rsidR="00D26AA7" w:rsidRPr="002E7D4D">
              <w:rPr>
                <w:rFonts w:ascii="Arial" w:hAnsi="Arial" w:cs="Arial"/>
              </w:rPr>
              <w:t xml:space="preserve"> </w:t>
            </w:r>
            <w:r w:rsidR="00110A7B" w:rsidRPr="002E7D4D">
              <w:rPr>
                <w:rFonts w:ascii="Arial" w:hAnsi="Arial" w:cs="Arial"/>
              </w:rPr>
              <w:t xml:space="preserve"> </w:t>
            </w:r>
            <w:r w:rsidR="002C1525" w:rsidRPr="002E7D4D">
              <w:rPr>
                <w:rFonts w:ascii="Arial" w:hAnsi="Arial" w:cs="Arial"/>
              </w:rPr>
              <w:t>in job search and job readiness for at least 10% of the</w:t>
            </w:r>
          </w:p>
          <w:p w:rsidR="002C1525" w:rsidRPr="002E7D4D" w:rsidRDefault="00A00E51" w:rsidP="00110A7B">
            <w:pPr>
              <w:autoSpaceDE/>
              <w:autoSpaceDN/>
              <w:ind w:left="180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  <w:r w:rsidR="00D26AA7" w:rsidRPr="002E7D4D">
              <w:rPr>
                <w:rFonts w:ascii="Arial" w:hAnsi="Arial" w:cs="Arial"/>
              </w:rPr>
              <w:t xml:space="preserve"> </w:t>
            </w:r>
            <w:r w:rsidRPr="002E7D4D">
              <w:rPr>
                <w:rFonts w:ascii="Arial" w:hAnsi="Arial" w:cs="Arial"/>
              </w:rPr>
              <w:t xml:space="preserve"> </w:t>
            </w:r>
            <w:r w:rsidR="00110A7B" w:rsidRPr="002E7D4D">
              <w:rPr>
                <w:rFonts w:ascii="Arial" w:hAnsi="Arial" w:cs="Arial"/>
              </w:rPr>
              <w:t xml:space="preserve"> </w:t>
            </w:r>
            <w:r w:rsidR="002C1525" w:rsidRPr="002E7D4D">
              <w:rPr>
                <w:rFonts w:ascii="Arial" w:hAnsi="Arial" w:cs="Arial"/>
              </w:rPr>
              <w:t xml:space="preserve">participant logs and timesheets?      </w:t>
            </w:r>
          </w:p>
          <w:p w:rsidR="002C1525" w:rsidRPr="002E7D4D" w:rsidRDefault="002C1525" w:rsidP="002C1525">
            <w:pPr>
              <w:autoSpaceDE/>
              <w:autoSpaceDN/>
              <w:ind w:left="450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                                                                                     </w:t>
            </w:r>
          </w:p>
          <w:p w:rsidR="00E65237" w:rsidRPr="002E7D4D" w:rsidRDefault="002C1525" w:rsidP="00E65237">
            <w:pPr>
              <w:autoSpaceDE/>
              <w:autoSpaceDN/>
              <w:ind w:left="357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</w:t>
            </w:r>
          </w:p>
          <w:p w:rsidR="00495E32" w:rsidRPr="002E7D4D" w:rsidRDefault="00495E32" w:rsidP="00110A7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95E32" w:rsidRPr="002E7D4D" w:rsidRDefault="00495E32" w:rsidP="00495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495E32" w:rsidRPr="002E7D4D" w:rsidRDefault="00942EDB" w:rsidP="00495E32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95E32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95E32" w:rsidRPr="002E7D4D" w:rsidRDefault="00495E32" w:rsidP="00495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E95FFF" w:rsidRPr="002E7D4D" w:rsidRDefault="00E95FFF" w:rsidP="00495E32">
            <w:pPr>
              <w:jc w:val="center"/>
              <w:rPr>
                <w:rFonts w:ascii="Arial" w:hAnsi="Arial" w:cs="Arial"/>
              </w:rPr>
            </w:pPr>
          </w:p>
          <w:p w:rsidR="00495E32" w:rsidRPr="002E7D4D" w:rsidRDefault="00E95FFF" w:rsidP="00E95FFF">
            <w:pPr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  <w:r w:rsidR="00942EDB"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5E32" w:rsidRPr="002E7D4D">
              <w:rPr>
                <w:rFonts w:ascii="Arial" w:hAnsi="Arial" w:cs="Arial"/>
              </w:rPr>
              <w:instrText xml:space="preserve"> FORMCHECKBOX </w:instrText>
            </w:r>
            <w:r w:rsidR="00942EDB">
              <w:rPr>
                <w:rFonts w:ascii="Arial" w:hAnsi="Arial" w:cs="Arial"/>
              </w:rPr>
            </w:r>
            <w:r w:rsidR="00942EDB">
              <w:rPr>
                <w:rFonts w:ascii="Arial" w:hAnsi="Arial" w:cs="Arial"/>
              </w:rPr>
              <w:fldChar w:fldCharType="separate"/>
            </w:r>
            <w:r w:rsidR="00942EDB"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5E32" w:rsidRPr="002E7D4D" w:rsidRDefault="00495E32" w:rsidP="00495E3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495E32" w:rsidRPr="002E7D4D" w:rsidRDefault="00495E32" w:rsidP="00495E32">
            <w:pPr>
              <w:rPr>
                <w:rFonts w:ascii="Arial" w:hAnsi="Arial" w:cs="Arial"/>
              </w:rPr>
            </w:pPr>
          </w:p>
        </w:tc>
      </w:tr>
      <w:tr w:rsidR="007B5427" w:rsidRPr="00A00E51" w:rsidTr="00331E02">
        <w:trPr>
          <w:gridAfter w:val="1"/>
          <w:wAfter w:w="142" w:type="dxa"/>
          <w:trHeight w:hRule="exact" w:val="1347"/>
          <w:jc w:val="center"/>
        </w:trPr>
        <w:tc>
          <w:tcPr>
            <w:tcW w:w="5734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BD08FF" w:rsidRPr="002E7D4D" w:rsidRDefault="00E65237" w:rsidP="002E7D4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2E7D4D">
              <w:rPr>
                <w:rFonts w:ascii="Arial" w:hAnsi="Arial" w:cs="Arial"/>
                <w:sz w:val="20"/>
                <w:szCs w:val="20"/>
              </w:rPr>
              <w:t xml:space="preserve">Did the on-site job search and job readiness class   </w:t>
            </w:r>
          </w:p>
          <w:p w:rsidR="00E65237" w:rsidRPr="002E7D4D" w:rsidRDefault="00D26AA7" w:rsidP="00D26AA7">
            <w:pPr>
              <w:autoSpaceDE/>
              <w:autoSpaceDN/>
              <w:ind w:left="529" w:hanging="172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</w:t>
            </w:r>
            <w:r w:rsidR="00E65237" w:rsidRPr="002E7D4D">
              <w:rPr>
                <w:rFonts w:ascii="Arial" w:hAnsi="Arial" w:cs="Arial"/>
              </w:rPr>
              <w:t>provide adequate supervision and assistance from</w:t>
            </w:r>
          </w:p>
          <w:p w:rsidR="007B5427" w:rsidRPr="002E7D4D" w:rsidRDefault="00E65237" w:rsidP="00E65237">
            <w:pPr>
              <w:autoSpaceDE/>
              <w:autoSpaceDN/>
              <w:ind w:left="360" w:hanging="360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t xml:space="preserve">     </w:t>
            </w:r>
            <w:r w:rsidR="00D26AA7" w:rsidRPr="002E7D4D">
              <w:rPr>
                <w:rFonts w:ascii="Arial" w:hAnsi="Arial" w:cs="Arial"/>
              </w:rPr>
              <w:t xml:space="preserve"> </w:t>
            </w:r>
            <w:r w:rsidRPr="002E7D4D">
              <w:rPr>
                <w:rFonts w:ascii="Arial" w:hAnsi="Arial" w:cs="Arial"/>
              </w:rPr>
              <w:t xml:space="preserve"> </w:t>
            </w:r>
            <w:r w:rsidR="00D26AA7" w:rsidRPr="002E7D4D">
              <w:rPr>
                <w:rFonts w:ascii="Arial" w:hAnsi="Arial" w:cs="Arial"/>
              </w:rPr>
              <w:t xml:space="preserve"> </w:t>
            </w:r>
            <w:r w:rsidRPr="002E7D4D">
              <w:rPr>
                <w:rFonts w:ascii="Arial" w:hAnsi="Arial" w:cs="Arial"/>
              </w:rPr>
              <w:t xml:space="preserve"> </w:t>
            </w:r>
            <w:proofErr w:type="gramStart"/>
            <w:r w:rsidRPr="002E7D4D">
              <w:rPr>
                <w:rFonts w:ascii="Arial" w:hAnsi="Arial" w:cs="Arial"/>
              </w:rPr>
              <w:t>the</w:t>
            </w:r>
            <w:proofErr w:type="gramEnd"/>
            <w:r w:rsidRPr="002E7D4D">
              <w:rPr>
                <w:rFonts w:ascii="Arial" w:hAnsi="Arial" w:cs="Arial"/>
              </w:rPr>
              <w:t xml:space="preserve"> RWB provider staff?</w:t>
            </w:r>
          </w:p>
        </w:tc>
        <w:tc>
          <w:tcPr>
            <w:tcW w:w="2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B5427" w:rsidRPr="002E7D4D" w:rsidRDefault="007B5427" w:rsidP="007B5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7" w:rsidRPr="002E7D4D" w:rsidRDefault="00942EDB" w:rsidP="007B542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542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B5427" w:rsidRPr="002E7D4D" w:rsidRDefault="007B5427" w:rsidP="007B54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427" w:rsidRPr="002E7D4D" w:rsidRDefault="00942EDB" w:rsidP="007B5427">
            <w:pPr>
              <w:jc w:val="center"/>
              <w:rPr>
                <w:rFonts w:ascii="Arial" w:hAnsi="Arial" w:cs="Arial"/>
              </w:rPr>
            </w:pPr>
            <w:r w:rsidRPr="002E7D4D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5427" w:rsidRPr="002E7D4D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2E7D4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B5427" w:rsidRPr="002E7D4D" w:rsidRDefault="007B5427" w:rsidP="007B54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7B5427" w:rsidRPr="002E7D4D" w:rsidRDefault="007B5427" w:rsidP="007B5427">
            <w:pPr>
              <w:rPr>
                <w:rFonts w:ascii="Arial" w:hAnsi="Arial" w:cs="Arial"/>
              </w:rPr>
            </w:pPr>
          </w:p>
        </w:tc>
      </w:tr>
    </w:tbl>
    <w:p w:rsidR="00E95FFF" w:rsidRDefault="00331E02" w:rsidP="00331E02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Revised: August 16,</w:t>
      </w:r>
      <w:r w:rsidRPr="0030257E">
        <w:rPr>
          <w:rFonts w:ascii="Arial" w:hAnsi="Arial" w:cs="Arial"/>
          <w:i/>
          <w:sz w:val="18"/>
          <w:szCs w:val="18"/>
        </w:rPr>
        <w:t>, 2012</w:t>
      </w:r>
    </w:p>
    <w:sectPr w:rsidR="00E95FFF" w:rsidSect="004544B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432" w:right="1800" w:bottom="187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71E" w:rsidRDefault="003E171E" w:rsidP="00EC18BA">
      <w:r>
        <w:separator/>
      </w:r>
    </w:p>
  </w:endnote>
  <w:endnote w:type="continuationSeparator" w:id="0">
    <w:p w:rsidR="003E171E" w:rsidRDefault="003E171E" w:rsidP="00EC1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1E" w:rsidRDefault="00942EDB">
    <w:pPr>
      <w:pStyle w:val="Footer"/>
      <w:jc w:val="right"/>
      <w:rPr>
        <w:sz w:val="16"/>
      </w:rPr>
    </w:pPr>
    <w:r>
      <w:rPr>
        <w:rStyle w:val="PageNumber"/>
        <w:sz w:val="16"/>
      </w:rPr>
      <w:fldChar w:fldCharType="begin"/>
    </w:r>
    <w:r w:rsidR="003E171E"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E85C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71E" w:rsidRDefault="003E171E" w:rsidP="00EC18BA">
      <w:r>
        <w:separator/>
      </w:r>
    </w:p>
  </w:footnote>
  <w:footnote w:type="continuationSeparator" w:id="0">
    <w:p w:rsidR="003E171E" w:rsidRDefault="003E171E" w:rsidP="00EC1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1E" w:rsidRDefault="003E17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1E" w:rsidRDefault="003E17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71E" w:rsidRDefault="003E17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21F"/>
    <w:multiLevelType w:val="hybridMultilevel"/>
    <w:tmpl w:val="6F3845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2106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6172C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15E22EBB"/>
    <w:multiLevelType w:val="hybridMultilevel"/>
    <w:tmpl w:val="719CC998"/>
    <w:lvl w:ilvl="0" w:tplc="D284BFAA">
      <w:start w:val="2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74D1F8C"/>
    <w:multiLevelType w:val="hybridMultilevel"/>
    <w:tmpl w:val="851CEEA4"/>
    <w:lvl w:ilvl="0" w:tplc="E4902832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7990F4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1D737B21"/>
    <w:multiLevelType w:val="hybridMultilevel"/>
    <w:tmpl w:val="528ADA68"/>
    <w:lvl w:ilvl="0" w:tplc="6D76DDD2">
      <w:start w:val="19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1642D5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1A4325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1C3E93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3296D54"/>
    <w:multiLevelType w:val="hybridMultilevel"/>
    <w:tmpl w:val="E33E55DC"/>
    <w:lvl w:ilvl="0" w:tplc="4FC22294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C47A64"/>
    <w:multiLevelType w:val="hybridMultilevel"/>
    <w:tmpl w:val="8A0689E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5E9727A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20EDE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600FD8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5D514D"/>
    <w:multiLevelType w:val="hybridMultilevel"/>
    <w:tmpl w:val="977C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30C0F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D0C32"/>
    <w:multiLevelType w:val="hybridMultilevel"/>
    <w:tmpl w:val="5EDEEC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>
    <w:nsid w:val="54E22551"/>
    <w:multiLevelType w:val="hybridMultilevel"/>
    <w:tmpl w:val="8E6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A27EA"/>
    <w:multiLevelType w:val="hybridMultilevel"/>
    <w:tmpl w:val="76365A92"/>
    <w:lvl w:ilvl="0" w:tplc="C740922E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5A071211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5325"/>
    <w:multiLevelType w:val="hybridMultilevel"/>
    <w:tmpl w:val="B15488A2"/>
    <w:lvl w:ilvl="0" w:tplc="4A3AF6B8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>
    <w:nsid w:val="66CA24B0"/>
    <w:multiLevelType w:val="hybridMultilevel"/>
    <w:tmpl w:val="F05ED05E"/>
    <w:lvl w:ilvl="0" w:tplc="6DA86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6">
    <w:nsid w:val="6BBD031A"/>
    <w:multiLevelType w:val="hybridMultilevel"/>
    <w:tmpl w:val="2D92C71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04D18E6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A21997"/>
    <w:multiLevelType w:val="hybridMultilevel"/>
    <w:tmpl w:val="26468E9A"/>
    <w:lvl w:ilvl="0" w:tplc="51B4C9D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73CB0FF7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562752"/>
    <w:multiLevelType w:val="hybridMultilevel"/>
    <w:tmpl w:val="B0C4C3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16BA6"/>
    <w:multiLevelType w:val="hybridMultilevel"/>
    <w:tmpl w:val="06C2AAFA"/>
    <w:lvl w:ilvl="0" w:tplc="E660974E">
      <w:start w:val="17"/>
      <w:numFmt w:val="decimal"/>
      <w:lvlText w:val="%1."/>
      <w:lvlJc w:val="left"/>
      <w:pPr>
        <w:ind w:left="45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0"/>
  </w:num>
  <w:num w:numId="2">
    <w:abstractNumId w:val="12"/>
  </w:num>
  <w:num w:numId="3">
    <w:abstractNumId w:val="7"/>
  </w:num>
  <w:num w:numId="4">
    <w:abstractNumId w:val="2"/>
  </w:num>
  <w:num w:numId="5">
    <w:abstractNumId w:val="20"/>
  </w:num>
  <w:num w:numId="6">
    <w:abstractNumId w:val="33"/>
  </w:num>
  <w:num w:numId="7">
    <w:abstractNumId w:val="31"/>
  </w:num>
  <w:num w:numId="8">
    <w:abstractNumId w:val="19"/>
  </w:num>
  <w:num w:numId="9">
    <w:abstractNumId w:val="16"/>
  </w:num>
  <w:num w:numId="10">
    <w:abstractNumId w:val="11"/>
  </w:num>
  <w:num w:numId="11">
    <w:abstractNumId w:val="25"/>
  </w:num>
  <w:num w:numId="12">
    <w:abstractNumId w:val="34"/>
  </w:num>
  <w:num w:numId="13">
    <w:abstractNumId w:val="8"/>
  </w:num>
  <w:num w:numId="14">
    <w:abstractNumId w:val="35"/>
  </w:num>
  <w:num w:numId="15">
    <w:abstractNumId w:val="5"/>
  </w:num>
  <w:num w:numId="16">
    <w:abstractNumId w:val="37"/>
  </w:num>
  <w:num w:numId="17">
    <w:abstractNumId w:val="22"/>
  </w:num>
  <w:num w:numId="18">
    <w:abstractNumId w:val="40"/>
  </w:num>
  <w:num w:numId="19">
    <w:abstractNumId w:val="21"/>
  </w:num>
  <w:num w:numId="20">
    <w:abstractNumId w:val="1"/>
  </w:num>
  <w:num w:numId="21">
    <w:abstractNumId w:val="6"/>
  </w:num>
  <w:num w:numId="22">
    <w:abstractNumId w:val="39"/>
  </w:num>
  <w:num w:numId="23">
    <w:abstractNumId w:val="10"/>
  </w:num>
  <w:num w:numId="24">
    <w:abstractNumId w:val="24"/>
  </w:num>
  <w:num w:numId="25">
    <w:abstractNumId w:val="15"/>
  </w:num>
  <w:num w:numId="26">
    <w:abstractNumId w:val="17"/>
  </w:num>
  <w:num w:numId="27">
    <w:abstractNumId w:val="26"/>
  </w:num>
  <w:num w:numId="28">
    <w:abstractNumId w:val="27"/>
  </w:num>
  <w:num w:numId="29">
    <w:abstractNumId w:val="32"/>
  </w:num>
  <w:num w:numId="30">
    <w:abstractNumId w:val="0"/>
  </w:num>
  <w:num w:numId="31">
    <w:abstractNumId w:val="4"/>
  </w:num>
  <w:num w:numId="32">
    <w:abstractNumId w:val="3"/>
  </w:num>
  <w:num w:numId="33">
    <w:abstractNumId w:val="36"/>
  </w:num>
  <w:num w:numId="34">
    <w:abstractNumId w:val="9"/>
  </w:num>
  <w:num w:numId="35">
    <w:abstractNumId w:val="41"/>
  </w:num>
  <w:num w:numId="36">
    <w:abstractNumId w:val="13"/>
  </w:num>
  <w:num w:numId="37">
    <w:abstractNumId w:val="28"/>
  </w:num>
  <w:num w:numId="38">
    <w:abstractNumId w:val="23"/>
  </w:num>
  <w:num w:numId="39">
    <w:abstractNumId w:val="29"/>
  </w:num>
  <w:num w:numId="40">
    <w:abstractNumId w:val="14"/>
  </w:num>
  <w:num w:numId="41">
    <w:abstractNumId w:val="38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FA170B"/>
    <w:rsid w:val="00002243"/>
    <w:rsid w:val="00011649"/>
    <w:rsid w:val="00014EEE"/>
    <w:rsid w:val="00020D20"/>
    <w:rsid w:val="00023E91"/>
    <w:rsid w:val="00026BA2"/>
    <w:rsid w:val="00027C78"/>
    <w:rsid w:val="00031041"/>
    <w:rsid w:val="00032695"/>
    <w:rsid w:val="00037C48"/>
    <w:rsid w:val="000473C6"/>
    <w:rsid w:val="00051EB3"/>
    <w:rsid w:val="000520EC"/>
    <w:rsid w:val="00056570"/>
    <w:rsid w:val="000574B4"/>
    <w:rsid w:val="000625BC"/>
    <w:rsid w:val="000711E6"/>
    <w:rsid w:val="0008027A"/>
    <w:rsid w:val="00081768"/>
    <w:rsid w:val="0008362D"/>
    <w:rsid w:val="00083E4B"/>
    <w:rsid w:val="0009033B"/>
    <w:rsid w:val="00092997"/>
    <w:rsid w:val="00094E85"/>
    <w:rsid w:val="00095C49"/>
    <w:rsid w:val="000A0EAE"/>
    <w:rsid w:val="000A29C6"/>
    <w:rsid w:val="000C0309"/>
    <w:rsid w:val="000C04AF"/>
    <w:rsid w:val="000D28F6"/>
    <w:rsid w:val="000D3F29"/>
    <w:rsid w:val="000F0EAA"/>
    <w:rsid w:val="00102934"/>
    <w:rsid w:val="00110A7B"/>
    <w:rsid w:val="00112A4A"/>
    <w:rsid w:val="00122EF7"/>
    <w:rsid w:val="001252CD"/>
    <w:rsid w:val="001517A8"/>
    <w:rsid w:val="00167296"/>
    <w:rsid w:val="00174D01"/>
    <w:rsid w:val="00180460"/>
    <w:rsid w:val="00194010"/>
    <w:rsid w:val="001A083C"/>
    <w:rsid w:val="001A1B67"/>
    <w:rsid w:val="001B4C80"/>
    <w:rsid w:val="001B697D"/>
    <w:rsid w:val="001B7676"/>
    <w:rsid w:val="001C32EF"/>
    <w:rsid w:val="001C77B4"/>
    <w:rsid w:val="001D09B9"/>
    <w:rsid w:val="001D3DBC"/>
    <w:rsid w:val="001D702B"/>
    <w:rsid w:val="001E32EC"/>
    <w:rsid w:val="001E3F21"/>
    <w:rsid w:val="001E77CC"/>
    <w:rsid w:val="001F1BE3"/>
    <w:rsid w:val="001F2458"/>
    <w:rsid w:val="001F3E63"/>
    <w:rsid w:val="001F6FD3"/>
    <w:rsid w:val="00210BBF"/>
    <w:rsid w:val="00212E97"/>
    <w:rsid w:val="002133F4"/>
    <w:rsid w:val="0021682F"/>
    <w:rsid w:val="00222291"/>
    <w:rsid w:val="0022570D"/>
    <w:rsid w:val="002277E0"/>
    <w:rsid w:val="00234770"/>
    <w:rsid w:val="00235311"/>
    <w:rsid w:val="00242138"/>
    <w:rsid w:val="002433B9"/>
    <w:rsid w:val="00243C6B"/>
    <w:rsid w:val="00251C3F"/>
    <w:rsid w:val="00253B77"/>
    <w:rsid w:val="0025438F"/>
    <w:rsid w:val="002655A2"/>
    <w:rsid w:val="00265CD1"/>
    <w:rsid w:val="00270C8F"/>
    <w:rsid w:val="00273AE2"/>
    <w:rsid w:val="002823F4"/>
    <w:rsid w:val="00284C68"/>
    <w:rsid w:val="002857BB"/>
    <w:rsid w:val="002910A0"/>
    <w:rsid w:val="0029204C"/>
    <w:rsid w:val="0029747B"/>
    <w:rsid w:val="002B1FC3"/>
    <w:rsid w:val="002B5BCD"/>
    <w:rsid w:val="002C1525"/>
    <w:rsid w:val="002C2AD5"/>
    <w:rsid w:val="002C3C51"/>
    <w:rsid w:val="002C4FF2"/>
    <w:rsid w:val="002C5363"/>
    <w:rsid w:val="002D0524"/>
    <w:rsid w:val="002D1600"/>
    <w:rsid w:val="002E56CF"/>
    <w:rsid w:val="002E7D4D"/>
    <w:rsid w:val="002F0216"/>
    <w:rsid w:val="002F6571"/>
    <w:rsid w:val="002F6FA7"/>
    <w:rsid w:val="0030257E"/>
    <w:rsid w:val="0030453E"/>
    <w:rsid w:val="0030598D"/>
    <w:rsid w:val="00313338"/>
    <w:rsid w:val="00314681"/>
    <w:rsid w:val="003146B9"/>
    <w:rsid w:val="003201E2"/>
    <w:rsid w:val="0032214C"/>
    <w:rsid w:val="0033161A"/>
    <w:rsid w:val="00331E02"/>
    <w:rsid w:val="00332C86"/>
    <w:rsid w:val="003351EE"/>
    <w:rsid w:val="003411E4"/>
    <w:rsid w:val="00341691"/>
    <w:rsid w:val="00346ED3"/>
    <w:rsid w:val="0035449F"/>
    <w:rsid w:val="00360D67"/>
    <w:rsid w:val="00372B31"/>
    <w:rsid w:val="00372F07"/>
    <w:rsid w:val="00375F12"/>
    <w:rsid w:val="003773D2"/>
    <w:rsid w:val="00377ED2"/>
    <w:rsid w:val="00381702"/>
    <w:rsid w:val="00383A89"/>
    <w:rsid w:val="003861EE"/>
    <w:rsid w:val="003872A4"/>
    <w:rsid w:val="00394C98"/>
    <w:rsid w:val="003A011B"/>
    <w:rsid w:val="003A2D3A"/>
    <w:rsid w:val="003A6511"/>
    <w:rsid w:val="003A6AD1"/>
    <w:rsid w:val="003B063B"/>
    <w:rsid w:val="003B210B"/>
    <w:rsid w:val="003D0E40"/>
    <w:rsid w:val="003D18F7"/>
    <w:rsid w:val="003D3458"/>
    <w:rsid w:val="003D460D"/>
    <w:rsid w:val="003D6E68"/>
    <w:rsid w:val="003E026F"/>
    <w:rsid w:val="003E0E5D"/>
    <w:rsid w:val="003E171E"/>
    <w:rsid w:val="003E1E29"/>
    <w:rsid w:val="003E47AE"/>
    <w:rsid w:val="003E64AF"/>
    <w:rsid w:val="003F096C"/>
    <w:rsid w:val="003F2DD5"/>
    <w:rsid w:val="003F413F"/>
    <w:rsid w:val="003F54D2"/>
    <w:rsid w:val="003F5840"/>
    <w:rsid w:val="003F6FF8"/>
    <w:rsid w:val="00412856"/>
    <w:rsid w:val="00420C25"/>
    <w:rsid w:val="004246A4"/>
    <w:rsid w:val="004249EB"/>
    <w:rsid w:val="00430282"/>
    <w:rsid w:val="00431961"/>
    <w:rsid w:val="0043306C"/>
    <w:rsid w:val="00435B1A"/>
    <w:rsid w:val="004542B2"/>
    <w:rsid w:val="004544B2"/>
    <w:rsid w:val="0045486A"/>
    <w:rsid w:val="00464D69"/>
    <w:rsid w:val="00465C13"/>
    <w:rsid w:val="00466433"/>
    <w:rsid w:val="00472231"/>
    <w:rsid w:val="00472896"/>
    <w:rsid w:val="00473BCD"/>
    <w:rsid w:val="00480832"/>
    <w:rsid w:val="00483C80"/>
    <w:rsid w:val="00484EF5"/>
    <w:rsid w:val="004851AC"/>
    <w:rsid w:val="00492C69"/>
    <w:rsid w:val="00492D10"/>
    <w:rsid w:val="004950F7"/>
    <w:rsid w:val="00495E32"/>
    <w:rsid w:val="00497065"/>
    <w:rsid w:val="004B3DB4"/>
    <w:rsid w:val="004B4828"/>
    <w:rsid w:val="004B4F81"/>
    <w:rsid w:val="004C267A"/>
    <w:rsid w:val="004C44F3"/>
    <w:rsid w:val="004C629C"/>
    <w:rsid w:val="004C7AA3"/>
    <w:rsid w:val="004D4231"/>
    <w:rsid w:val="004E2CA3"/>
    <w:rsid w:val="004E49F1"/>
    <w:rsid w:val="004F1A66"/>
    <w:rsid w:val="004F3E59"/>
    <w:rsid w:val="004F5307"/>
    <w:rsid w:val="004F61C8"/>
    <w:rsid w:val="004F6363"/>
    <w:rsid w:val="00501916"/>
    <w:rsid w:val="005061B7"/>
    <w:rsid w:val="0050638A"/>
    <w:rsid w:val="005141E7"/>
    <w:rsid w:val="005204FA"/>
    <w:rsid w:val="00533E58"/>
    <w:rsid w:val="00537584"/>
    <w:rsid w:val="005409A7"/>
    <w:rsid w:val="0054444D"/>
    <w:rsid w:val="00555CA7"/>
    <w:rsid w:val="00557348"/>
    <w:rsid w:val="00583CA8"/>
    <w:rsid w:val="00587694"/>
    <w:rsid w:val="005A5BE5"/>
    <w:rsid w:val="005B1C7A"/>
    <w:rsid w:val="005B2BEF"/>
    <w:rsid w:val="005C18DD"/>
    <w:rsid w:val="005C3ABF"/>
    <w:rsid w:val="005C4A19"/>
    <w:rsid w:val="005C65DC"/>
    <w:rsid w:val="005D2C18"/>
    <w:rsid w:val="005E24B7"/>
    <w:rsid w:val="005E3145"/>
    <w:rsid w:val="00602C3A"/>
    <w:rsid w:val="00606CCB"/>
    <w:rsid w:val="00614055"/>
    <w:rsid w:val="006163A2"/>
    <w:rsid w:val="00625305"/>
    <w:rsid w:val="006262B8"/>
    <w:rsid w:val="00627F4B"/>
    <w:rsid w:val="00635251"/>
    <w:rsid w:val="006377A3"/>
    <w:rsid w:val="0064202C"/>
    <w:rsid w:val="00644E5E"/>
    <w:rsid w:val="00652432"/>
    <w:rsid w:val="00655034"/>
    <w:rsid w:val="006562F9"/>
    <w:rsid w:val="006603E3"/>
    <w:rsid w:val="00665525"/>
    <w:rsid w:val="00670770"/>
    <w:rsid w:val="00671959"/>
    <w:rsid w:val="00680AD1"/>
    <w:rsid w:val="00682B84"/>
    <w:rsid w:val="00684A42"/>
    <w:rsid w:val="00691841"/>
    <w:rsid w:val="00693664"/>
    <w:rsid w:val="006950FA"/>
    <w:rsid w:val="006A4075"/>
    <w:rsid w:val="006B2BBC"/>
    <w:rsid w:val="006C00E3"/>
    <w:rsid w:val="006C238C"/>
    <w:rsid w:val="006C4C12"/>
    <w:rsid w:val="006D0A64"/>
    <w:rsid w:val="006D42C6"/>
    <w:rsid w:val="006E48B0"/>
    <w:rsid w:val="00703064"/>
    <w:rsid w:val="00705627"/>
    <w:rsid w:val="00715610"/>
    <w:rsid w:val="00716CB9"/>
    <w:rsid w:val="00717D69"/>
    <w:rsid w:val="00720738"/>
    <w:rsid w:val="00724090"/>
    <w:rsid w:val="00725048"/>
    <w:rsid w:val="00733015"/>
    <w:rsid w:val="00735931"/>
    <w:rsid w:val="00762F34"/>
    <w:rsid w:val="00764229"/>
    <w:rsid w:val="00770C26"/>
    <w:rsid w:val="00771A46"/>
    <w:rsid w:val="00773A05"/>
    <w:rsid w:val="0078116B"/>
    <w:rsid w:val="00790E67"/>
    <w:rsid w:val="00791141"/>
    <w:rsid w:val="00791186"/>
    <w:rsid w:val="00791FE4"/>
    <w:rsid w:val="00792408"/>
    <w:rsid w:val="00793910"/>
    <w:rsid w:val="0079601C"/>
    <w:rsid w:val="0079624D"/>
    <w:rsid w:val="007B5427"/>
    <w:rsid w:val="007C37D9"/>
    <w:rsid w:val="007C3A57"/>
    <w:rsid w:val="007C459B"/>
    <w:rsid w:val="007D2B26"/>
    <w:rsid w:val="007D5881"/>
    <w:rsid w:val="007D64DB"/>
    <w:rsid w:val="007D6920"/>
    <w:rsid w:val="007D6E98"/>
    <w:rsid w:val="007E0BDA"/>
    <w:rsid w:val="007E59C2"/>
    <w:rsid w:val="007F165C"/>
    <w:rsid w:val="007F170F"/>
    <w:rsid w:val="007F32A8"/>
    <w:rsid w:val="007F3300"/>
    <w:rsid w:val="007F73A4"/>
    <w:rsid w:val="00800216"/>
    <w:rsid w:val="008025BA"/>
    <w:rsid w:val="00802FE8"/>
    <w:rsid w:val="00813572"/>
    <w:rsid w:val="00815BDB"/>
    <w:rsid w:val="008247B7"/>
    <w:rsid w:val="00832FA4"/>
    <w:rsid w:val="00835D44"/>
    <w:rsid w:val="00843F28"/>
    <w:rsid w:val="008466FA"/>
    <w:rsid w:val="00852946"/>
    <w:rsid w:val="00854C0C"/>
    <w:rsid w:val="00870AD1"/>
    <w:rsid w:val="00870E3B"/>
    <w:rsid w:val="00873A6E"/>
    <w:rsid w:val="00877B85"/>
    <w:rsid w:val="00884F51"/>
    <w:rsid w:val="00884FF1"/>
    <w:rsid w:val="00887701"/>
    <w:rsid w:val="00892266"/>
    <w:rsid w:val="00893C15"/>
    <w:rsid w:val="008A0257"/>
    <w:rsid w:val="008A7D8F"/>
    <w:rsid w:val="008C35EC"/>
    <w:rsid w:val="008C5E6A"/>
    <w:rsid w:val="008D3352"/>
    <w:rsid w:val="008D74AD"/>
    <w:rsid w:val="008E4F84"/>
    <w:rsid w:val="008F5B3E"/>
    <w:rsid w:val="008F5DD6"/>
    <w:rsid w:val="00901B63"/>
    <w:rsid w:val="00903CBA"/>
    <w:rsid w:val="00904F83"/>
    <w:rsid w:val="00904FCC"/>
    <w:rsid w:val="009071C2"/>
    <w:rsid w:val="00912D0A"/>
    <w:rsid w:val="0091556E"/>
    <w:rsid w:val="00916DC6"/>
    <w:rsid w:val="009202E5"/>
    <w:rsid w:val="0092107B"/>
    <w:rsid w:val="009253C8"/>
    <w:rsid w:val="009326B8"/>
    <w:rsid w:val="00934C4F"/>
    <w:rsid w:val="00935141"/>
    <w:rsid w:val="00942EDB"/>
    <w:rsid w:val="009441FB"/>
    <w:rsid w:val="00953865"/>
    <w:rsid w:val="00957BC0"/>
    <w:rsid w:val="0096060C"/>
    <w:rsid w:val="00967634"/>
    <w:rsid w:val="00967B11"/>
    <w:rsid w:val="00991475"/>
    <w:rsid w:val="00992A01"/>
    <w:rsid w:val="00993C1C"/>
    <w:rsid w:val="00996E08"/>
    <w:rsid w:val="009A0D51"/>
    <w:rsid w:val="009A2BFC"/>
    <w:rsid w:val="009A4563"/>
    <w:rsid w:val="009C01C9"/>
    <w:rsid w:val="009C2FAE"/>
    <w:rsid w:val="009E24EC"/>
    <w:rsid w:val="009E2F86"/>
    <w:rsid w:val="009E6763"/>
    <w:rsid w:val="009F20DA"/>
    <w:rsid w:val="009F4CAB"/>
    <w:rsid w:val="009F7A5C"/>
    <w:rsid w:val="00A00E51"/>
    <w:rsid w:val="00A01017"/>
    <w:rsid w:val="00A020F5"/>
    <w:rsid w:val="00A04BF9"/>
    <w:rsid w:val="00A1253E"/>
    <w:rsid w:val="00A23927"/>
    <w:rsid w:val="00A3149A"/>
    <w:rsid w:val="00A34639"/>
    <w:rsid w:val="00A40A3B"/>
    <w:rsid w:val="00A40AF3"/>
    <w:rsid w:val="00A448A8"/>
    <w:rsid w:val="00A4529F"/>
    <w:rsid w:val="00A47C2F"/>
    <w:rsid w:val="00A5059D"/>
    <w:rsid w:val="00A54C03"/>
    <w:rsid w:val="00A63FC4"/>
    <w:rsid w:val="00A642AA"/>
    <w:rsid w:val="00A66FF1"/>
    <w:rsid w:val="00A708A9"/>
    <w:rsid w:val="00A80BD9"/>
    <w:rsid w:val="00A80D80"/>
    <w:rsid w:val="00A81733"/>
    <w:rsid w:val="00A81877"/>
    <w:rsid w:val="00A8412F"/>
    <w:rsid w:val="00A941FD"/>
    <w:rsid w:val="00A95A18"/>
    <w:rsid w:val="00AA0A80"/>
    <w:rsid w:val="00AA2737"/>
    <w:rsid w:val="00AA615C"/>
    <w:rsid w:val="00AD745F"/>
    <w:rsid w:val="00AF147F"/>
    <w:rsid w:val="00AF2E51"/>
    <w:rsid w:val="00AF3CD9"/>
    <w:rsid w:val="00AF48A9"/>
    <w:rsid w:val="00AF6D23"/>
    <w:rsid w:val="00B01525"/>
    <w:rsid w:val="00B03457"/>
    <w:rsid w:val="00B06178"/>
    <w:rsid w:val="00B06215"/>
    <w:rsid w:val="00B066BD"/>
    <w:rsid w:val="00B156A1"/>
    <w:rsid w:val="00B25A29"/>
    <w:rsid w:val="00B25FBF"/>
    <w:rsid w:val="00B27BB0"/>
    <w:rsid w:val="00B30C54"/>
    <w:rsid w:val="00B321BE"/>
    <w:rsid w:val="00B44C34"/>
    <w:rsid w:val="00B56A9B"/>
    <w:rsid w:val="00B66F16"/>
    <w:rsid w:val="00B66F50"/>
    <w:rsid w:val="00B7049E"/>
    <w:rsid w:val="00B71FA8"/>
    <w:rsid w:val="00B834F2"/>
    <w:rsid w:val="00B8541C"/>
    <w:rsid w:val="00BA02B9"/>
    <w:rsid w:val="00BA1308"/>
    <w:rsid w:val="00BA380F"/>
    <w:rsid w:val="00BB1CDC"/>
    <w:rsid w:val="00BB6C31"/>
    <w:rsid w:val="00BC1037"/>
    <w:rsid w:val="00BC7CFA"/>
    <w:rsid w:val="00BD08FF"/>
    <w:rsid w:val="00BD4055"/>
    <w:rsid w:val="00BE199E"/>
    <w:rsid w:val="00BE1E95"/>
    <w:rsid w:val="00BF3D12"/>
    <w:rsid w:val="00BF70DA"/>
    <w:rsid w:val="00BF74B7"/>
    <w:rsid w:val="00C03548"/>
    <w:rsid w:val="00C0483D"/>
    <w:rsid w:val="00C05D70"/>
    <w:rsid w:val="00C10933"/>
    <w:rsid w:val="00C11FB5"/>
    <w:rsid w:val="00C350CF"/>
    <w:rsid w:val="00C35FFF"/>
    <w:rsid w:val="00C40591"/>
    <w:rsid w:val="00C40BDB"/>
    <w:rsid w:val="00C416DB"/>
    <w:rsid w:val="00C441AE"/>
    <w:rsid w:val="00C4611B"/>
    <w:rsid w:val="00C51E12"/>
    <w:rsid w:val="00C53BDD"/>
    <w:rsid w:val="00C574DA"/>
    <w:rsid w:val="00C67B8A"/>
    <w:rsid w:val="00C8090C"/>
    <w:rsid w:val="00C8262F"/>
    <w:rsid w:val="00C83888"/>
    <w:rsid w:val="00C91E2D"/>
    <w:rsid w:val="00C94194"/>
    <w:rsid w:val="00C94E96"/>
    <w:rsid w:val="00CA04DF"/>
    <w:rsid w:val="00CA3A65"/>
    <w:rsid w:val="00CA5881"/>
    <w:rsid w:val="00CA6887"/>
    <w:rsid w:val="00CB0B40"/>
    <w:rsid w:val="00CC7885"/>
    <w:rsid w:val="00CD1476"/>
    <w:rsid w:val="00CD6196"/>
    <w:rsid w:val="00CE0EAA"/>
    <w:rsid w:val="00CE639F"/>
    <w:rsid w:val="00CF173E"/>
    <w:rsid w:val="00CF31BC"/>
    <w:rsid w:val="00CF36BD"/>
    <w:rsid w:val="00CF7493"/>
    <w:rsid w:val="00D02140"/>
    <w:rsid w:val="00D04861"/>
    <w:rsid w:val="00D06079"/>
    <w:rsid w:val="00D07335"/>
    <w:rsid w:val="00D20AF8"/>
    <w:rsid w:val="00D2137E"/>
    <w:rsid w:val="00D26AA7"/>
    <w:rsid w:val="00D27884"/>
    <w:rsid w:val="00D314DF"/>
    <w:rsid w:val="00D315C8"/>
    <w:rsid w:val="00D31A92"/>
    <w:rsid w:val="00D41291"/>
    <w:rsid w:val="00D46525"/>
    <w:rsid w:val="00D50A22"/>
    <w:rsid w:val="00D55218"/>
    <w:rsid w:val="00D5727C"/>
    <w:rsid w:val="00D61D2C"/>
    <w:rsid w:val="00D736FD"/>
    <w:rsid w:val="00D8158C"/>
    <w:rsid w:val="00D84FF6"/>
    <w:rsid w:val="00D90572"/>
    <w:rsid w:val="00D9507F"/>
    <w:rsid w:val="00D95A31"/>
    <w:rsid w:val="00DA2607"/>
    <w:rsid w:val="00DA390A"/>
    <w:rsid w:val="00DA4294"/>
    <w:rsid w:val="00DB122A"/>
    <w:rsid w:val="00DC38FA"/>
    <w:rsid w:val="00DC6B94"/>
    <w:rsid w:val="00DD11B4"/>
    <w:rsid w:val="00DD51EB"/>
    <w:rsid w:val="00DE2065"/>
    <w:rsid w:val="00DE7DE2"/>
    <w:rsid w:val="00DF035A"/>
    <w:rsid w:val="00DF5275"/>
    <w:rsid w:val="00E003EC"/>
    <w:rsid w:val="00E114EC"/>
    <w:rsid w:val="00E12904"/>
    <w:rsid w:val="00E14F21"/>
    <w:rsid w:val="00E15DC8"/>
    <w:rsid w:val="00E2485B"/>
    <w:rsid w:val="00E42D4F"/>
    <w:rsid w:val="00E55247"/>
    <w:rsid w:val="00E57103"/>
    <w:rsid w:val="00E65237"/>
    <w:rsid w:val="00E71C26"/>
    <w:rsid w:val="00E746BB"/>
    <w:rsid w:val="00E808C2"/>
    <w:rsid w:val="00E83BF7"/>
    <w:rsid w:val="00E846DF"/>
    <w:rsid w:val="00E85C93"/>
    <w:rsid w:val="00E86E28"/>
    <w:rsid w:val="00E90C9B"/>
    <w:rsid w:val="00E95FFF"/>
    <w:rsid w:val="00EA3720"/>
    <w:rsid w:val="00EB1AE0"/>
    <w:rsid w:val="00EB472A"/>
    <w:rsid w:val="00EC18BA"/>
    <w:rsid w:val="00EC6A11"/>
    <w:rsid w:val="00ED5FDF"/>
    <w:rsid w:val="00EE2FEC"/>
    <w:rsid w:val="00EE356C"/>
    <w:rsid w:val="00EE55DF"/>
    <w:rsid w:val="00EF35A3"/>
    <w:rsid w:val="00EF3F06"/>
    <w:rsid w:val="00EF488B"/>
    <w:rsid w:val="00EF5FD7"/>
    <w:rsid w:val="00EF73F6"/>
    <w:rsid w:val="00F015E3"/>
    <w:rsid w:val="00F078B8"/>
    <w:rsid w:val="00F07E08"/>
    <w:rsid w:val="00F13499"/>
    <w:rsid w:val="00F167E2"/>
    <w:rsid w:val="00F17B80"/>
    <w:rsid w:val="00F20961"/>
    <w:rsid w:val="00F27498"/>
    <w:rsid w:val="00F41226"/>
    <w:rsid w:val="00F41BC6"/>
    <w:rsid w:val="00F42422"/>
    <w:rsid w:val="00F43648"/>
    <w:rsid w:val="00F74B65"/>
    <w:rsid w:val="00F771AC"/>
    <w:rsid w:val="00F81D3E"/>
    <w:rsid w:val="00F90834"/>
    <w:rsid w:val="00F93A5D"/>
    <w:rsid w:val="00FA170B"/>
    <w:rsid w:val="00FA6118"/>
    <w:rsid w:val="00FB1B7F"/>
    <w:rsid w:val="00FB38EB"/>
    <w:rsid w:val="00FC14DA"/>
    <w:rsid w:val="00FD4255"/>
    <w:rsid w:val="00FD53DF"/>
    <w:rsid w:val="00FE0D2E"/>
    <w:rsid w:val="00FE61CA"/>
    <w:rsid w:val="00FF553A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D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CC7211.147898C0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43DC-164C-465A-B5E8-3352CF70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2</TotalTime>
  <Pages>2</Pages>
  <Words>358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rankinm</cp:lastModifiedBy>
  <cp:revision>4</cp:revision>
  <cp:lastPrinted>2012-08-23T21:05:00Z</cp:lastPrinted>
  <dcterms:created xsi:type="dcterms:W3CDTF">2012-08-23T21:06:00Z</dcterms:created>
  <dcterms:modified xsi:type="dcterms:W3CDTF">2012-09-27T15:38:00Z</dcterms:modified>
</cp:coreProperties>
</file>