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9CA9" w14:textId="1A8E8373" w:rsidR="000664D8" w:rsidRDefault="009E3D0F" w:rsidP="000664D8">
      <w:pPr>
        <w:ind w:left="-45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BD7807" wp14:editId="2B70176B">
            <wp:simplePos x="0" y="0"/>
            <wp:positionH relativeFrom="column">
              <wp:posOffset>1200150</wp:posOffset>
            </wp:positionH>
            <wp:positionV relativeFrom="paragraph">
              <wp:posOffset>196850</wp:posOffset>
            </wp:positionV>
            <wp:extent cx="3425190" cy="790896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79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30"/>
        <w:gridCol w:w="90"/>
        <w:gridCol w:w="450"/>
        <w:gridCol w:w="1710"/>
        <w:gridCol w:w="180"/>
        <w:gridCol w:w="270"/>
        <w:gridCol w:w="270"/>
        <w:gridCol w:w="810"/>
        <w:gridCol w:w="540"/>
        <w:gridCol w:w="180"/>
        <w:gridCol w:w="360"/>
        <w:gridCol w:w="270"/>
        <w:gridCol w:w="360"/>
        <w:gridCol w:w="1350"/>
        <w:gridCol w:w="1080"/>
        <w:gridCol w:w="360"/>
      </w:tblGrid>
      <w:tr w:rsidR="00B63199" w:rsidRPr="000664D8" w14:paraId="5D7824EE" w14:textId="77777777" w:rsidTr="000664D8"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7BC66E" w14:textId="77777777" w:rsidR="00B63199" w:rsidRPr="000664D8" w:rsidRDefault="00B63199" w:rsidP="000664D8"/>
        </w:tc>
      </w:tr>
      <w:tr w:rsidR="00B63199" w14:paraId="20F0B6E1" w14:textId="77777777" w:rsidTr="000664D8"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52D966D" w14:textId="26FB68BD" w:rsidR="00B63199" w:rsidRDefault="00B63199"/>
        </w:tc>
      </w:tr>
      <w:tr w:rsidR="00B63199" w14:paraId="40108809" w14:textId="77777777" w:rsidTr="000664D8"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DA4A310" w14:textId="77777777" w:rsidR="00B63199" w:rsidRDefault="00B631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INTERVIEW QUESTIONNAIRE</w:t>
            </w:r>
          </w:p>
        </w:tc>
      </w:tr>
      <w:tr w:rsidR="00B63199" w14:paraId="03C3F7A2" w14:textId="77777777" w:rsidTr="000664D8">
        <w:tc>
          <w:tcPr>
            <w:tcW w:w="10350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3F9856" w14:textId="77777777" w:rsidR="00B63199" w:rsidRDefault="00B63199">
            <w:pPr>
              <w:jc w:val="center"/>
            </w:pPr>
          </w:p>
        </w:tc>
      </w:tr>
      <w:tr w:rsidR="00B63199" w14:paraId="5FA58BA5" w14:textId="77777777" w:rsidTr="000664D8">
        <w:tc>
          <w:tcPr>
            <w:tcW w:w="10350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FFFB3E8" w14:textId="77777777" w:rsidR="00B63199" w:rsidRDefault="00B63199">
            <w:pPr>
              <w:jc w:val="center"/>
            </w:pPr>
          </w:p>
        </w:tc>
      </w:tr>
      <w:tr w:rsidR="00B63199" w14:paraId="220173F6" w14:textId="77777777" w:rsidTr="000664D8">
        <w:trPr>
          <w:cantSplit/>
        </w:trPr>
        <w:tc>
          <w:tcPr>
            <w:tcW w:w="216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CEB13E7" w14:textId="77777777" w:rsidR="00B63199" w:rsidRDefault="00B63199">
            <w:r>
              <w:t>POSITION NUMBER: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1677264" w14:textId="77777777" w:rsidR="00B63199" w:rsidRDefault="00B6319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C2857" w14:textId="77777777" w:rsidR="00B63199" w:rsidRDefault="00B63199">
            <w:r>
              <w:t>CLASS TITLE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9C46C6C" w14:textId="77777777" w:rsidR="00B63199" w:rsidRDefault="00B6319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F802467" w14:textId="77777777" w:rsidR="00B63199" w:rsidRDefault="00B63199"/>
        </w:tc>
      </w:tr>
      <w:tr w:rsidR="00B63199" w14:paraId="6E5B944E" w14:textId="77777777" w:rsidTr="000664D8">
        <w:tc>
          <w:tcPr>
            <w:tcW w:w="10350" w:type="dxa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CCA779D" w14:textId="78BDAB0A" w:rsidR="00B63199" w:rsidRDefault="00B63199"/>
        </w:tc>
      </w:tr>
      <w:tr w:rsidR="00B63199" w14:paraId="51A72232" w14:textId="77777777" w:rsidTr="000664D8">
        <w:trPr>
          <w:cantSplit/>
        </w:trPr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A555F1C" w14:textId="77777777" w:rsidR="00B63199" w:rsidRDefault="00B63199">
            <w:r>
              <w:t>LOCATION:</w:t>
            </w:r>
          </w:p>
        </w:tc>
        <w:tc>
          <w:tcPr>
            <w:tcW w:w="855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82E88DE" w14:textId="77777777" w:rsidR="00B63199" w:rsidRDefault="00B6319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C45825E" w14:textId="77777777" w:rsidR="00B63199" w:rsidRDefault="00B63199"/>
        </w:tc>
      </w:tr>
      <w:tr w:rsidR="00B63199" w14:paraId="543C48E3" w14:textId="77777777" w:rsidTr="000664D8">
        <w:tc>
          <w:tcPr>
            <w:tcW w:w="10350" w:type="dxa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D7AE09" w14:textId="77777777" w:rsidR="00B63199" w:rsidRDefault="00B63199"/>
        </w:tc>
      </w:tr>
      <w:tr w:rsidR="00B63199" w14:paraId="29D14991" w14:textId="77777777" w:rsidTr="000664D8">
        <w:tc>
          <w:tcPr>
            <w:tcW w:w="20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7C52075" w14:textId="77777777" w:rsidR="00B63199" w:rsidRDefault="00B63199">
            <w:r>
              <w:t>APPLICANT NAME: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07AE2DF" w14:textId="77777777" w:rsidR="00B63199" w:rsidRDefault="00B6319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5E71F6" w14:textId="77777777" w:rsidR="00B63199" w:rsidRDefault="00B63199">
            <w:r>
              <w:t>SOC. SEC. #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346A1E3" w14:textId="77777777" w:rsidR="00B63199" w:rsidRDefault="00B6319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7BD7229" w14:textId="77777777" w:rsidR="00B63199" w:rsidRDefault="00B63199"/>
        </w:tc>
      </w:tr>
      <w:tr w:rsidR="00B63199" w14:paraId="636A81F7" w14:textId="77777777" w:rsidTr="000664D8">
        <w:tc>
          <w:tcPr>
            <w:tcW w:w="10350" w:type="dxa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CFFFBC4" w14:textId="77777777" w:rsidR="00B63199" w:rsidRDefault="00B63199"/>
        </w:tc>
      </w:tr>
      <w:tr w:rsidR="00B63199" w14:paraId="0182D6C4" w14:textId="77777777" w:rsidTr="000664D8">
        <w:tc>
          <w:tcPr>
            <w:tcW w:w="4500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808D2ED" w14:textId="77777777" w:rsidR="00B63199" w:rsidRDefault="00B63199">
            <w:pPr>
              <w:ind w:left="-198" w:firstLine="198"/>
            </w:pPr>
            <w:r>
              <w:t>NAME AND TITILE(S) OF INTERVIEWER(S):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07AAE" w14:textId="3D4C3755" w:rsidR="00B63199" w:rsidRDefault="00B6319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F41F9" w14:textId="77777777" w:rsidR="00B63199" w:rsidRDefault="00B63199"/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E52C25A" w14:textId="77777777" w:rsidR="00B63199" w:rsidRDefault="00B6319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7F6C8D1" w14:textId="77777777" w:rsidR="00B63199" w:rsidRDefault="00B63199"/>
        </w:tc>
      </w:tr>
      <w:tr w:rsidR="00B63199" w14:paraId="47FE83A0" w14:textId="77777777" w:rsidTr="000664D8">
        <w:tc>
          <w:tcPr>
            <w:tcW w:w="4500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375D2B4" w14:textId="77777777" w:rsidR="00B63199" w:rsidRDefault="00B63199">
            <w:pPr>
              <w:ind w:left="-198" w:firstLine="198"/>
            </w:pPr>
          </w:p>
        </w:tc>
        <w:tc>
          <w:tcPr>
            <w:tcW w:w="243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A211165" w14:textId="77777777" w:rsidR="00B63199" w:rsidRDefault="00B6319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5120A" w14:textId="77777777" w:rsidR="00B63199" w:rsidRDefault="00B63199"/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4B1F09F" w14:textId="77777777" w:rsidR="00B63199" w:rsidRDefault="00B6319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968E3F7" w14:textId="77777777" w:rsidR="00B63199" w:rsidRDefault="00B63199"/>
        </w:tc>
      </w:tr>
      <w:tr w:rsidR="00B63199" w14:paraId="5787A567" w14:textId="77777777" w:rsidTr="000664D8">
        <w:tc>
          <w:tcPr>
            <w:tcW w:w="4500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A0C6593" w14:textId="77777777" w:rsidR="00B63199" w:rsidRDefault="00B63199">
            <w:pPr>
              <w:ind w:left="-198" w:firstLine="198"/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A160B7" w14:textId="77777777" w:rsidR="00B63199" w:rsidRDefault="00B6319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81BAF" w14:textId="77777777" w:rsidR="00B63199" w:rsidRDefault="00B63199"/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ABBD4" w14:textId="77777777" w:rsidR="00B63199" w:rsidRDefault="00B6319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8A470C8" w14:textId="77777777" w:rsidR="00B63199" w:rsidRDefault="00B63199"/>
        </w:tc>
      </w:tr>
      <w:tr w:rsidR="00B63199" w14:paraId="20B88553" w14:textId="77777777" w:rsidTr="000664D8">
        <w:tc>
          <w:tcPr>
            <w:tcW w:w="10350" w:type="dxa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9E13B9C" w14:textId="77777777" w:rsidR="00B63199" w:rsidRDefault="00B63199"/>
        </w:tc>
      </w:tr>
      <w:tr w:rsidR="00B63199" w14:paraId="247E7B70" w14:textId="77777777" w:rsidTr="000664D8">
        <w:trPr>
          <w:cantSplit/>
        </w:trPr>
        <w:tc>
          <w:tcPr>
            <w:tcW w:w="20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1DF76B9" w14:textId="77777777" w:rsidR="00B63199" w:rsidRDefault="00B63199">
            <w:r>
              <w:t>INTERVIEW DATE: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DA928A" w14:textId="77777777" w:rsidR="00B63199" w:rsidRDefault="00B6319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26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349139" w14:textId="1F5BE8ED" w:rsidR="00B63199" w:rsidRDefault="00B63199">
            <w:r>
              <w:t>INTERVIEW LOCATION: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B4106C" w14:textId="77777777" w:rsidR="00B63199" w:rsidRDefault="00B6319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5E6DB79" w14:textId="77777777" w:rsidR="00B63199" w:rsidRDefault="00B63199"/>
        </w:tc>
      </w:tr>
      <w:tr w:rsidR="00B63199" w14:paraId="3D34B00B" w14:textId="77777777" w:rsidTr="000664D8">
        <w:tc>
          <w:tcPr>
            <w:tcW w:w="4500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352404C" w14:textId="77777777" w:rsidR="00B63199" w:rsidRDefault="00B63199"/>
        </w:tc>
        <w:tc>
          <w:tcPr>
            <w:tcW w:w="189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5795776" w14:textId="77777777" w:rsidR="00B63199" w:rsidRDefault="00B63199"/>
        </w:tc>
        <w:tc>
          <w:tcPr>
            <w:tcW w:w="252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B1D1805" w14:textId="77777777" w:rsidR="00B63199" w:rsidRDefault="00B63199"/>
        </w:tc>
        <w:tc>
          <w:tcPr>
            <w:tcW w:w="144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62F3C99" w14:textId="77777777" w:rsidR="00B63199" w:rsidRDefault="00B63199"/>
        </w:tc>
      </w:tr>
      <w:tr w:rsidR="00B63199" w14:paraId="19442A2B" w14:textId="77777777" w:rsidTr="000664D8">
        <w:tc>
          <w:tcPr>
            <w:tcW w:w="4770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9527681" w14:textId="77777777" w:rsidR="00B63199" w:rsidRDefault="00B63199"/>
        </w:tc>
        <w:tc>
          <w:tcPr>
            <w:tcW w:w="5580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B990AE7" w14:textId="77777777" w:rsidR="00B63199" w:rsidRDefault="00B63199"/>
        </w:tc>
      </w:tr>
      <w:tr w:rsidR="00B63199" w14:paraId="2DCFE8CC" w14:textId="77777777" w:rsidTr="000664D8">
        <w:trPr>
          <w:trHeight w:val="342"/>
        </w:trPr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127CD3" w14:textId="77777777" w:rsidR="00B63199" w:rsidRDefault="00B63199">
            <w:r>
              <w:t>INTERVIEW QUESTIONS:</w:t>
            </w:r>
          </w:p>
        </w:tc>
        <w:tc>
          <w:tcPr>
            <w:tcW w:w="77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B4B9640" w14:textId="6F820685" w:rsidR="00B63199" w:rsidRDefault="00B63199"/>
        </w:tc>
      </w:tr>
      <w:tr w:rsidR="00B63199" w14:paraId="77A9821D" w14:textId="77777777" w:rsidTr="000664D8">
        <w:trPr>
          <w:cantSplit/>
          <w:trHeight w:val="342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22A1E5" w14:textId="77777777" w:rsidR="00B63199" w:rsidRDefault="00B63199"/>
        </w:tc>
      </w:tr>
      <w:tr w:rsidR="00B63199" w14:paraId="19E2167B" w14:textId="77777777" w:rsidTr="000664D8">
        <w:trPr>
          <w:cantSplit/>
          <w:trHeight w:val="342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F18E04" w14:textId="6CA04F36" w:rsidR="00B63199" w:rsidRDefault="00B63199">
            <w:r>
              <w:t xml:space="preserve">1.  </w:t>
            </w: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B63199" w14:paraId="3F880485" w14:textId="77777777" w:rsidTr="000664D8">
        <w:trPr>
          <w:cantSplit/>
          <w:trHeight w:val="342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1853D29" w14:textId="77777777" w:rsidR="00B63199" w:rsidRDefault="00B63199"/>
        </w:tc>
      </w:tr>
      <w:tr w:rsidR="00B63199" w14:paraId="190F22E0" w14:textId="77777777" w:rsidTr="000664D8">
        <w:trPr>
          <w:cantSplit/>
          <w:trHeight w:val="342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2225C0" w14:textId="51CF24C7" w:rsidR="00B63199" w:rsidRDefault="00B63199">
            <w:r>
              <w:t xml:space="preserve">2.  </w:t>
            </w: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B63199" w14:paraId="10ADFBC2" w14:textId="77777777" w:rsidTr="000664D8">
        <w:trPr>
          <w:cantSplit/>
          <w:trHeight w:val="342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B9A2F8" w14:textId="3ADE4184" w:rsidR="00B63199" w:rsidRDefault="00B63199"/>
        </w:tc>
      </w:tr>
      <w:tr w:rsidR="00B63199" w14:paraId="7CFDC0E1" w14:textId="77777777" w:rsidTr="000664D8">
        <w:trPr>
          <w:cantSplit/>
          <w:trHeight w:val="342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D9FF819" w14:textId="1B44E114" w:rsidR="00B63199" w:rsidRDefault="00B63199">
            <w:r>
              <w:t xml:space="preserve">3.  </w:t>
            </w: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B63199" w14:paraId="214CCCF6" w14:textId="77777777" w:rsidTr="000664D8">
        <w:trPr>
          <w:cantSplit/>
          <w:trHeight w:val="342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DDD63DC" w14:textId="79DC89CA" w:rsidR="00B63199" w:rsidRDefault="00B63199"/>
        </w:tc>
      </w:tr>
      <w:tr w:rsidR="00B63199" w14:paraId="633A4EDB" w14:textId="77777777" w:rsidTr="000664D8">
        <w:trPr>
          <w:cantSplit/>
          <w:trHeight w:val="342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A5FAB46" w14:textId="77777777" w:rsidR="00B63199" w:rsidRDefault="00B63199">
            <w:r>
              <w:t xml:space="preserve">4.  </w:t>
            </w: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B63199" w14:paraId="69D9C78F" w14:textId="77777777" w:rsidTr="000664D8">
        <w:trPr>
          <w:cantSplit/>
          <w:trHeight w:val="342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F00AC3" w14:textId="77777777" w:rsidR="00B63199" w:rsidRDefault="00B63199"/>
        </w:tc>
      </w:tr>
      <w:tr w:rsidR="00B63199" w14:paraId="6D4A1BF0" w14:textId="77777777" w:rsidTr="000664D8">
        <w:trPr>
          <w:cantSplit/>
          <w:trHeight w:val="342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2C9A84A" w14:textId="77777777" w:rsidR="00B63199" w:rsidRDefault="00B63199">
            <w:r>
              <w:t xml:space="preserve">5.  </w:t>
            </w: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B63199" w14:paraId="65D6D3BD" w14:textId="77777777" w:rsidTr="000664D8">
        <w:trPr>
          <w:cantSplit/>
          <w:trHeight w:val="342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1EA618" w14:textId="77777777" w:rsidR="00B63199" w:rsidRDefault="00B63199"/>
        </w:tc>
      </w:tr>
      <w:tr w:rsidR="00B63199" w14:paraId="13B6342A" w14:textId="77777777" w:rsidTr="000664D8">
        <w:trPr>
          <w:cantSplit/>
          <w:trHeight w:val="342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D85DE83" w14:textId="77777777" w:rsidR="00B63199" w:rsidRDefault="00B63199">
            <w:r>
              <w:t xml:space="preserve">6.  </w:t>
            </w: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B63199" w14:paraId="0E5B4AC8" w14:textId="77777777" w:rsidTr="000664D8">
        <w:trPr>
          <w:cantSplit/>
          <w:trHeight w:val="342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FBEA60" w14:textId="77777777" w:rsidR="00B63199" w:rsidRDefault="00B63199"/>
        </w:tc>
      </w:tr>
      <w:tr w:rsidR="00B63199" w14:paraId="30977DF5" w14:textId="77777777" w:rsidTr="000664D8">
        <w:trPr>
          <w:cantSplit/>
          <w:trHeight w:val="342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508F54" w14:textId="77777777" w:rsidR="00B63199" w:rsidRDefault="00B63199">
            <w:r>
              <w:t xml:space="preserve">7.  </w:t>
            </w: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B63199" w14:paraId="14959583" w14:textId="77777777" w:rsidTr="000664D8">
        <w:trPr>
          <w:cantSplit/>
          <w:trHeight w:val="342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C7DDD2" w14:textId="77777777" w:rsidR="00B63199" w:rsidRDefault="00B63199"/>
        </w:tc>
      </w:tr>
      <w:tr w:rsidR="00B63199" w14:paraId="06D0B0FD" w14:textId="77777777" w:rsidTr="000664D8">
        <w:trPr>
          <w:cantSplit/>
          <w:trHeight w:val="342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957C5C" w14:textId="77777777" w:rsidR="00B63199" w:rsidRDefault="00B63199">
            <w:r>
              <w:t xml:space="preserve">8.  </w:t>
            </w: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B63199" w14:paraId="3B6322F7" w14:textId="77777777" w:rsidTr="000664D8">
        <w:trPr>
          <w:cantSplit/>
          <w:trHeight w:val="342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228C0A" w14:textId="77777777" w:rsidR="00B63199" w:rsidRDefault="00B63199"/>
        </w:tc>
      </w:tr>
      <w:tr w:rsidR="00B63199" w14:paraId="118AB2E3" w14:textId="77777777" w:rsidTr="000664D8">
        <w:trPr>
          <w:cantSplit/>
          <w:trHeight w:val="342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5413492" w14:textId="77777777" w:rsidR="00B63199" w:rsidRDefault="00B63199">
            <w:r>
              <w:t xml:space="preserve">9.  </w:t>
            </w: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B63199" w14:paraId="6546D957" w14:textId="77777777" w:rsidTr="000664D8">
        <w:trPr>
          <w:cantSplit/>
          <w:trHeight w:val="342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0FD6CE2" w14:textId="77777777" w:rsidR="00B63199" w:rsidRDefault="00B63199"/>
        </w:tc>
      </w:tr>
      <w:tr w:rsidR="00B63199" w14:paraId="06CD2AEA" w14:textId="77777777" w:rsidTr="000664D8">
        <w:trPr>
          <w:cantSplit/>
          <w:trHeight w:val="342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0CC422" w14:textId="77777777" w:rsidR="00B63199" w:rsidRDefault="00B63199">
            <w:r>
              <w:t xml:space="preserve">10.  </w:t>
            </w: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</w:tbl>
    <w:p w14:paraId="07F40F54" w14:textId="77777777" w:rsidR="00B63199" w:rsidRDefault="00B63199" w:rsidP="000664D8"/>
    <w:sectPr w:rsidR="00B63199" w:rsidSect="000664D8">
      <w:footerReference w:type="default" r:id="rId7"/>
      <w:type w:val="continuous"/>
      <w:pgSz w:w="12240" w:h="15840" w:code="1"/>
      <w:pgMar w:top="900" w:right="45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B74E" w14:textId="77777777" w:rsidR="0009075D" w:rsidRDefault="0009075D" w:rsidP="00B63199">
      <w:r>
        <w:separator/>
      </w:r>
    </w:p>
  </w:endnote>
  <w:endnote w:type="continuationSeparator" w:id="0">
    <w:p w14:paraId="3CFF8C88" w14:textId="77777777" w:rsidR="0009075D" w:rsidRDefault="0009075D" w:rsidP="00B6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5D31" w14:textId="0C86CA84" w:rsidR="00B63199" w:rsidRDefault="009E3D0F">
    <w:pPr>
      <w:pStyle w:val="Footer"/>
      <w:ind w:left="-450"/>
    </w:pPr>
    <w:r>
      <w:t>COM</w:t>
    </w:r>
    <w:r w:rsidR="00B63199">
      <w:t xml:space="preserve"> Form HRM-16C (</w:t>
    </w:r>
    <w:r>
      <w:t>10</w:t>
    </w:r>
    <w:r w:rsidR="00B63199">
      <w:t>/</w:t>
    </w:r>
    <w:r>
      <w:t>23</w:t>
    </w:r>
    <w:r w:rsidR="00B63199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AFE4" w14:textId="77777777" w:rsidR="0009075D" w:rsidRDefault="0009075D" w:rsidP="00B63199">
      <w:r>
        <w:separator/>
      </w:r>
    </w:p>
  </w:footnote>
  <w:footnote w:type="continuationSeparator" w:id="0">
    <w:p w14:paraId="3ABEEE7A" w14:textId="77777777" w:rsidR="0009075D" w:rsidRDefault="0009075D" w:rsidP="00B63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A7"/>
    <w:rsid w:val="00064BE0"/>
    <w:rsid w:val="000664D8"/>
    <w:rsid w:val="0009075D"/>
    <w:rsid w:val="001046CB"/>
    <w:rsid w:val="00121A9D"/>
    <w:rsid w:val="00332930"/>
    <w:rsid w:val="00944786"/>
    <w:rsid w:val="009E3D0F"/>
    <w:rsid w:val="00B431A7"/>
    <w:rsid w:val="00B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1531C"/>
  <w15:chartTrackingRefBased/>
  <w15:docId w15:val="{FA1DB36C-39A3-45C3-8BEA-63FFFEB5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ch\Downloads\DEO%20Interview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DEO Interview Questionnaire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DEPATMENT OF LABOR AND EMPLOYMENT SECURITY</vt:lpstr>
    </vt:vector>
  </TitlesOfParts>
  <Company>Florida Department of Labor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DEPATMENT OF LABOR AND EMPLOYMENT SECURITY</dc:title>
  <dc:subject/>
  <dc:creator>Anderson, Christian</dc:creator>
  <cp:keywords>updated 10/23</cp:keywords>
  <cp:lastModifiedBy>Anderson, Christian</cp:lastModifiedBy>
  <cp:revision>3</cp:revision>
  <cp:lastPrinted>1999-11-12T12:38:00Z</cp:lastPrinted>
  <dcterms:created xsi:type="dcterms:W3CDTF">2023-10-05T15:50:00Z</dcterms:created>
  <dcterms:modified xsi:type="dcterms:W3CDTF">2023-10-05T16:38:00Z</dcterms:modified>
</cp:coreProperties>
</file>